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27B0" w14:textId="77777777" w:rsidR="00297E2A" w:rsidRDefault="00297E2A" w:rsidP="00B77DE9">
      <w:pPr>
        <w:pStyle w:val="Sous-titre"/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</w:pPr>
      <w:bookmarkStart w:id="0" w:name="_Toc496275693"/>
      <w:bookmarkStart w:id="1" w:name="_Toc496536373"/>
      <w:r w:rsidRPr="00297E2A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 xml:space="preserve">Le service Vivoptim </w:t>
      </w:r>
      <w:r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(2 min 04)</w:t>
      </w:r>
    </w:p>
    <w:p w14:paraId="26B573C4" w14:textId="641C35DE" w:rsidR="00B17AC4" w:rsidRDefault="00983540" w:rsidP="00B77DE9">
      <w:pPr>
        <w:pStyle w:val="Sous-titre"/>
      </w:pPr>
      <w:r>
        <w:t>Vivoptim</w:t>
      </w:r>
    </w:p>
    <w:bookmarkEnd w:id="0"/>
    <w:bookmarkEnd w:id="1"/>
    <w:p w14:paraId="4DD49E0F" w14:textId="77777777" w:rsidR="00297E2A" w:rsidRDefault="00297E2A" w:rsidP="00297E2A">
      <w:r>
        <w:t>Améliorer la santé aujourd’hui pour mieux la protéger demain.</w:t>
      </w:r>
    </w:p>
    <w:p w14:paraId="70C08B20" w14:textId="77777777" w:rsidR="00297E2A" w:rsidRDefault="00297E2A" w:rsidP="00297E2A">
      <w:r>
        <w:t>70 % des décès dans le monde sont liés aux habitudes de vie ; mais ils pourraient être évités.</w:t>
      </w:r>
    </w:p>
    <w:p w14:paraId="25A63720" w14:textId="77777777" w:rsidR="00297E2A" w:rsidRDefault="00297E2A" w:rsidP="00297E2A">
      <w:r>
        <w:t>Avec Vivoptim, construisez un programme santé à l’aide d’une équipe de professionnels.</w:t>
      </w:r>
    </w:p>
    <w:p w14:paraId="2586D3A3" w14:textId="77777777" w:rsidR="00297E2A" w:rsidRDefault="00297E2A" w:rsidP="00297E2A">
      <w:r>
        <w:t>Rester en bonne santé.</w:t>
      </w:r>
    </w:p>
    <w:p w14:paraId="093BE1B2" w14:textId="22F4D472" w:rsidR="00297E2A" w:rsidRDefault="00297E2A" w:rsidP="00297E2A">
      <w:r>
        <w:t>Mieux vivre avec une maladie.</w:t>
      </w:r>
    </w:p>
    <w:p w14:paraId="749D7AB3" w14:textId="2008B607" w:rsidR="00297E2A" w:rsidRPr="00297E2A" w:rsidRDefault="00297E2A" w:rsidP="00297E2A">
      <w:pPr>
        <w:rPr>
          <w:b/>
          <w:bCs/>
        </w:rPr>
      </w:pPr>
      <w:r>
        <w:t>Éviter une (ré)hospitalisation.</w:t>
      </w:r>
    </w:p>
    <w:p w14:paraId="2B917E9E" w14:textId="4BCE758D" w:rsidR="00983540" w:rsidRDefault="00983540" w:rsidP="00297E2A">
      <w:pPr>
        <w:rPr>
          <w:b/>
          <w:bCs/>
        </w:rPr>
      </w:pPr>
      <w:r>
        <w:rPr>
          <w:rFonts w:eastAsiaTheme="majorEastAsia" w:cstheme="majorBidi"/>
          <w:b/>
          <w:bCs/>
          <w:color w:val="482683"/>
          <w:sz w:val="40"/>
          <w:szCs w:val="28"/>
        </w:rPr>
        <w:t>1.</w:t>
      </w:r>
      <w:r>
        <w:rPr>
          <w:rFonts w:eastAsiaTheme="majorEastAsia" w:cstheme="majorBidi"/>
          <w:b/>
          <w:bCs/>
          <w:color w:val="482683"/>
          <w:sz w:val="40"/>
          <w:szCs w:val="28"/>
        </w:rPr>
        <w:tab/>
      </w:r>
      <w:r w:rsidRPr="00983540">
        <w:rPr>
          <w:rFonts w:eastAsiaTheme="majorEastAsia" w:cstheme="majorBidi"/>
          <w:b/>
          <w:bCs/>
          <w:color w:val="482683"/>
          <w:sz w:val="40"/>
          <w:szCs w:val="28"/>
        </w:rPr>
        <w:t>Vivoptim, qu’est-ce que c’est ?</w:t>
      </w:r>
    </w:p>
    <w:p w14:paraId="3637EC90" w14:textId="19449842" w:rsidR="00297E2A" w:rsidRDefault="00983540" w:rsidP="00297E2A">
      <w:r>
        <w:rPr>
          <w:rFonts w:eastAsiaTheme="majorEastAsia" w:cstheme="majorBidi"/>
          <w:b/>
          <w:bCs/>
          <w:color w:val="82368C"/>
          <w:sz w:val="32"/>
          <w:szCs w:val="32"/>
        </w:rPr>
        <w:t>1.1</w:t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ab/>
      </w:r>
      <w:r w:rsidRPr="00983540">
        <w:rPr>
          <w:rFonts w:eastAsiaTheme="majorEastAsia" w:cstheme="majorBidi"/>
          <w:b/>
          <w:bCs/>
          <w:color w:val="82368C"/>
          <w:sz w:val="32"/>
          <w:szCs w:val="32"/>
        </w:rPr>
        <w:t>1 Des professionnels de santé pour comprendre, guider et motiver</w:t>
      </w:r>
      <w:r w:rsidR="00297E2A">
        <w:t>]</w:t>
      </w:r>
    </w:p>
    <w:p w14:paraId="4435D86A" w14:textId="77777777" w:rsidR="00297E2A" w:rsidRDefault="00297E2A" w:rsidP="00297E2A">
      <w:r>
        <w:t>Infirmières</w:t>
      </w:r>
    </w:p>
    <w:p w14:paraId="62A9A2CA" w14:textId="77777777" w:rsidR="00297E2A" w:rsidRDefault="00297E2A" w:rsidP="00297E2A">
      <w:r>
        <w:t>Éducateurs sportifs</w:t>
      </w:r>
    </w:p>
    <w:p w14:paraId="0C0DEDD4" w14:textId="77777777" w:rsidR="00297E2A" w:rsidRDefault="00297E2A" w:rsidP="00297E2A">
      <w:r>
        <w:t>Psychologues</w:t>
      </w:r>
    </w:p>
    <w:p w14:paraId="2DB0A296" w14:textId="77777777" w:rsidR="00297E2A" w:rsidRDefault="00297E2A" w:rsidP="00297E2A">
      <w:r>
        <w:t>Diététiciennes</w:t>
      </w:r>
    </w:p>
    <w:p w14:paraId="4160B48B" w14:textId="77777777" w:rsidR="00297E2A" w:rsidRDefault="00297E2A" w:rsidP="00297E2A">
      <w:r>
        <w:t>Tabacologues</w:t>
      </w:r>
    </w:p>
    <w:p w14:paraId="1A7B2F79" w14:textId="590F774D" w:rsidR="00297E2A" w:rsidRDefault="00297E2A" w:rsidP="00297E2A">
      <w:r>
        <w:t>joignables par téléphone, messagerie et tchat.</w:t>
      </w:r>
    </w:p>
    <w:p w14:paraId="6D1AA91B" w14:textId="0FE9FC80" w:rsidR="00983540" w:rsidRDefault="00983540" w:rsidP="00297E2A">
      <w:pPr>
        <w:rPr>
          <w:rFonts w:eastAsiaTheme="majorEastAsia" w:cstheme="majorBidi"/>
          <w:b/>
          <w:bCs/>
          <w:color w:val="82368C"/>
          <w:sz w:val="32"/>
          <w:szCs w:val="32"/>
        </w:rPr>
      </w:pPr>
      <w:bookmarkStart w:id="2" w:name="_Hlk90827753"/>
      <w:r>
        <w:rPr>
          <w:rFonts w:eastAsiaTheme="majorEastAsia" w:cstheme="majorBidi"/>
          <w:b/>
          <w:bCs/>
          <w:color w:val="82368C"/>
          <w:sz w:val="32"/>
          <w:szCs w:val="32"/>
        </w:rPr>
        <w:t>1.2</w:t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ab/>
      </w:r>
      <w:r w:rsidRPr="00983540">
        <w:rPr>
          <w:rFonts w:eastAsiaTheme="majorEastAsia" w:cstheme="majorBidi"/>
          <w:b/>
          <w:bCs/>
          <w:color w:val="82368C"/>
          <w:sz w:val="32"/>
          <w:szCs w:val="32"/>
        </w:rPr>
        <w:t>2</w:t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 xml:space="preserve"> </w:t>
      </w:r>
      <w:r w:rsidRPr="00983540">
        <w:rPr>
          <w:rFonts w:eastAsiaTheme="majorEastAsia" w:cstheme="majorBidi"/>
          <w:b/>
          <w:bCs/>
          <w:color w:val="82368C"/>
          <w:sz w:val="32"/>
          <w:szCs w:val="32"/>
        </w:rPr>
        <w:t>Un programme santé choisi par l’utilisateur et qui lui correspond</w:t>
      </w:r>
    </w:p>
    <w:bookmarkEnd w:id="2"/>
    <w:p w14:paraId="5A47CEBB" w14:textId="75427601" w:rsidR="00297E2A" w:rsidRDefault="00297E2A" w:rsidP="00297E2A">
      <w:r>
        <w:t>Un focus santé au choix</w:t>
      </w:r>
      <w:r w:rsidR="006E45C3">
        <w:t>.</w:t>
      </w:r>
    </w:p>
    <w:p w14:paraId="7B05B076" w14:textId="77777777" w:rsidR="00297E2A" w:rsidRDefault="00297E2A" w:rsidP="00297E2A">
      <w:r>
        <w:t>Agir sur tous mes facteurs santé :</w:t>
      </w:r>
    </w:p>
    <w:p w14:paraId="1B6CEB01" w14:textId="77777777" w:rsidR="00297E2A" w:rsidRDefault="00297E2A" w:rsidP="00297E2A">
      <w:r>
        <w:t>Garder le contrôle.</w:t>
      </w:r>
    </w:p>
    <w:p w14:paraId="6DF25F49" w14:textId="77777777" w:rsidR="00297E2A" w:rsidRDefault="00297E2A" w:rsidP="00297E2A">
      <w:r>
        <w:t>Améliorer mon bien-être.</w:t>
      </w:r>
    </w:p>
    <w:p w14:paraId="0FC2791C" w14:textId="77777777" w:rsidR="00297E2A" w:rsidRDefault="00297E2A" w:rsidP="00297E2A">
      <w:r>
        <w:t>Bouger plus, bouger mieux.</w:t>
      </w:r>
    </w:p>
    <w:p w14:paraId="0FD2C4C4" w14:textId="0A08D43A" w:rsidR="00297E2A" w:rsidRDefault="00297E2A" w:rsidP="00297E2A">
      <w:r>
        <w:t>Mieux vivre ma maladie grâce au sport.</w:t>
      </w:r>
    </w:p>
    <w:p w14:paraId="1AEBE326" w14:textId="77777777" w:rsidR="00297E2A" w:rsidRDefault="00297E2A" w:rsidP="00297E2A">
      <w:r>
        <w:t>En agissant également sur les principaux facteurs de risques santé :</w:t>
      </w:r>
    </w:p>
    <w:p w14:paraId="4C66E00D" w14:textId="538CCDE4" w:rsidR="00297E2A" w:rsidRDefault="00297E2A" w:rsidP="00297E2A">
      <w:r>
        <w:t>Facteurs de risques personnels</w:t>
      </w:r>
      <w:r w:rsidR="009F44BA">
        <w:t>.</w:t>
      </w:r>
    </w:p>
    <w:p w14:paraId="7549EFEB" w14:textId="77777777" w:rsidR="00297E2A" w:rsidRDefault="00297E2A" w:rsidP="00297E2A">
      <w:r>
        <w:t>Alimentation</w:t>
      </w:r>
    </w:p>
    <w:p w14:paraId="3F5CDAC9" w14:textId="77777777" w:rsidR="00297E2A" w:rsidRDefault="00297E2A" w:rsidP="00297E2A">
      <w:r>
        <w:t>Activité physique</w:t>
      </w:r>
    </w:p>
    <w:p w14:paraId="5F9B8AB2" w14:textId="77777777" w:rsidR="00297E2A" w:rsidRDefault="00297E2A" w:rsidP="00297E2A">
      <w:r>
        <w:t>Stress</w:t>
      </w:r>
    </w:p>
    <w:p w14:paraId="23D33BBE" w14:textId="4BE65D71" w:rsidR="00297E2A" w:rsidRDefault="00297E2A" w:rsidP="00297E2A">
      <w:r>
        <w:t>Sommeil</w:t>
      </w:r>
    </w:p>
    <w:p w14:paraId="79A7A5C3" w14:textId="214F7B21" w:rsidR="00297E2A" w:rsidRDefault="00983540" w:rsidP="00297E2A">
      <w:bookmarkStart w:id="3" w:name="_Hlk90827848"/>
      <w:r>
        <w:rPr>
          <w:rFonts w:eastAsiaTheme="majorEastAsia" w:cstheme="majorBidi"/>
          <w:b/>
          <w:bCs/>
          <w:color w:val="82368C"/>
          <w:sz w:val="32"/>
          <w:szCs w:val="32"/>
        </w:rPr>
        <w:t>1.3</w:t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ab/>
      </w:r>
      <w:r w:rsidRPr="00983540">
        <w:rPr>
          <w:rFonts w:eastAsiaTheme="majorEastAsia" w:cstheme="majorBidi"/>
          <w:b/>
          <w:bCs/>
          <w:color w:val="82368C"/>
          <w:sz w:val="32"/>
          <w:szCs w:val="32"/>
        </w:rPr>
        <w:t>3 Un accompagnement digital pour apprendre et engager au quotidien</w:t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 xml:space="preserve"> </w:t>
      </w:r>
    </w:p>
    <w:bookmarkEnd w:id="3"/>
    <w:p w14:paraId="707F21A9" w14:textId="77777777" w:rsidR="00297E2A" w:rsidRDefault="00297E2A" w:rsidP="00297E2A">
      <w:r>
        <w:t>Recettes et conseils nutritionnels</w:t>
      </w:r>
    </w:p>
    <w:p w14:paraId="3F85C8E3" w14:textId="77777777" w:rsidR="00297E2A" w:rsidRDefault="00297E2A" w:rsidP="00297E2A">
      <w:r>
        <w:lastRenderedPageBreak/>
        <w:t>Circuits d’exercices</w:t>
      </w:r>
    </w:p>
    <w:p w14:paraId="14B4D74E" w14:textId="77777777" w:rsidR="00297E2A" w:rsidRDefault="00297E2A" w:rsidP="00297E2A">
      <w:r>
        <w:t>Vidéos pratiques et interviews d’experts</w:t>
      </w:r>
    </w:p>
    <w:p w14:paraId="5D17F4AA" w14:textId="77777777" w:rsidR="00297E2A" w:rsidRDefault="00297E2A" w:rsidP="00297E2A">
      <w:r>
        <w:t>Fiches et dossiers santé</w:t>
      </w:r>
    </w:p>
    <w:p w14:paraId="67079F26" w14:textId="5BC38277" w:rsidR="00297E2A" w:rsidRDefault="00297E2A" w:rsidP="00297E2A">
      <w:r>
        <w:t>…et bien plus encore !</w:t>
      </w:r>
    </w:p>
    <w:p w14:paraId="2069CF79" w14:textId="3EBCAB62" w:rsidR="00297E2A" w:rsidRDefault="00297E2A" w:rsidP="00297E2A">
      <w:r>
        <w:t>Un service ancré dans le quotidien et disponible sur tout support : téléphone mobile, tablette, ordinateur.</w:t>
      </w:r>
    </w:p>
    <w:p w14:paraId="203B9C8B" w14:textId="3B7819B0" w:rsidR="00983540" w:rsidRDefault="00983540" w:rsidP="00983540">
      <w:pPr>
        <w:rPr>
          <w:b/>
          <w:bCs/>
        </w:rPr>
      </w:pPr>
      <w:r>
        <w:rPr>
          <w:rFonts w:eastAsiaTheme="majorEastAsia" w:cstheme="majorBidi"/>
          <w:b/>
          <w:bCs/>
          <w:color w:val="482683"/>
          <w:sz w:val="40"/>
          <w:szCs w:val="28"/>
        </w:rPr>
        <w:t>2.</w:t>
      </w:r>
      <w:r>
        <w:rPr>
          <w:rFonts w:eastAsiaTheme="majorEastAsia" w:cstheme="majorBidi"/>
          <w:b/>
          <w:bCs/>
          <w:color w:val="482683"/>
          <w:sz w:val="40"/>
          <w:szCs w:val="28"/>
        </w:rPr>
        <w:tab/>
      </w:r>
      <w:r w:rsidRPr="00983540">
        <w:rPr>
          <w:rFonts w:eastAsiaTheme="majorEastAsia" w:cstheme="majorBidi"/>
          <w:b/>
          <w:bCs/>
          <w:color w:val="482683"/>
          <w:sz w:val="40"/>
          <w:szCs w:val="28"/>
        </w:rPr>
        <w:t>Un concept né grâce à l’aide de professionnels de santé</w:t>
      </w:r>
    </w:p>
    <w:p w14:paraId="59E1AB32" w14:textId="7670E984" w:rsidR="00297E2A" w:rsidRDefault="00983540" w:rsidP="00297E2A">
      <w:r>
        <w:t>C</w:t>
      </w:r>
      <w:r w:rsidR="00297E2A">
        <w:t xml:space="preserve">réé et contrôlé avec </w:t>
      </w:r>
      <w:bookmarkStart w:id="4" w:name="_GoBack"/>
      <w:bookmarkEnd w:id="4"/>
      <w:r w:rsidR="00297E2A">
        <w:t>un comité médical et scientifique.</w:t>
      </w:r>
    </w:p>
    <w:p w14:paraId="164910C1" w14:textId="7DD47035" w:rsidR="00297E2A" w:rsidRDefault="00297E2A" w:rsidP="00297E2A">
      <w:r>
        <w:t>Expérimenté en France pendant 2 ans sur près de 9 000 personnes.</w:t>
      </w:r>
    </w:p>
    <w:p w14:paraId="2C10D39E" w14:textId="77777777" w:rsidR="00983540" w:rsidRDefault="00297E2A" w:rsidP="00297E2A">
      <w:r>
        <w:t>« Je ne suis pas motivée. »</w:t>
      </w:r>
    </w:p>
    <w:p w14:paraId="3213A6F7" w14:textId="77777777" w:rsidR="00983540" w:rsidRDefault="00297E2A" w:rsidP="00297E2A">
      <w:r>
        <w:t>« J’ai besoin d’être conseillé. »</w:t>
      </w:r>
    </w:p>
    <w:p w14:paraId="2908CC84" w14:textId="37F44BFB" w:rsidR="00983540" w:rsidRDefault="00297E2A" w:rsidP="00297E2A">
      <w:r>
        <w:t>« Je n’ai que 30 ans, ça ne compte pas. »</w:t>
      </w:r>
    </w:p>
    <w:p w14:paraId="0C146DA5" w14:textId="547BB62D" w:rsidR="00297E2A" w:rsidRDefault="00297E2A" w:rsidP="00297E2A">
      <w:r>
        <w:t>« Je ne sais pas comment m’y prendre. »</w:t>
      </w:r>
    </w:p>
    <w:p w14:paraId="06BF08E5" w14:textId="77777777" w:rsidR="00297E2A" w:rsidRDefault="00297E2A" w:rsidP="00297E2A">
      <w:r>
        <w:t>Vivoptim est un service développé par Vivoptim Solutions, spécialiste de la prise en charge préventive et de l’accompagnement santé.</w:t>
      </w:r>
    </w:p>
    <w:p w14:paraId="69C4E446" w14:textId="77777777" w:rsidR="00297E2A" w:rsidRDefault="00297E2A" w:rsidP="00297E2A">
      <w:r>
        <w:t>71,8 % de nos utilisateurs ont modifié leurs habitudes de vie de manière durable et simple.</w:t>
      </w:r>
    </w:p>
    <w:p w14:paraId="20BB68FD" w14:textId="09C56864" w:rsidR="00AA2DF6" w:rsidRDefault="006E45C3" w:rsidP="006E45C3">
      <w:pPr>
        <w:pStyle w:val="Sous-titre"/>
      </w:pPr>
      <w:r>
        <w:t>www.vivoptim.com</w:t>
      </w:r>
    </w:p>
    <w:sectPr w:rsidR="00AA2DF6" w:rsidSect="00237C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1344" w14:textId="77777777" w:rsidR="00AE4B0E" w:rsidRDefault="00AE4B0E" w:rsidP="00330AD8">
      <w:r>
        <w:separator/>
      </w:r>
    </w:p>
  </w:endnote>
  <w:endnote w:type="continuationSeparator" w:id="0">
    <w:p w14:paraId="5FBA0EBB" w14:textId="77777777" w:rsidR="00AE4B0E" w:rsidRDefault="00AE4B0E" w:rsidP="00330AD8">
      <w:r>
        <w:continuationSeparator/>
      </w:r>
    </w:p>
  </w:endnote>
  <w:endnote w:type="continuationNotice" w:id="1">
    <w:p w14:paraId="01C7BBC3" w14:textId="77777777" w:rsidR="00AE4B0E" w:rsidRDefault="00AE4B0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4B" w14:textId="77777777"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19CA53" wp14:editId="0573B3A3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FF6F" w14:textId="77777777"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7AC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CA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14:paraId="164DFF6F" w14:textId="77777777"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17AC4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2BF33D4" wp14:editId="3C342E06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3B905" w14:textId="77777777" w:rsidR="005B2B66" w:rsidRPr="0034450E" w:rsidRDefault="005B2B66" w:rsidP="0034450E">
                          <w:pPr>
                            <w:pStyle w:val="Pied-de-Page"/>
                          </w:pPr>
                          <w:r w:rsidRPr="0034450E">
                            <w:rPr>
                              <w:b/>
                            </w:rPr>
                            <w:t>Titre d</w:t>
                          </w:r>
                          <w:r w:rsidR="00137FEF">
                            <w:rPr>
                              <w:b/>
                            </w:rPr>
                            <w:t>e la note</w:t>
                          </w:r>
                          <w:r w:rsidR="00CF5A79" w:rsidRPr="0034450E">
                            <w:rPr>
                              <w:b/>
                            </w:rPr>
                            <w:t xml:space="preserve"> </w:t>
                          </w:r>
                          <w:r w:rsidR="00CF5A79" w:rsidRPr="0034450E">
                            <w:t>- Date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F33D4" id="_x0000_s1027" type="#_x0000_t202" style="position:absolute;margin-left:29.25pt;margin-top:809.4pt;width:478.7pt;height:12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14:paraId="2C83B905" w14:textId="77777777" w:rsidR="005B2B66" w:rsidRPr="0034450E" w:rsidRDefault="005B2B66" w:rsidP="0034450E">
                    <w:pPr>
                      <w:pStyle w:val="Pied-de-Page"/>
                    </w:pPr>
                    <w:r w:rsidRPr="0034450E">
                      <w:rPr>
                        <w:b/>
                      </w:rPr>
                      <w:t>Titre d</w:t>
                    </w:r>
                    <w:r w:rsidR="00137FEF">
                      <w:rPr>
                        <w:b/>
                      </w:rPr>
                      <w:t>e la note</w:t>
                    </w:r>
                    <w:r w:rsidR="00CF5A79" w:rsidRPr="0034450E">
                      <w:rPr>
                        <w:b/>
                      </w:rPr>
                      <w:t xml:space="preserve"> </w:t>
                    </w:r>
                    <w:r w:rsidR="00CF5A79" w:rsidRPr="0034450E">
                      <w:t>-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22C5" w14:textId="77777777" w:rsidR="003E0445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36FB" wp14:editId="457E06B6">
              <wp:simplePos x="0" y="0"/>
              <wp:positionH relativeFrom="page">
                <wp:posOffset>1034415</wp:posOffset>
              </wp:positionH>
              <wp:positionV relativeFrom="page">
                <wp:posOffset>9963150</wp:posOffset>
              </wp:positionV>
              <wp:extent cx="3848400" cy="28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0E01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B91959">
                            <w:t>Groupe VYV,</w:t>
                          </w:r>
                          <w:r w:rsidRPr="0034450E">
                            <w:t xml:space="preserve"> Union Mutualiste de Groupe soumise aux dispositions du Code de la mutualité,</w:t>
                          </w:r>
                        </w:p>
                        <w:p w14:paraId="6431706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immatriculée au répertoire Sirene sous le numéro Siren 532 661 832, numéro LEI 969500E0I6R1LLI4UF62.</w:t>
                          </w:r>
                        </w:p>
                        <w:p w14:paraId="57B1F309" w14:textId="77777777" w:rsidR="003E0445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Siège social : Tour Montparnasse - 33, avenue du Maine - BP 25 - 75</w:t>
                          </w:r>
                          <w:r w:rsidR="005924BE">
                            <w:t>755</w:t>
                          </w:r>
                          <w:r w:rsidRPr="0034450E">
                            <w:t xml:space="preserve"> Paris</w:t>
                          </w:r>
                          <w:r w:rsidR="005924BE">
                            <w:t xml:space="preserve"> Cedex 15</w:t>
                          </w:r>
                          <w:r w:rsidRPr="0034450E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36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84.5pt;width:30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" filled="f" stroked="f">
              <v:textbox inset="0,0,0,0">
                <w:txbxContent>
                  <w:p w14:paraId="2CD0E016" w14:textId="77777777" w:rsidR="0034450E" w:rsidRPr="0034450E" w:rsidRDefault="0034450E" w:rsidP="0034450E">
                    <w:pPr>
                      <w:pStyle w:val="Mentions-lgales"/>
                    </w:pPr>
                    <w:r w:rsidRPr="00B91959">
                      <w:t>Groupe VYV,</w:t>
                    </w:r>
                    <w:r w:rsidRPr="0034450E">
                      <w:t xml:space="preserve"> Union Mutualiste de Groupe soumise aux dispositions du Code de la mutualité,</w:t>
                    </w:r>
                  </w:p>
                  <w:p w14:paraId="64317066" w14:textId="77777777" w:rsidR="0034450E" w:rsidRPr="0034450E" w:rsidRDefault="0034450E" w:rsidP="0034450E">
                    <w:pPr>
                      <w:pStyle w:val="Mentions-lgales"/>
                    </w:pPr>
                    <w:r w:rsidRPr="0034450E">
                      <w:t>immatriculée au répertoire Sirene sous le numéro Siren 532 661 832, numéro LEI 969500E0I6R1LLI4UF62.</w:t>
                    </w:r>
                  </w:p>
                  <w:p w14:paraId="57B1F309" w14:textId="77777777" w:rsidR="003E0445" w:rsidRPr="0034450E" w:rsidRDefault="0034450E" w:rsidP="0034450E">
                    <w:pPr>
                      <w:pStyle w:val="Mentions-lgales"/>
                    </w:pPr>
                    <w:r w:rsidRPr="0034450E">
                      <w:t>Siège social : Tour Montparnasse - 33, avenue du Maine - BP 25 - 75</w:t>
                    </w:r>
                    <w:r w:rsidR="005924BE">
                      <w:t>755</w:t>
                    </w:r>
                    <w:r w:rsidRPr="0034450E">
                      <w:t xml:space="preserve"> Paris</w:t>
                    </w:r>
                    <w:r w:rsidR="005924BE">
                      <w:t xml:space="preserve"> Cedex 15</w:t>
                    </w:r>
                    <w:r w:rsidRPr="0034450E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ED4518E" wp14:editId="02497B79">
          <wp:simplePos x="0" y="0"/>
          <wp:positionH relativeFrom="page">
            <wp:posOffset>411480</wp:posOffset>
          </wp:positionH>
          <wp:positionV relativeFrom="page">
            <wp:posOffset>9879965</wp:posOffset>
          </wp:positionV>
          <wp:extent cx="493200" cy="363600"/>
          <wp:effectExtent l="0" t="0" r="254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c54max1\GRAPHISTE\Tampon_DIP\_PROD\_Groupe\Gabarit Word_Groupe VYV\Images Word\Mut Française_N 7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8127DFD" wp14:editId="5878331F">
          <wp:simplePos x="0" y="0"/>
          <wp:positionH relativeFrom="page">
            <wp:posOffset>5755640</wp:posOffset>
          </wp:positionH>
          <wp:positionV relativeFrom="page">
            <wp:posOffset>9522983</wp:posOffset>
          </wp:positionV>
          <wp:extent cx="1443600" cy="9612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DE76D" w14:textId="77777777" w:rsidR="00AE4B0E" w:rsidRDefault="00AE4B0E" w:rsidP="00330AD8">
      <w:r>
        <w:separator/>
      </w:r>
    </w:p>
  </w:footnote>
  <w:footnote w:type="continuationSeparator" w:id="0">
    <w:p w14:paraId="380F9D51" w14:textId="77777777" w:rsidR="00AE4B0E" w:rsidRDefault="00AE4B0E" w:rsidP="00330AD8">
      <w:r>
        <w:continuationSeparator/>
      </w:r>
    </w:p>
  </w:footnote>
  <w:footnote w:type="continuationNotice" w:id="1">
    <w:p w14:paraId="583D20DB" w14:textId="77777777" w:rsidR="00AE4B0E" w:rsidRDefault="00AE4B0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CC8A" w14:textId="77777777" w:rsidR="00471B03" w:rsidRDefault="001F4A81" w:rsidP="00330AD8">
    <w:r>
      <w:rPr>
        <w:noProof/>
      </w:rPr>
      <w:drawing>
        <wp:anchor distT="0" distB="0" distL="114300" distR="114300" simplePos="0" relativeHeight="251658246" behindDoc="1" locked="0" layoutInCell="1" allowOverlap="1" wp14:anchorId="3C5B23FA" wp14:editId="0F800DBB">
          <wp:simplePos x="0" y="0"/>
          <wp:positionH relativeFrom="page">
            <wp:posOffset>241161</wp:posOffset>
          </wp:positionH>
          <wp:positionV relativeFrom="page">
            <wp:posOffset>200968</wp:posOffset>
          </wp:positionV>
          <wp:extent cx="1235948" cy="823636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267" cy="82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58245" behindDoc="1" locked="0" layoutInCell="1" allowOverlap="1" wp14:anchorId="3E9B8597" wp14:editId="6F60D6B5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4AE" w14:textId="77777777" w:rsidR="00BC603B" w:rsidRDefault="00237C58" w:rsidP="00330AD8">
    <w:r>
      <w:rPr>
        <w:noProof/>
      </w:rPr>
      <w:drawing>
        <wp:anchor distT="0" distB="0" distL="114300" distR="114300" simplePos="0" relativeHeight="251658247" behindDoc="1" locked="0" layoutInCell="1" allowOverlap="1" wp14:anchorId="38D66622" wp14:editId="14190AE9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2EF"/>
    <w:multiLevelType w:val="hybridMultilevel"/>
    <w:tmpl w:val="C754868C"/>
    <w:lvl w:ilvl="0" w:tplc="9DEC0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3"/>
    <w:rsid w:val="000002B0"/>
    <w:rsid w:val="00004ECC"/>
    <w:rsid w:val="00007141"/>
    <w:rsid w:val="00024AE0"/>
    <w:rsid w:val="00030AC8"/>
    <w:rsid w:val="000356A2"/>
    <w:rsid w:val="00040CF3"/>
    <w:rsid w:val="00055ED0"/>
    <w:rsid w:val="0008079B"/>
    <w:rsid w:val="0008600F"/>
    <w:rsid w:val="000873C4"/>
    <w:rsid w:val="000A7E60"/>
    <w:rsid w:val="000C796A"/>
    <w:rsid w:val="000D32D0"/>
    <w:rsid w:val="000D7C07"/>
    <w:rsid w:val="000F4204"/>
    <w:rsid w:val="001065D8"/>
    <w:rsid w:val="00111CBC"/>
    <w:rsid w:val="00127C7D"/>
    <w:rsid w:val="00137FEF"/>
    <w:rsid w:val="00162C7F"/>
    <w:rsid w:val="001750A1"/>
    <w:rsid w:val="0017650C"/>
    <w:rsid w:val="00194D68"/>
    <w:rsid w:val="001D64D2"/>
    <w:rsid w:val="001D76FF"/>
    <w:rsid w:val="001E01BD"/>
    <w:rsid w:val="001F3DED"/>
    <w:rsid w:val="001F4A81"/>
    <w:rsid w:val="00215976"/>
    <w:rsid w:val="0022172A"/>
    <w:rsid w:val="00227AE7"/>
    <w:rsid w:val="00230138"/>
    <w:rsid w:val="00237C58"/>
    <w:rsid w:val="002423B4"/>
    <w:rsid w:val="002436CB"/>
    <w:rsid w:val="002465E1"/>
    <w:rsid w:val="002564A4"/>
    <w:rsid w:val="00297E2A"/>
    <w:rsid w:val="002A4182"/>
    <w:rsid w:val="002A590C"/>
    <w:rsid w:val="002B1BCE"/>
    <w:rsid w:val="00311232"/>
    <w:rsid w:val="0032530D"/>
    <w:rsid w:val="003265DC"/>
    <w:rsid w:val="00330AD8"/>
    <w:rsid w:val="00331517"/>
    <w:rsid w:val="00331894"/>
    <w:rsid w:val="0034450E"/>
    <w:rsid w:val="0035031F"/>
    <w:rsid w:val="0035200D"/>
    <w:rsid w:val="0036315A"/>
    <w:rsid w:val="003763E8"/>
    <w:rsid w:val="00376DD5"/>
    <w:rsid w:val="0039533E"/>
    <w:rsid w:val="003A2951"/>
    <w:rsid w:val="003A77D2"/>
    <w:rsid w:val="003B1771"/>
    <w:rsid w:val="003B733E"/>
    <w:rsid w:val="003E0054"/>
    <w:rsid w:val="003E0445"/>
    <w:rsid w:val="003E3407"/>
    <w:rsid w:val="003E704D"/>
    <w:rsid w:val="00427644"/>
    <w:rsid w:val="00454B74"/>
    <w:rsid w:val="00457723"/>
    <w:rsid w:val="00457FA6"/>
    <w:rsid w:val="00467202"/>
    <w:rsid w:val="00471B03"/>
    <w:rsid w:val="004845BD"/>
    <w:rsid w:val="004A3E40"/>
    <w:rsid w:val="004C0A71"/>
    <w:rsid w:val="004D0E0B"/>
    <w:rsid w:val="004D59E8"/>
    <w:rsid w:val="004D5A4E"/>
    <w:rsid w:val="0050155F"/>
    <w:rsid w:val="00511563"/>
    <w:rsid w:val="0051713F"/>
    <w:rsid w:val="005228AF"/>
    <w:rsid w:val="00560600"/>
    <w:rsid w:val="00560C47"/>
    <w:rsid w:val="00560D43"/>
    <w:rsid w:val="00563F9E"/>
    <w:rsid w:val="005801C6"/>
    <w:rsid w:val="0058564A"/>
    <w:rsid w:val="005875D8"/>
    <w:rsid w:val="00587A7A"/>
    <w:rsid w:val="005924BE"/>
    <w:rsid w:val="005B0FA6"/>
    <w:rsid w:val="005B2B66"/>
    <w:rsid w:val="005C2337"/>
    <w:rsid w:val="00613CD9"/>
    <w:rsid w:val="00617F06"/>
    <w:rsid w:val="006228FC"/>
    <w:rsid w:val="00625F70"/>
    <w:rsid w:val="006363D7"/>
    <w:rsid w:val="00642356"/>
    <w:rsid w:val="00642495"/>
    <w:rsid w:val="006665ED"/>
    <w:rsid w:val="00681C9F"/>
    <w:rsid w:val="006A0787"/>
    <w:rsid w:val="006B4BBE"/>
    <w:rsid w:val="006B77FB"/>
    <w:rsid w:val="006D01D3"/>
    <w:rsid w:val="006E45C3"/>
    <w:rsid w:val="006E466F"/>
    <w:rsid w:val="006F0126"/>
    <w:rsid w:val="007123FB"/>
    <w:rsid w:val="00720EB5"/>
    <w:rsid w:val="00724FB1"/>
    <w:rsid w:val="00737E2E"/>
    <w:rsid w:val="00755476"/>
    <w:rsid w:val="0075603E"/>
    <w:rsid w:val="00762B69"/>
    <w:rsid w:val="0076383B"/>
    <w:rsid w:val="00777D11"/>
    <w:rsid w:val="007923AF"/>
    <w:rsid w:val="007A419F"/>
    <w:rsid w:val="007C2506"/>
    <w:rsid w:val="007E47A2"/>
    <w:rsid w:val="007F4B63"/>
    <w:rsid w:val="0080509E"/>
    <w:rsid w:val="00820265"/>
    <w:rsid w:val="0082090F"/>
    <w:rsid w:val="0082599A"/>
    <w:rsid w:val="008371CE"/>
    <w:rsid w:val="00854837"/>
    <w:rsid w:val="00856BE2"/>
    <w:rsid w:val="0086703B"/>
    <w:rsid w:val="00891C6E"/>
    <w:rsid w:val="00892379"/>
    <w:rsid w:val="008A2E9D"/>
    <w:rsid w:val="008C248F"/>
    <w:rsid w:val="008C36B3"/>
    <w:rsid w:val="008C513A"/>
    <w:rsid w:val="008D08D4"/>
    <w:rsid w:val="00900BD2"/>
    <w:rsid w:val="009128A3"/>
    <w:rsid w:val="009203BA"/>
    <w:rsid w:val="009217A3"/>
    <w:rsid w:val="00922C61"/>
    <w:rsid w:val="009246D3"/>
    <w:rsid w:val="00931F39"/>
    <w:rsid w:val="0094734E"/>
    <w:rsid w:val="00952DE6"/>
    <w:rsid w:val="009677B5"/>
    <w:rsid w:val="00980EFD"/>
    <w:rsid w:val="00983540"/>
    <w:rsid w:val="009A1A25"/>
    <w:rsid w:val="009C219B"/>
    <w:rsid w:val="009C2237"/>
    <w:rsid w:val="009D23D7"/>
    <w:rsid w:val="009D24F1"/>
    <w:rsid w:val="009E24FD"/>
    <w:rsid w:val="009E5B23"/>
    <w:rsid w:val="009E7D07"/>
    <w:rsid w:val="009F44BA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7FB7"/>
    <w:rsid w:val="00A71A2B"/>
    <w:rsid w:val="00A82EE8"/>
    <w:rsid w:val="00AA2DF6"/>
    <w:rsid w:val="00AA79AF"/>
    <w:rsid w:val="00AB18B1"/>
    <w:rsid w:val="00AB1D4B"/>
    <w:rsid w:val="00AC2F68"/>
    <w:rsid w:val="00AE4B0E"/>
    <w:rsid w:val="00AE7A7C"/>
    <w:rsid w:val="00B17AC4"/>
    <w:rsid w:val="00B35B67"/>
    <w:rsid w:val="00B36468"/>
    <w:rsid w:val="00B4786A"/>
    <w:rsid w:val="00B74D6D"/>
    <w:rsid w:val="00B77DE9"/>
    <w:rsid w:val="00B80482"/>
    <w:rsid w:val="00B8285C"/>
    <w:rsid w:val="00B91959"/>
    <w:rsid w:val="00BA7817"/>
    <w:rsid w:val="00BC4D6B"/>
    <w:rsid w:val="00BC603B"/>
    <w:rsid w:val="00BC7032"/>
    <w:rsid w:val="00BF0754"/>
    <w:rsid w:val="00C036EE"/>
    <w:rsid w:val="00C716FB"/>
    <w:rsid w:val="00C8116B"/>
    <w:rsid w:val="00C81A99"/>
    <w:rsid w:val="00C87DE6"/>
    <w:rsid w:val="00CA28EB"/>
    <w:rsid w:val="00CA46BF"/>
    <w:rsid w:val="00CB6C3C"/>
    <w:rsid w:val="00CB7063"/>
    <w:rsid w:val="00CC54F4"/>
    <w:rsid w:val="00CE0908"/>
    <w:rsid w:val="00CE2113"/>
    <w:rsid w:val="00CF5A79"/>
    <w:rsid w:val="00D07328"/>
    <w:rsid w:val="00D14EC0"/>
    <w:rsid w:val="00D21141"/>
    <w:rsid w:val="00D234E1"/>
    <w:rsid w:val="00D25DFC"/>
    <w:rsid w:val="00D541F4"/>
    <w:rsid w:val="00D702E4"/>
    <w:rsid w:val="00D70B92"/>
    <w:rsid w:val="00D76412"/>
    <w:rsid w:val="00D80897"/>
    <w:rsid w:val="00D840A7"/>
    <w:rsid w:val="00D90141"/>
    <w:rsid w:val="00DB50DD"/>
    <w:rsid w:val="00DC0A75"/>
    <w:rsid w:val="00DC0BE8"/>
    <w:rsid w:val="00DC2F7A"/>
    <w:rsid w:val="00E14551"/>
    <w:rsid w:val="00E16C79"/>
    <w:rsid w:val="00E21507"/>
    <w:rsid w:val="00E23227"/>
    <w:rsid w:val="00E71451"/>
    <w:rsid w:val="00E81C40"/>
    <w:rsid w:val="00E86F1F"/>
    <w:rsid w:val="00EB37A0"/>
    <w:rsid w:val="00EE4730"/>
    <w:rsid w:val="00EE7408"/>
    <w:rsid w:val="00F31E67"/>
    <w:rsid w:val="00F446CE"/>
    <w:rsid w:val="00F63A79"/>
    <w:rsid w:val="00F86323"/>
    <w:rsid w:val="00FA521D"/>
    <w:rsid w:val="00FB7BAB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87F5"/>
  <w15:docId w15:val="{F2A10BCC-4FF8-4AD3-8AC3-95ADCC6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2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Sophie\Groupe%20VYV\Direction%20de%20la%20Communication%20Groupe%20-%20Documents%20de%20r&#233;f&#233;rences%20finalis&#233;s\Gabarit_Document%20Word\Gabarit%20Word_Note_simple%20Groupe%20VYV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5408BDF621E4BA283B068CA8A3783" ma:contentTypeVersion="13" ma:contentTypeDescription="Crée un document." ma:contentTypeScope="" ma:versionID="6c4ad935d6bff25f7ebcc31c6500d976">
  <xsd:schema xmlns:xsd="http://www.w3.org/2001/XMLSchema" xmlns:xs="http://www.w3.org/2001/XMLSchema" xmlns:p="http://schemas.microsoft.com/office/2006/metadata/properties" xmlns:ns3="d9e082f9-221d-49f6-9cdd-ea0b21cd8c83" xmlns:ns4="e7d81655-1510-4791-aa4f-986be51bab9b" targetNamespace="http://schemas.microsoft.com/office/2006/metadata/properties" ma:root="true" ma:fieldsID="25d921e5dad0502e3804da6852e97a59" ns3:_="" ns4:_="">
    <xsd:import namespace="d9e082f9-221d-49f6-9cdd-ea0b21cd8c83"/>
    <xsd:import namespace="e7d81655-1510-4791-aa4f-986be51ba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082f9-221d-49f6-9cdd-ea0b21cd8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1655-1510-4791-aa4f-986be5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BA6A-484B-4781-B4BF-E2973A196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757B15-0BF8-48C1-B57D-FE92FBB46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06B44-B8BF-4C92-AF1F-9B4A505F3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082f9-221d-49f6-9cdd-ea0b21cd8c83"/>
    <ds:schemaRef ds:uri="e7d81655-1510-4791-aa4f-986be51b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3F58CB-CA7A-44E8-913E-4C707C0D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Word_Note_simple Groupe VYV.dotm</Template>
  <TotalTime>23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Sophjie DUMAS</dc:creator>
  <cp:lastModifiedBy>Alain</cp:lastModifiedBy>
  <cp:revision>6</cp:revision>
  <cp:lastPrinted>2017-09-27T16:29:00Z</cp:lastPrinted>
  <dcterms:created xsi:type="dcterms:W3CDTF">2021-12-19T16:26:00Z</dcterms:created>
  <dcterms:modified xsi:type="dcterms:W3CDTF">2021-12-20T16:54:00Z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0x0101001F85408BDF621E4BA283B068CA8A3783</vt:lpwstr>
  </property>
  <property fmtid="{D5CDD505-2E9C-101B-9397-08002B2CF9AE}" pid="3" name="Order">
    <vt:r8>21600</vt:r8>
  </property>
  <property fmtid="{D5CDD505-2E9C-101B-9397-08002B2CF9AE}" pid="4" name="_dlc_DocIdItemGuid">
    <vt:lpwstr>55cc7d9f-a97d-5e53-8c63-8da81ccbfab1</vt:lpwstr>
  </property>
</Properties>
</file>