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5D40" w14:textId="0AFD532B" w:rsidR="007D15FD" w:rsidRDefault="007D15FD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7D15FD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Le rôle des élus sur les territoires</w:t>
      </w:r>
      <w:r w:rsidR="007C2209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(1 min 16)</w:t>
      </w:r>
    </w:p>
    <w:p w14:paraId="21A6E3D6" w14:textId="77777777" w:rsidR="007D15FD" w:rsidRPr="007D15FD" w:rsidRDefault="007D15FD" w:rsidP="007D15FD">
      <w:r>
        <w:t>Groupe VYV</w:t>
      </w:r>
    </w:p>
    <w:p w14:paraId="7EA01592" w14:textId="4D12122D" w:rsidR="007D15FD" w:rsidRDefault="007D15FD" w:rsidP="007D15FD">
      <w:pPr>
        <w:pStyle w:val="Sous-titre"/>
      </w:pPr>
      <w:r>
        <w:t>Paroles d’élus</w:t>
      </w:r>
    </w:p>
    <w:p w14:paraId="682BAF5B" w14:textId="2F735A81" w:rsidR="007D15FD" w:rsidRDefault="007D15FD" w:rsidP="007D15FD">
      <w:pPr>
        <w:pStyle w:val="Sous-titre"/>
      </w:pPr>
      <w:r>
        <w:t>Le rôle des élus sur les territoires</w:t>
      </w:r>
    </w:p>
    <w:bookmarkEnd w:id="0"/>
    <w:bookmarkEnd w:id="1"/>
    <w:p w14:paraId="01CE2136" w14:textId="344806A9" w:rsidR="007D15FD" w:rsidRPr="000A5C6C" w:rsidRDefault="007D15FD" w:rsidP="000A5C6C">
      <w:pPr>
        <w:pStyle w:val="Sous-titre"/>
        <w:rPr>
          <w:b/>
          <w:bCs/>
          <w:iCs w:val="0"/>
          <w:color w:val="482683"/>
          <w:sz w:val="40"/>
          <w:szCs w:val="28"/>
        </w:rPr>
      </w:pPr>
      <w:r>
        <w:rPr>
          <w:b/>
          <w:bCs/>
          <w:iCs w:val="0"/>
          <w:color w:val="482683"/>
          <w:sz w:val="40"/>
          <w:szCs w:val="28"/>
        </w:rPr>
        <w:t>1.</w:t>
      </w:r>
      <w:r>
        <w:rPr>
          <w:b/>
          <w:bCs/>
          <w:iCs w:val="0"/>
          <w:color w:val="482683"/>
          <w:sz w:val="40"/>
          <w:szCs w:val="28"/>
        </w:rPr>
        <w:tab/>
      </w:r>
      <w:r w:rsidRPr="007D15FD">
        <w:rPr>
          <w:b/>
          <w:bCs/>
          <w:iCs w:val="0"/>
          <w:color w:val="482683"/>
          <w:sz w:val="40"/>
          <w:szCs w:val="28"/>
        </w:rPr>
        <w:t>Sandrine Bonnet, élue d’Harmonie Mutuelle</w:t>
      </w:r>
    </w:p>
    <w:p w14:paraId="3E31C6B3" w14:textId="12FCF290" w:rsidR="007D15FD" w:rsidRDefault="007D15FD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1.1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7D15FD">
        <w:rPr>
          <w:rFonts w:eastAsiaTheme="majorEastAsia" w:cstheme="majorBidi"/>
          <w:b/>
          <w:bCs/>
          <w:color w:val="82368C"/>
          <w:sz w:val="32"/>
          <w:szCs w:val="32"/>
        </w:rPr>
        <w:t>Quel est votre parcours ?</w:t>
      </w:r>
    </w:p>
    <w:p w14:paraId="274F0B8E" w14:textId="4F95B730" w:rsidR="007D15FD" w:rsidRDefault="007D15FD" w:rsidP="00330AD8">
      <w:r>
        <w:t xml:space="preserve">(Tournage réalisé dans l’épicerie sociale et solidaire Épimut </w:t>
      </w:r>
      <w:r w:rsidR="000A5C6C">
        <w:t xml:space="preserve">- </w:t>
      </w:r>
      <w:r>
        <w:t>Quétiny (18))</w:t>
      </w:r>
      <w:bookmarkStart w:id="2" w:name="_GoBack"/>
      <w:bookmarkEnd w:id="2"/>
    </w:p>
    <w:p w14:paraId="273D2C89" w14:textId="3DA18EBE" w:rsidR="007D15FD" w:rsidRDefault="007D15FD" w:rsidP="00330AD8">
      <w:r>
        <w:t>« Je suis salariée de la Mutualité Bourguignonne depuis bientôt une petite trentaine d’années.</w:t>
      </w:r>
    </w:p>
    <w:p w14:paraId="27267B42" w14:textId="778F6C2F" w:rsidR="007D15FD" w:rsidRDefault="007D15FD" w:rsidP="00330AD8">
      <w:r>
        <w:t>J’ai dirigé des établissements pour personnes handicapées</w:t>
      </w:r>
    </w:p>
    <w:p w14:paraId="5436388D" w14:textId="79EDF4D9" w:rsidR="007C2209" w:rsidRDefault="007C2209" w:rsidP="00330AD8">
      <w:r>
        <w:t>et</w:t>
      </w:r>
      <w:r w:rsidR="000A5C6C">
        <w:t>,</w:t>
      </w:r>
      <w:r>
        <w:t xml:space="preserve"> aujourd’hui, j’occupe le poste de directrice autonomie,</w:t>
      </w:r>
    </w:p>
    <w:p w14:paraId="2ABEA7BA" w14:textId="38D72344" w:rsidR="007C2209" w:rsidRDefault="007C2209" w:rsidP="00330AD8">
      <w:r>
        <w:t>c’est-à-dire que je chapeaute des établissements de personnes âgées, personnes handicapées, à la</w:t>
      </w:r>
      <w:r w:rsidR="000A5C6C">
        <w:t xml:space="preserve"> </w:t>
      </w:r>
      <w:r>
        <w:t>mutualité.</w:t>
      </w:r>
    </w:p>
    <w:p w14:paraId="0ED81B4C" w14:textId="2EC3D440" w:rsidR="007C2209" w:rsidRDefault="007C2209" w:rsidP="00330AD8">
      <w:r>
        <w:t>Je suis également élue au conseil d’administration d’Harmonie Mutuelle</w:t>
      </w:r>
    </w:p>
    <w:p w14:paraId="312DC524" w14:textId="70353CF5" w:rsidR="007C2209" w:rsidRDefault="007C2209" w:rsidP="00330AD8">
      <w:r>
        <w:t>depuis deux mandats maintenant et, plus globalement,</w:t>
      </w:r>
    </w:p>
    <w:p w14:paraId="6B342DE6" w14:textId="3070BA0D" w:rsidR="007C2209" w:rsidRDefault="007C2209" w:rsidP="00330AD8">
      <w:r>
        <w:t>élue mutualiste depuis une vingtaine d’années</w:t>
      </w:r>
      <w:r w:rsidR="000A5C6C">
        <w:t>.</w:t>
      </w:r>
      <w:r>
        <w:t> »</w:t>
      </w:r>
    </w:p>
    <w:p w14:paraId="271D48A0" w14:textId="69C72556" w:rsidR="007C2209" w:rsidRDefault="007C2209" w:rsidP="007C2209">
      <w:r>
        <w:rPr>
          <w:rFonts w:eastAsiaTheme="majorEastAsia" w:cstheme="majorBidi"/>
          <w:b/>
          <w:bCs/>
          <w:color w:val="82368C"/>
          <w:sz w:val="32"/>
          <w:szCs w:val="32"/>
        </w:rPr>
        <w:t>1.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En quoi consiste votre rôle d’élue mutualiste</w:t>
      </w:r>
      <w:r w:rsidRPr="007D15FD">
        <w:rPr>
          <w:rFonts w:eastAsiaTheme="majorEastAsia" w:cstheme="majorBidi"/>
          <w:b/>
          <w:bCs/>
          <w:color w:val="82368C"/>
          <w:sz w:val="32"/>
          <w:szCs w:val="32"/>
        </w:rPr>
        <w:t xml:space="preserve"> ?</w:t>
      </w:r>
    </w:p>
    <w:p w14:paraId="31CFF92A" w14:textId="0BF3B64F" w:rsidR="007D15FD" w:rsidRDefault="007C2209" w:rsidP="00330AD8">
      <w:r>
        <w:t>« Alors, l’élu d’une mutuelle est le porte-parole des adhérents.</w:t>
      </w:r>
    </w:p>
    <w:p w14:paraId="1FA5B25E" w14:textId="5572F62F" w:rsidR="007C2209" w:rsidRDefault="007C2209" w:rsidP="00330AD8">
      <w:r>
        <w:t>C’est-à-dire qu’il représente un territoire dans une mutuelle nationale</w:t>
      </w:r>
    </w:p>
    <w:p w14:paraId="32D12EBA" w14:textId="66CD404B" w:rsidR="007D15FD" w:rsidRDefault="007C2209" w:rsidP="00330AD8">
      <w:r>
        <w:t>pour porter la</w:t>
      </w:r>
      <w:r w:rsidR="000A5C6C">
        <w:t xml:space="preserve"> voix </w:t>
      </w:r>
      <w:r w:rsidR="00396AFA">
        <w:t>des adhérents</w:t>
      </w:r>
      <w:r w:rsidR="000A5C6C">
        <w:t>, de leurs aspirations quant aux attentes pour la mutuelle.</w:t>
      </w:r>
    </w:p>
    <w:p w14:paraId="28C24126" w14:textId="4A3459F6" w:rsidR="007D15FD" w:rsidRDefault="000A5C6C" w:rsidP="00330AD8">
      <w:r>
        <w:t>Je suis un passeur d’informations, je suis une constructrice d’un mouvement,</w:t>
      </w:r>
    </w:p>
    <w:p w14:paraId="6776AF4E" w14:textId="01AF7DF0" w:rsidR="000A5C6C" w:rsidRDefault="000A5C6C" w:rsidP="00330AD8">
      <w:r>
        <w:t>et j’espère être fidèle aux engagements des adhérents sur le territoire. »</w:t>
      </w:r>
    </w:p>
    <w:p w14:paraId="12CB8A3F" w14:textId="77777777" w:rsidR="000A5C6C" w:rsidRDefault="000A5C6C" w:rsidP="00330AD8"/>
    <w:p w14:paraId="1A201DF6" w14:textId="28213E9A" w:rsidR="007D15FD" w:rsidRDefault="000A5C6C" w:rsidP="00330AD8">
      <w:r>
        <w:t>C’était Paroles d’élus, avec Sandrine Bonnet</w:t>
      </w:r>
    </w:p>
    <w:p w14:paraId="20BB68FD" w14:textId="58F7C4DC" w:rsidR="00AA2DF6" w:rsidRDefault="000A5C6C" w:rsidP="00137FEF">
      <w:r>
        <w:t>Groupe VYV Entrepreneur du mieux-vivre</w:t>
      </w:r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CD22" w14:textId="77777777" w:rsidR="00293B86" w:rsidRDefault="00293B86" w:rsidP="00330AD8">
      <w:r>
        <w:separator/>
      </w:r>
    </w:p>
  </w:endnote>
  <w:endnote w:type="continuationSeparator" w:id="0">
    <w:p w14:paraId="58F5CB60" w14:textId="77777777" w:rsidR="00293B86" w:rsidRDefault="00293B86" w:rsidP="00330AD8">
      <w:r>
        <w:continuationSeparator/>
      </w:r>
    </w:p>
  </w:endnote>
  <w:endnote w:type="continuationNotice" w:id="1">
    <w:p w14:paraId="42C5192E" w14:textId="77777777" w:rsidR="00293B86" w:rsidRDefault="00293B8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CD63" w14:textId="77777777" w:rsidR="00293B86" w:rsidRDefault="00293B86" w:rsidP="00330AD8">
      <w:r>
        <w:separator/>
      </w:r>
    </w:p>
  </w:footnote>
  <w:footnote w:type="continuationSeparator" w:id="0">
    <w:p w14:paraId="2A91FA43" w14:textId="77777777" w:rsidR="00293B86" w:rsidRDefault="00293B86" w:rsidP="00330AD8">
      <w:r>
        <w:continuationSeparator/>
      </w:r>
    </w:p>
  </w:footnote>
  <w:footnote w:type="continuationNotice" w:id="1">
    <w:p w14:paraId="109132B4" w14:textId="77777777" w:rsidR="00293B86" w:rsidRDefault="00293B8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5C6C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93B86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96AFA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209"/>
    <w:rsid w:val="007C2506"/>
    <w:rsid w:val="007D15FD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B4821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E11C8-EF78-4CCB-AFDE-709A0AC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40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3</cp:revision>
  <cp:lastPrinted>2017-09-27T16:29:00Z</cp:lastPrinted>
  <dcterms:created xsi:type="dcterms:W3CDTF">2021-12-16T21:28:00Z</dcterms:created>
  <dcterms:modified xsi:type="dcterms:W3CDTF">2021-12-16T22:08:00Z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