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AE9" w14:textId="77777777" w:rsidR="00007E6C" w:rsidRDefault="00007E6C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bookmarkStart w:id="2" w:name="_GoBack"/>
      <w:r w:rsidRPr="00007E6C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Missions et engagements des élus sur les territoires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</w:t>
      </w:r>
      <w:bookmarkEnd w:id="2"/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(1 min 38)</w:t>
      </w:r>
    </w:p>
    <w:p w14:paraId="2EB04EF8" w14:textId="5511C49B" w:rsidR="00007E6C" w:rsidRDefault="00007E6C" w:rsidP="00007E6C">
      <w:pPr>
        <w:rPr>
          <w:lang w:val="en-US"/>
        </w:rPr>
      </w:pPr>
      <w:r>
        <w:rPr>
          <w:lang w:val="en-US"/>
        </w:rPr>
        <w:t>Groupe VYV</w:t>
      </w:r>
    </w:p>
    <w:p w14:paraId="59547A0C" w14:textId="50CA347A" w:rsidR="00007E6C" w:rsidRDefault="00007E6C" w:rsidP="00B77DE9">
      <w:pPr>
        <w:pStyle w:val="Sous-titre"/>
      </w:pPr>
      <w:r>
        <w:t>Paroles d’élus</w:t>
      </w:r>
    </w:p>
    <w:p w14:paraId="75DB3656" w14:textId="619D173C" w:rsidR="00007E6C" w:rsidRPr="00007E6C" w:rsidRDefault="00007E6C" w:rsidP="00457579">
      <w:pPr>
        <w:pStyle w:val="Sous-titre"/>
      </w:pPr>
      <w:r>
        <w:t>Missions et engagements des élus sur les territoires</w:t>
      </w:r>
    </w:p>
    <w:bookmarkEnd w:id="0"/>
    <w:bookmarkEnd w:id="1"/>
    <w:p w14:paraId="1A26F6E7" w14:textId="655F6600" w:rsidR="00587A7A" w:rsidRPr="0036315A" w:rsidRDefault="00007E6C" w:rsidP="00B17AC4">
      <w:pPr>
        <w:pStyle w:val="Titre1"/>
      </w:pPr>
      <w:r>
        <w:t>Sandrine Bonnet, élue d’Harmonie Mutuelle</w:t>
      </w:r>
    </w:p>
    <w:p w14:paraId="63DAC772" w14:textId="02146678" w:rsidR="00720EB5" w:rsidRPr="00330AD8" w:rsidRDefault="00007E6C" w:rsidP="0036315A">
      <w:pPr>
        <w:pStyle w:val="Titre2"/>
      </w:pPr>
      <w:r>
        <w:t>Quelles sont vos missions sur le terrain ?</w:t>
      </w:r>
    </w:p>
    <w:p w14:paraId="2EB49B56" w14:textId="29C40FC1" w:rsidR="00007E6C" w:rsidRDefault="00007E6C" w:rsidP="00007E6C">
      <w:r>
        <w:t>(Tournage réalisé dans l’épicerie sociale et solidaire Épimut - Quétiny (18))</w:t>
      </w:r>
    </w:p>
    <w:p w14:paraId="64743997" w14:textId="27D559D2" w:rsidR="00007E6C" w:rsidRDefault="00007E6C" w:rsidP="00330AD8">
      <w:r>
        <w:t>« L’action sociale que nous portons au quotidien.</w:t>
      </w:r>
    </w:p>
    <w:p w14:paraId="3EE39645" w14:textId="2BDC013B" w:rsidR="00007E6C" w:rsidRDefault="00007E6C" w:rsidP="00330AD8">
      <w:r>
        <w:t>Vous voyez ici l’épicerie Épimut, une épicerie sociale et solidaire, l’idée étant d’offrir à des personnes en précarité un coup de main</w:t>
      </w:r>
    </w:p>
    <w:p w14:paraId="3227F805" w14:textId="0FFE451A" w:rsidR="00007E6C" w:rsidRDefault="00457579" w:rsidP="00330AD8">
      <w:r>
        <w:t>p</w:t>
      </w:r>
      <w:r w:rsidR="00007E6C">
        <w:t>our acheter de quoi se nourrir, nourrir les familles à des prix modiques</w:t>
      </w:r>
      <w:r>
        <w:t>.</w:t>
      </w:r>
    </w:p>
    <w:p w14:paraId="1A0B02CC" w14:textId="7722E5E4" w:rsidR="00007E6C" w:rsidRDefault="005658C3" w:rsidP="00330AD8">
      <w:r>
        <w:t>L’idée étant d’être à la fois une épicerie mais aussi un lieu de lien social,</w:t>
      </w:r>
    </w:p>
    <w:p w14:paraId="10DA4A5A" w14:textId="04C1D550" w:rsidR="005658C3" w:rsidRPr="00007E6C" w:rsidRDefault="005658C3" w:rsidP="00330AD8">
      <w:r>
        <w:t>un lieu de prévention. Et d’autres actions sur le terrain</w:t>
      </w:r>
    </w:p>
    <w:p w14:paraId="6FCA2DD7" w14:textId="30777136" w:rsidR="00007E6C" w:rsidRDefault="005658C3" w:rsidP="00330AD8">
      <w:r>
        <w:t>comme par exemple un festival comme le VYV Festival que nous portons sur Dijon.</w:t>
      </w:r>
    </w:p>
    <w:p w14:paraId="713EE25B" w14:textId="4409918A" w:rsidR="005658C3" w:rsidRDefault="005658C3" w:rsidP="00330AD8">
      <w:r>
        <w:t>L’idée étant de rendre accessible la culture au plus grand nombre</w:t>
      </w:r>
    </w:p>
    <w:p w14:paraId="3E21228A" w14:textId="15459CCD" w:rsidR="005658C3" w:rsidRPr="00007E6C" w:rsidRDefault="00457579" w:rsidP="00330AD8">
      <w:r>
        <w:t>m</w:t>
      </w:r>
      <w:r w:rsidR="005658C3">
        <w:t>ais aussi de faire connaître l’innovation sociale.</w:t>
      </w:r>
    </w:p>
    <w:p w14:paraId="4D4DAF8D" w14:textId="3090DF1E" w:rsidR="00007E6C" w:rsidRDefault="005658C3" w:rsidP="00330AD8">
      <w:r>
        <w:t>C’est aussi l’occasion de montrer que le monde mutualiste, ou notre mutuelle par exemple,</w:t>
      </w:r>
    </w:p>
    <w:p w14:paraId="40CC5478" w14:textId="33DC045E" w:rsidR="005658C3" w:rsidRPr="00007E6C" w:rsidRDefault="00457579" w:rsidP="00330AD8">
      <w:r>
        <w:t>n</w:t>
      </w:r>
      <w:r w:rsidR="005658C3">
        <w:t>’est pas uniquement un rembourseur de soins mais aussi un acteur global de santé. »</w:t>
      </w:r>
    </w:p>
    <w:p w14:paraId="16CAA9F2" w14:textId="5F13BDBF" w:rsidR="005658C3" w:rsidRPr="00330AD8" w:rsidRDefault="005658C3" w:rsidP="005658C3">
      <w:pPr>
        <w:pStyle w:val="Titre2"/>
      </w:pPr>
      <w:r>
        <w:t xml:space="preserve">Quel </w:t>
      </w:r>
      <w:r>
        <w:t>sens donnez-vous à votre engagement</w:t>
      </w:r>
      <w:r>
        <w:t> ?</w:t>
      </w:r>
    </w:p>
    <w:p w14:paraId="1FBDE345" w14:textId="7087B165" w:rsidR="00007E6C" w:rsidRDefault="005658C3" w:rsidP="00330AD8">
      <w:r>
        <w:t>« Le sens de l’engagement c’est d’être au service des adhérents.</w:t>
      </w:r>
    </w:p>
    <w:p w14:paraId="20AD6CF9" w14:textId="17D902BE" w:rsidR="005658C3" w:rsidRPr="00007E6C" w:rsidRDefault="005658C3" w:rsidP="00330AD8">
      <w:r>
        <w:t>C’est le premier sens que j’y mettrais et puis la solidarité</w:t>
      </w:r>
      <w:r w:rsidR="00457579">
        <w:t>,</w:t>
      </w:r>
    </w:p>
    <w:p w14:paraId="5A8D41EE" w14:textId="2B09F437" w:rsidR="00007E6C" w:rsidRDefault="005658C3" w:rsidP="00330AD8">
      <w:r>
        <w:t>qui sont des axes primordiaux</w:t>
      </w:r>
      <w:r w:rsidR="00457579">
        <w:t>. L</w:t>
      </w:r>
      <w:r>
        <w:t>’accès aux soins bien sûr</w:t>
      </w:r>
      <w:r w:rsidR="00457579">
        <w:t>.</w:t>
      </w:r>
    </w:p>
    <w:p w14:paraId="37EAAABD" w14:textId="078CEB9E" w:rsidR="00457579" w:rsidRDefault="00457579" w:rsidP="00330AD8">
      <w:r>
        <w:t>Et puis de faire connaître le mouvement mutualiste.</w:t>
      </w:r>
    </w:p>
    <w:p w14:paraId="4437D0BC" w14:textId="293B439A" w:rsidR="00457579" w:rsidRPr="00007E6C" w:rsidRDefault="00457579" w:rsidP="00330AD8">
      <w:r>
        <w:t>On est des passeurs d’information, des passeurs de solidarités,</w:t>
      </w:r>
    </w:p>
    <w:p w14:paraId="1265DF6E" w14:textId="54AFCCA4" w:rsidR="00007E6C" w:rsidRDefault="00457579" w:rsidP="00330AD8">
      <w:r>
        <w:t>des militants de la solidarité.</w:t>
      </w:r>
    </w:p>
    <w:p w14:paraId="774A9B66" w14:textId="524DE783" w:rsidR="00457579" w:rsidRDefault="00457579" w:rsidP="00330AD8">
      <w:r>
        <w:t>J’y mets un engagement très local, territorial et de partage de valeurs. »</w:t>
      </w:r>
    </w:p>
    <w:p w14:paraId="06A6B6CC" w14:textId="44BF7318" w:rsidR="00457579" w:rsidRDefault="00457579" w:rsidP="00330AD8"/>
    <w:p w14:paraId="1432C037" w14:textId="77777777" w:rsidR="00457579" w:rsidRDefault="00457579" w:rsidP="00457579">
      <w:r>
        <w:t>C’était Paroles d’élus, avec Sandrine Bonnet</w:t>
      </w:r>
    </w:p>
    <w:p w14:paraId="20BB68FD" w14:textId="2609A1A8" w:rsidR="00AA2DF6" w:rsidRDefault="00457579" w:rsidP="00137FEF">
      <w:r>
        <w:lastRenderedPageBreak/>
        <w:t>Groupe VYV Entrepreneur du mieux</w:t>
      </w:r>
      <w:r>
        <w:t>-vivre</w:t>
      </w:r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FAC3" w14:textId="77777777" w:rsidR="00DC7603" w:rsidRDefault="00DC7603" w:rsidP="00330AD8">
      <w:r>
        <w:separator/>
      </w:r>
    </w:p>
  </w:endnote>
  <w:endnote w:type="continuationSeparator" w:id="0">
    <w:p w14:paraId="64488315" w14:textId="77777777" w:rsidR="00DC7603" w:rsidRDefault="00DC7603" w:rsidP="00330AD8">
      <w:r>
        <w:continuationSeparator/>
      </w:r>
    </w:p>
  </w:endnote>
  <w:endnote w:type="continuationNotice" w:id="1">
    <w:p w14:paraId="5428F759" w14:textId="77777777" w:rsidR="00DC7603" w:rsidRDefault="00DC76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C5E9" w14:textId="77777777" w:rsidR="00DC7603" w:rsidRDefault="00DC7603" w:rsidP="00330AD8">
      <w:r>
        <w:separator/>
      </w:r>
    </w:p>
  </w:footnote>
  <w:footnote w:type="continuationSeparator" w:id="0">
    <w:p w14:paraId="1A40608D" w14:textId="77777777" w:rsidR="00DC7603" w:rsidRDefault="00DC7603" w:rsidP="00330AD8">
      <w:r>
        <w:continuationSeparator/>
      </w:r>
    </w:p>
  </w:footnote>
  <w:footnote w:type="continuationNotice" w:id="1">
    <w:p w14:paraId="42DBA017" w14:textId="77777777" w:rsidR="00DC7603" w:rsidRDefault="00DC760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6389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07E6C"/>
    <w:rsid w:val="00024AE0"/>
    <w:rsid w:val="00025E3D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2D6D04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31838"/>
    <w:rsid w:val="00454B74"/>
    <w:rsid w:val="00457579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658C3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DC7603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ind w:left="576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5CEF8-22C8-4196-B348-8480BA2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2</cp:revision>
  <cp:lastPrinted>2017-09-27T16:29:00Z</cp:lastPrinted>
  <dcterms:created xsi:type="dcterms:W3CDTF">2021-12-17T16:09:00Z</dcterms:created>
  <dcterms:modified xsi:type="dcterms:W3CDTF">2021-12-17T16:09:00Z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