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ACAF" w14:textId="2B0899EA" w:rsidR="00B77DE9" w:rsidRDefault="005C3479" w:rsidP="00B77DE9">
      <w:pPr>
        <w:pStyle w:val="Titre"/>
      </w:pPr>
      <w:bookmarkStart w:id="0" w:name="_Toc496275693"/>
      <w:bookmarkStart w:id="1" w:name="_Toc496536373"/>
      <w:r>
        <w:t>VYV : comprendre la gouvernance (2 min 59)</w:t>
      </w:r>
    </w:p>
    <w:p w14:paraId="4DCB914B" w14:textId="5CF82762" w:rsidR="00097B6C" w:rsidRDefault="005269D9" w:rsidP="00097B6C">
      <w:pPr>
        <w:pStyle w:val="Sous-titre"/>
      </w:pPr>
      <w:r>
        <w:t>L’Academy</w:t>
      </w:r>
      <w:r>
        <w:t xml:space="preserve"> - </w:t>
      </w:r>
      <w:r w:rsidR="00845608">
        <w:t>Groupe VYV</w:t>
      </w:r>
    </w:p>
    <w:p w14:paraId="242E7ACB" w14:textId="0C37A542" w:rsidR="00097B6C" w:rsidRPr="00097B6C" w:rsidRDefault="00097B6C" w:rsidP="00097B6C">
      <w:pPr>
        <w:pStyle w:val="Sous-titre"/>
      </w:pPr>
      <w:r w:rsidRPr="00097B6C">
        <w:t>La gouvernance du Groupe VYV en moins de 3 minutes</w:t>
      </w:r>
    </w:p>
    <w:p w14:paraId="26B573C4" w14:textId="26297412" w:rsidR="00B17AC4" w:rsidRDefault="00B17AC4" w:rsidP="00B77DE9">
      <w:pPr>
        <w:pStyle w:val="Sous-titre"/>
      </w:pPr>
    </w:p>
    <w:bookmarkEnd w:id="0"/>
    <w:bookmarkEnd w:id="1"/>
    <w:p w14:paraId="20BB68FD" w14:textId="2F4212E3" w:rsidR="00AA2DF6" w:rsidRDefault="005C3479" w:rsidP="00137FEF">
      <w:r>
        <w:t>Comment s’articule la gouvernance du Groupe VYV ?</w:t>
      </w:r>
    </w:p>
    <w:p w14:paraId="789A259C" w14:textId="329D6D61" w:rsidR="00845608" w:rsidRPr="0036315A" w:rsidRDefault="00845608" w:rsidP="00845608">
      <w:pPr>
        <w:pStyle w:val="Titre1"/>
        <w:numPr>
          <w:ilvl w:val="0"/>
          <w:numId w:val="0"/>
        </w:numPr>
      </w:pPr>
      <w:r>
        <w:t>1.</w:t>
      </w:r>
      <w:r>
        <w:tab/>
      </w:r>
      <w:r w:rsidR="005269D9">
        <w:t>La g</w:t>
      </w:r>
      <w:r>
        <w:t xml:space="preserve">ouvernance </w:t>
      </w:r>
    </w:p>
    <w:p w14:paraId="732EE539" w14:textId="77777777" w:rsidR="005269D9" w:rsidRDefault="005269D9" w:rsidP="005269D9">
      <w:r>
        <w:t>La gouvernance, pour faire simple, c’est comprendre comment on prend les décisions et qui décide.</w:t>
      </w:r>
    </w:p>
    <w:p w14:paraId="047A945D" w14:textId="509F8272" w:rsidR="005C3479" w:rsidRDefault="005C3479" w:rsidP="00137FEF">
      <w:r>
        <w:t>Pour cela, repartons des bases, au niveau des mutuelles.</w:t>
      </w:r>
    </w:p>
    <w:p w14:paraId="0F944B0D" w14:textId="7299889C" w:rsidR="00E36ED1" w:rsidRPr="00330AD8" w:rsidRDefault="00E36ED1" w:rsidP="00E36ED1">
      <w:pPr>
        <w:pStyle w:val="Titre2"/>
        <w:numPr>
          <w:ilvl w:val="0"/>
          <w:numId w:val="0"/>
        </w:numPr>
        <w:ind w:left="576" w:hanging="576"/>
      </w:pPr>
      <w:r>
        <w:t>1.1</w:t>
      </w:r>
      <w:r>
        <w:tab/>
      </w:r>
      <w:r>
        <w:t>Mutuelle</w:t>
      </w:r>
    </w:p>
    <w:p w14:paraId="3E1263F3" w14:textId="6B8C77CF" w:rsidR="005C3479" w:rsidRDefault="005C3479" w:rsidP="00137FEF">
      <w:r>
        <w:t>Elles sont toutes dirigées par des bénévoles qui représentent les adhérents.</w:t>
      </w:r>
    </w:p>
    <w:p w14:paraId="76E7FA7B" w14:textId="353CDF5A" w:rsidR="00E36ED1" w:rsidRDefault="00E36ED1" w:rsidP="00137FEF">
      <w:r>
        <w:rPr>
          <w:color w:val="3CBCD7"/>
          <w:sz w:val="26"/>
        </w:rPr>
        <w:t>1.1.1</w:t>
      </w:r>
      <w:r>
        <w:rPr>
          <w:color w:val="3CBCD7"/>
          <w:sz w:val="26"/>
        </w:rPr>
        <w:tab/>
      </w:r>
      <w:r w:rsidRPr="00E36ED1">
        <w:rPr>
          <w:color w:val="3CBCD7"/>
          <w:sz w:val="26"/>
        </w:rPr>
        <w:t>Dimension opérationnelle - Salariés</w:t>
      </w:r>
    </w:p>
    <w:p w14:paraId="4AB6C298" w14:textId="68D3FF0A" w:rsidR="005C3479" w:rsidRDefault="005C3479" w:rsidP="00137FEF">
      <w:r>
        <w:t>Pour fonctionner, une mutuelle s’appuie sur ses salariés qui assurent</w:t>
      </w:r>
      <w:r w:rsidR="00571CC7">
        <w:t xml:space="preserve"> </w:t>
      </w:r>
      <w:r>
        <w:t>la vie opérationnelle</w:t>
      </w:r>
      <w:r w:rsidR="009542C3">
        <w:t>.</w:t>
      </w:r>
      <w:bookmarkStart w:id="2" w:name="_GoBack"/>
      <w:bookmarkEnd w:id="2"/>
    </w:p>
    <w:p w14:paraId="79C53B5F" w14:textId="7E82604B" w:rsidR="00E36ED1" w:rsidRDefault="00E36ED1" w:rsidP="00137FEF">
      <w:r>
        <w:rPr>
          <w:color w:val="3CBCD7"/>
          <w:sz w:val="26"/>
        </w:rPr>
        <w:t>1.1.2</w:t>
      </w:r>
      <w:r>
        <w:rPr>
          <w:color w:val="3CBCD7"/>
          <w:sz w:val="26"/>
        </w:rPr>
        <w:tab/>
      </w:r>
      <w:r w:rsidRPr="00E36ED1">
        <w:rPr>
          <w:color w:val="3CBCD7"/>
          <w:sz w:val="26"/>
        </w:rPr>
        <w:t>Dimension décisionnelle - Élus</w:t>
      </w:r>
    </w:p>
    <w:p w14:paraId="1EEB4B78" w14:textId="5C6C20F5" w:rsidR="00571CC7" w:rsidRDefault="00571CC7" w:rsidP="00137FEF">
      <w:r>
        <w:t>Et les élus qui ont été choisis par les adhérents pour les représenter dans la gestion de la mutuelle.</w:t>
      </w:r>
    </w:p>
    <w:p w14:paraId="337F984E" w14:textId="57B4E3B3" w:rsidR="00E36ED1" w:rsidRPr="00330AD8" w:rsidRDefault="00E36ED1" w:rsidP="00E36ED1">
      <w:pPr>
        <w:pStyle w:val="Titre2"/>
        <w:numPr>
          <w:ilvl w:val="0"/>
          <w:numId w:val="0"/>
        </w:numPr>
        <w:ind w:left="576" w:hanging="576"/>
      </w:pPr>
      <w:r>
        <w:t>1.</w:t>
      </w:r>
      <w:r>
        <w:t>2</w:t>
      </w:r>
      <w:r>
        <w:tab/>
        <w:t>Adhérents</w:t>
      </w:r>
    </w:p>
    <w:p w14:paraId="5260025B" w14:textId="4D51D37B" w:rsidR="00571CC7" w:rsidRDefault="00571CC7" w:rsidP="00137FEF">
      <w:r>
        <w:t>Par exemple, Lucie est salariée d’une entreprise à Reims qui a souscrit un contrat collectif auprès d’Harmonie Mutuelle.</w:t>
      </w:r>
    </w:p>
    <w:p w14:paraId="05D59CA8" w14:textId="25168051" w:rsidR="00E36ED1" w:rsidRDefault="00E36ED1" w:rsidP="00E36ED1">
      <w:r>
        <w:rPr>
          <w:color w:val="3CBCD7"/>
          <w:sz w:val="26"/>
        </w:rPr>
        <w:t>1.</w:t>
      </w:r>
      <w:r>
        <w:rPr>
          <w:color w:val="3CBCD7"/>
          <w:sz w:val="26"/>
        </w:rPr>
        <w:t>2.1</w:t>
      </w:r>
      <w:r>
        <w:rPr>
          <w:color w:val="3CBCD7"/>
          <w:sz w:val="26"/>
        </w:rPr>
        <w:tab/>
      </w:r>
      <w:r w:rsidRPr="00E36ED1">
        <w:rPr>
          <w:color w:val="3CBCD7"/>
          <w:sz w:val="26"/>
        </w:rPr>
        <w:t>Déléguée -représente ses collègues - participe à des actions sur son territoire</w:t>
      </w:r>
    </w:p>
    <w:p w14:paraId="572AEC99" w14:textId="6B473F9B" w:rsidR="00571CC7" w:rsidRDefault="00571CC7" w:rsidP="00137FEF">
      <w:r>
        <w:t>Elle a décidé de se présenter aux élections en tant que déléguée pour représenter l’ensemble de ses collègues au sein de sa mutuelle et pour participer à des actions sur son territoire.</w:t>
      </w:r>
    </w:p>
    <w:p w14:paraId="59C312ED" w14:textId="0738F86B" w:rsidR="00E36ED1" w:rsidRPr="00330AD8" w:rsidRDefault="00E36ED1" w:rsidP="00E36ED1">
      <w:pPr>
        <w:pStyle w:val="Titre2"/>
        <w:numPr>
          <w:ilvl w:val="0"/>
          <w:numId w:val="0"/>
        </w:numPr>
        <w:ind w:left="576" w:hanging="576"/>
      </w:pPr>
      <w:r>
        <w:t>1.</w:t>
      </w:r>
      <w:r>
        <w:t>3</w:t>
      </w:r>
      <w:r>
        <w:tab/>
        <w:t>Assemblée générale : décide des grandes orientations - élit les administrateurs</w:t>
      </w:r>
    </w:p>
    <w:p w14:paraId="3714F1A3" w14:textId="39D5AA8C" w:rsidR="00571CC7" w:rsidRDefault="00851A3D" w:rsidP="00137FEF">
      <w:r>
        <w:t>À l’assemblée générale d’Harmonie Mutuelle, Lucie et les autres délégués échangent et décident des grandes orientations de la mutuelle.</w:t>
      </w:r>
    </w:p>
    <w:p w14:paraId="3E7ACBE6" w14:textId="070442E3" w:rsidR="00E36ED1" w:rsidRDefault="00E36ED1" w:rsidP="00E36ED1">
      <w:r>
        <w:rPr>
          <w:color w:val="3CBCD7"/>
          <w:sz w:val="26"/>
        </w:rPr>
        <w:t>1.</w:t>
      </w:r>
      <w:r>
        <w:rPr>
          <w:color w:val="3CBCD7"/>
          <w:sz w:val="26"/>
        </w:rPr>
        <w:t>3</w:t>
      </w:r>
      <w:r>
        <w:rPr>
          <w:color w:val="3CBCD7"/>
          <w:sz w:val="26"/>
        </w:rPr>
        <w:t>.1</w:t>
      </w:r>
      <w:r>
        <w:rPr>
          <w:color w:val="3CBCD7"/>
          <w:sz w:val="26"/>
        </w:rPr>
        <w:tab/>
      </w:r>
      <w:r w:rsidRPr="00E36ED1">
        <w:rPr>
          <w:color w:val="3CBCD7"/>
          <w:sz w:val="26"/>
        </w:rPr>
        <w:t>Conseil d’administration : décide de la stratégie - valide les projets opérationnels - élit le président</w:t>
      </w:r>
    </w:p>
    <w:p w14:paraId="419579E0" w14:textId="2F78B132" w:rsidR="00796E55" w:rsidRDefault="00851A3D" w:rsidP="00137FEF">
      <w:r>
        <w:lastRenderedPageBreak/>
        <w:t>Ils ont aussi et surtout un rôle primordial : celui d’élire les administrateurs qui siègent au conseil d’administration de la mutuelle, lesquels décident de la stratégie et tranchent sur les décisions à mettre en œuvre au niveau opérationnel et élisent le président de la mutuelle.</w:t>
      </w:r>
    </w:p>
    <w:p w14:paraId="777DED79" w14:textId="77777777" w:rsidR="00845608" w:rsidRDefault="00845608" w:rsidP="00845608">
      <w:pPr>
        <w:pStyle w:val="Titre1"/>
        <w:numPr>
          <w:ilvl w:val="0"/>
          <w:numId w:val="0"/>
        </w:numPr>
        <w:ind w:left="432" w:hanging="432"/>
      </w:pPr>
      <w:bookmarkStart w:id="3" w:name="_Hlk96275411"/>
      <w:r>
        <w:t>2.</w:t>
      </w:r>
      <w:r>
        <w:tab/>
        <w:t>La double gouvernance</w:t>
      </w:r>
    </w:p>
    <w:bookmarkEnd w:id="3"/>
    <w:p w14:paraId="44329771" w14:textId="017461AE" w:rsidR="00796E55" w:rsidRDefault="00796E55" w:rsidP="00137FEF">
      <w:r>
        <w:t>Au sein du Groupe VYV, la gouvernance est particulière puisque ce sont des mutuelles qui s’affilient au groupe et non des individus</w:t>
      </w:r>
      <w:r w:rsidR="009542C3">
        <w:t>.</w:t>
      </w:r>
    </w:p>
    <w:p w14:paraId="6E5FF972" w14:textId="4349C6AD" w:rsidR="00796E55" w:rsidRDefault="00796E55" w:rsidP="00137FEF">
      <w:r>
        <w:t>Chaque mutuelle affiliée au groupe conserve le lien avec ses adhérents et sa gouvernance propre. Et chaque mutuelle est également représentée au sein du groupe aussi bien dans le conseil d’administration que lors de l’assemblée générale et participe ainsi à sa gouvernance !</w:t>
      </w:r>
    </w:p>
    <w:p w14:paraId="36F825CD" w14:textId="7B52C38A" w:rsidR="00796E55" w:rsidRDefault="00796E55" w:rsidP="00137FEF">
      <w:r>
        <w:t>Le groupe est le lieu où les mutuelles se parlent et construisent ensemble.</w:t>
      </w:r>
    </w:p>
    <w:p w14:paraId="50764FF0" w14:textId="32A0DBDC" w:rsidR="00E36ED1" w:rsidRDefault="005269D9" w:rsidP="00137FEF">
      <w:r>
        <w:rPr>
          <w:rFonts w:eastAsiaTheme="majorEastAsia" w:cstheme="majorBidi"/>
          <w:b/>
          <w:bCs/>
          <w:color w:val="82368C"/>
          <w:sz w:val="32"/>
          <w:szCs w:val="32"/>
        </w:rPr>
        <w:t>2.1</w:t>
      </w:r>
      <w:r>
        <w:rPr>
          <w:rFonts w:eastAsiaTheme="majorEastAsia" w:cstheme="majorBidi"/>
          <w:b/>
          <w:bCs/>
          <w:color w:val="82368C"/>
          <w:sz w:val="32"/>
          <w:szCs w:val="32"/>
        </w:rPr>
        <w:tab/>
      </w:r>
      <w:r w:rsidRPr="005269D9">
        <w:rPr>
          <w:rFonts w:eastAsiaTheme="majorEastAsia" w:cstheme="majorBidi"/>
          <w:b/>
          <w:bCs/>
          <w:color w:val="82368C"/>
          <w:sz w:val="32"/>
          <w:szCs w:val="32"/>
        </w:rPr>
        <w:t>La gouvernance au niveau du groupe</w:t>
      </w:r>
    </w:p>
    <w:p w14:paraId="3124705B" w14:textId="6E92300B" w:rsidR="00796E55" w:rsidRDefault="00796E55" w:rsidP="00137FEF">
      <w:r>
        <w:t>Si vous avez bien suivi</w:t>
      </w:r>
      <w:r w:rsidR="00BB2221">
        <w:t>, cela signifie que chaque mutuelle désigne ses délégués qui siègent à l’assemblée générale groupe.</w:t>
      </w:r>
    </w:p>
    <w:p w14:paraId="23AA2A04" w14:textId="4C0F5703" w:rsidR="00443E58" w:rsidRDefault="00443E58" w:rsidP="00137FEF">
      <w:pPr>
        <w:rPr>
          <w:color w:val="3CBCD7"/>
          <w:sz w:val="26"/>
        </w:rPr>
      </w:pPr>
      <w:r>
        <w:rPr>
          <w:color w:val="3CBCD7"/>
          <w:sz w:val="26"/>
        </w:rPr>
        <w:t>2.1.1</w:t>
      </w:r>
      <w:r>
        <w:rPr>
          <w:color w:val="3CBCD7"/>
          <w:sz w:val="26"/>
        </w:rPr>
        <w:tab/>
      </w:r>
      <w:r w:rsidRPr="00443E58">
        <w:rPr>
          <w:color w:val="3CBCD7"/>
          <w:sz w:val="26"/>
        </w:rPr>
        <w:t>Assemblée générale du groupe</w:t>
      </w:r>
      <w:r w:rsidRPr="00443E58">
        <w:rPr>
          <w:color w:val="3CBCD7"/>
          <w:sz w:val="26"/>
        </w:rPr>
        <w:t xml:space="preserve"> </w:t>
      </w:r>
    </w:p>
    <w:p w14:paraId="7EBE6D10" w14:textId="006257A0" w:rsidR="00796E55" w:rsidRDefault="00BB2221" w:rsidP="00137FEF">
      <w:r>
        <w:t>Celle-ci élit alors parmi ses membres le conseil d’administration du groupe.</w:t>
      </w:r>
    </w:p>
    <w:p w14:paraId="5F04FD91" w14:textId="732CD436" w:rsidR="00443E58" w:rsidRPr="00443E58" w:rsidRDefault="00443E58" w:rsidP="00137FEF">
      <w:pPr>
        <w:rPr>
          <w:rFonts w:asciiTheme="minorHAnsi" w:hAnsiTheme="minorHAnsi"/>
          <w:b/>
          <w:bCs/>
          <w:sz w:val="23"/>
          <w:szCs w:val="23"/>
        </w:rPr>
      </w:pPr>
      <w:r>
        <w:rPr>
          <w:rFonts w:asciiTheme="minorHAnsi" w:hAnsiTheme="minorHAnsi"/>
          <w:b/>
          <w:bCs/>
          <w:sz w:val="23"/>
          <w:szCs w:val="23"/>
        </w:rPr>
        <w:t>2.1.1.1</w:t>
      </w:r>
      <w:r>
        <w:rPr>
          <w:rFonts w:asciiTheme="minorHAnsi" w:hAnsiTheme="minorHAnsi"/>
          <w:b/>
          <w:bCs/>
          <w:sz w:val="23"/>
          <w:szCs w:val="23"/>
        </w:rPr>
        <w:tab/>
        <w:t>Conseil d’administration du groupe</w:t>
      </w:r>
    </w:p>
    <w:p w14:paraId="3A9BA1DA" w14:textId="7C7B664B" w:rsidR="00BB2221" w:rsidRDefault="00BB2221" w:rsidP="00137FEF">
      <w:r>
        <w:t>Ainsi, chaque administrateur au niveau du groupe est aussi administrateur au niveau de sa mutuelle.</w:t>
      </w:r>
      <w:r w:rsidR="00443E58">
        <w:t xml:space="preserve"> </w:t>
      </w:r>
      <w:r>
        <w:t>Une façon de conserver encore plus les liens qui nous unissent !</w:t>
      </w:r>
    </w:p>
    <w:p w14:paraId="155223BA" w14:textId="34C657B6" w:rsidR="00BB2221" w:rsidRDefault="00BB2221" w:rsidP="00137FEF">
      <w:r>
        <w:t>Finalement, qui incarne cette gouvernance au niveau du groupe ?</w:t>
      </w:r>
    </w:p>
    <w:p w14:paraId="4D950AB3" w14:textId="1D0BAA7D" w:rsidR="00443E58" w:rsidRDefault="00443E58" w:rsidP="00443E58">
      <w:r>
        <w:rPr>
          <w:rFonts w:eastAsiaTheme="majorEastAsia" w:cstheme="majorBidi"/>
          <w:b/>
          <w:bCs/>
          <w:color w:val="82368C"/>
          <w:sz w:val="32"/>
          <w:szCs w:val="32"/>
        </w:rPr>
        <w:t>2.</w:t>
      </w:r>
      <w:r>
        <w:rPr>
          <w:rFonts w:eastAsiaTheme="majorEastAsia" w:cstheme="majorBidi"/>
          <w:b/>
          <w:bCs/>
          <w:color w:val="82368C"/>
          <w:sz w:val="32"/>
          <w:szCs w:val="32"/>
        </w:rPr>
        <w:t>2</w:t>
      </w:r>
      <w:r>
        <w:rPr>
          <w:rFonts w:eastAsiaTheme="majorEastAsia" w:cstheme="majorBidi"/>
          <w:b/>
          <w:bCs/>
          <w:color w:val="82368C"/>
          <w:sz w:val="32"/>
          <w:szCs w:val="32"/>
        </w:rPr>
        <w:tab/>
      </w:r>
      <w:r>
        <w:rPr>
          <w:rFonts w:eastAsiaTheme="majorEastAsia" w:cstheme="majorBidi"/>
          <w:b/>
          <w:bCs/>
          <w:color w:val="82368C"/>
          <w:sz w:val="32"/>
          <w:szCs w:val="32"/>
        </w:rPr>
        <w:t>Fonctionnement bicéphale</w:t>
      </w:r>
    </w:p>
    <w:p w14:paraId="381FBA35" w14:textId="3F6FA843" w:rsidR="00BB2221" w:rsidRDefault="00BB2221" w:rsidP="00137FEF">
      <w:r>
        <w:t>Eh bien, ils sont deux : on parle d’une gouvernance bicéphale.</w:t>
      </w:r>
    </w:p>
    <w:p w14:paraId="08FCF2AB" w14:textId="108164AA" w:rsidR="00BB2221" w:rsidRDefault="00BB2221" w:rsidP="00137FEF">
      <w:r>
        <w:t>Il y a le président, Stéphane Junique</w:t>
      </w:r>
      <w:r w:rsidR="009C5D45">
        <w:t>, qui est élu par le conseil d’administration. Il représente la gouvernance politique.</w:t>
      </w:r>
    </w:p>
    <w:p w14:paraId="4EFF953D" w14:textId="6D2D62E9" w:rsidR="009C5D45" w:rsidRDefault="009C5D45" w:rsidP="00137FEF">
      <w:r>
        <w:t>Le président propose au conseil d’administration la directrice générale, c’est Delphine Maisonneuve.</w:t>
      </w:r>
    </w:p>
    <w:p w14:paraId="01388586" w14:textId="2D82B868" w:rsidR="009C5D45" w:rsidRDefault="009C5D45" w:rsidP="00137FEF">
      <w:r>
        <w:t>Elle assure la direction opérationnelle du groupe, assistée du comité exécutif.</w:t>
      </w:r>
    </w:p>
    <w:p w14:paraId="15859ACD" w14:textId="5D5DDC21" w:rsidR="008462A8" w:rsidRDefault="008462A8" w:rsidP="008462A8">
      <w:pPr>
        <w:rPr>
          <w:color w:val="3CBCD7"/>
          <w:sz w:val="26"/>
        </w:rPr>
      </w:pPr>
      <w:r>
        <w:rPr>
          <w:color w:val="3CBCD7"/>
          <w:sz w:val="26"/>
        </w:rPr>
        <w:t>2.</w:t>
      </w:r>
      <w:r>
        <w:rPr>
          <w:color w:val="3CBCD7"/>
          <w:sz w:val="26"/>
        </w:rPr>
        <w:t>2</w:t>
      </w:r>
      <w:r>
        <w:rPr>
          <w:color w:val="3CBCD7"/>
          <w:sz w:val="26"/>
        </w:rPr>
        <w:t>.1</w:t>
      </w:r>
      <w:r>
        <w:rPr>
          <w:color w:val="3CBCD7"/>
          <w:sz w:val="26"/>
        </w:rPr>
        <w:tab/>
      </w:r>
      <w:r>
        <w:rPr>
          <w:color w:val="3CBCD7"/>
          <w:sz w:val="26"/>
        </w:rPr>
        <w:t>Dirigeants effectifs</w:t>
      </w:r>
      <w:r w:rsidRPr="00443E58">
        <w:rPr>
          <w:color w:val="3CBCD7"/>
          <w:sz w:val="26"/>
        </w:rPr>
        <w:t xml:space="preserve"> </w:t>
      </w:r>
    </w:p>
    <w:p w14:paraId="0AE9303F" w14:textId="0DA3E400" w:rsidR="009C5D45" w:rsidRDefault="009C5D45" w:rsidP="00137FEF">
      <w:r>
        <w:t>Il s’agit des deux dirigeants effectifs du groupe.</w:t>
      </w:r>
    </w:p>
    <w:p w14:paraId="33CB0C42" w14:textId="7FFAFDEE" w:rsidR="009C5D45" w:rsidRDefault="009C5D45" w:rsidP="00137FEF">
      <w:r>
        <w:t xml:space="preserve">C’est le principe </w:t>
      </w:r>
      <w:r w:rsidR="004B2979">
        <w:t xml:space="preserve">des </w:t>
      </w:r>
      <w:r>
        <w:t>quatre yeux.</w:t>
      </w:r>
      <w:r w:rsidR="004B2979">
        <w:t xml:space="preserve"> Directrice générale et salarié</w:t>
      </w:r>
      <w:r w:rsidR="008462A8">
        <w:t>s</w:t>
      </w:r>
      <w:r w:rsidR="004B2979">
        <w:t xml:space="preserve"> pour l</w:t>
      </w:r>
      <w:r w:rsidR="008462A8">
        <w:t xml:space="preserve">a dimension </w:t>
      </w:r>
      <w:r w:rsidR="004B2979">
        <w:t>opérationnel. Président et élus pour l</w:t>
      </w:r>
      <w:r w:rsidR="008462A8">
        <w:t>a dimension</w:t>
      </w:r>
      <w:r w:rsidR="004B2979">
        <w:t xml:space="preserve"> </w:t>
      </w:r>
      <w:r w:rsidR="008462A8">
        <w:t>décisionnelle</w:t>
      </w:r>
      <w:r w:rsidR="004B2979">
        <w:t>.</w:t>
      </w:r>
    </w:p>
    <w:p w14:paraId="634C2FB4" w14:textId="5AEC8DBE" w:rsidR="009C5D45" w:rsidRDefault="009C5D45" w:rsidP="00137FEF">
      <w:r>
        <w:t>À eux deux ils assurent un fonctionnement bicéphale dans la continuité du fonctionnement historique des mutuelle</w:t>
      </w:r>
      <w:r w:rsidR="008462A8">
        <w:t>s</w:t>
      </w:r>
      <w:r>
        <w:t>.</w:t>
      </w:r>
    </w:p>
    <w:p w14:paraId="437910AB" w14:textId="4265B5E5" w:rsidR="009C5D45" w:rsidRDefault="009C5D45" w:rsidP="00137FEF">
      <w:r>
        <w:t>Tout se recoupe !</w:t>
      </w:r>
    </w:p>
    <w:p w14:paraId="52FFE0DE" w14:textId="77F808BE" w:rsidR="00EF51C2" w:rsidRDefault="00EF51C2" w:rsidP="00137FEF">
      <w:r>
        <w:t>L’Academy</w:t>
      </w:r>
      <w:r w:rsidR="009542C3">
        <w:t xml:space="preserve"> - </w:t>
      </w:r>
      <w:r>
        <w:t>Groupe VYV</w:t>
      </w:r>
      <w:r w:rsidR="009542C3">
        <w:t xml:space="preserve"> Entrepreneur du mieux-vivre</w:t>
      </w:r>
    </w:p>
    <w:sectPr w:rsidR="00EF51C2" w:rsidSect="00237C58">
      <w:headerReference w:type="default" r:id="rId11"/>
      <w:footerReference w:type="default" r:id="rId12"/>
      <w:headerReference w:type="first" r:id="rId13"/>
      <w:footerReference w:type="first" r:id="rId14"/>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2468" w14:textId="77777777" w:rsidR="00CF7D0F" w:rsidRDefault="00CF7D0F" w:rsidP="00330AD8">
      <w:r>
        <w:separator/>
      </w:r>
    </w:p>
  </w:endnote>
  <w:endnote w:type="continuationSeparator" w:id="0">
    <w:p w14:paraId="33BE6F21" w14:textId="77777777" w:rsidR="00CF7D0F" w:rsidRDefault="00CF7D0F" w:rsidP="00330AD8">
      <w:r>
        <w:continuationSeparator/>
      </w:r>
    </w:p>
  </w:endnote>
  <w:endnote w:type="continuationNotice" w:id="1">
    <w:p w14:paraId="1ED2F5F7" w14:textId="77777777" w:rsidR="00CF7D0F" w:rsidRDefault="00CF7D0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7923AF" w:rsidRDefault="00D234E1"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v:textbox>
              <w10:wrap anchorx="page" anchory="page"/>
            </v:shape>
          </w:pict>
        </mc:Fallback>
      </mc:AlternateContent>
    </w:r>
    <w:r w:rsidR="005B2B66">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3E0445" w:rsidRDefault="00D234E1"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r w:rsidRPr="0034450E">
                            <w:t>immatriculée au répertoire Sirene sous le numéro Siren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r w:rsidRPr="0034450E">
                      <w:t>immatriculée au répertoire Sirene sous le numéro Siren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E64B" w14:textId="77777777" w:rsidR="00CF7D0F" w:rsidRDefault="00CF7D0F" w:rsidP="00330AD8">
      <w:r>
        <w:separator/>
      </w:r>
    </w:p>
  </w:footnote>
  <w:footnote w:type="continuationSeparator" w:id="0">
    <w:p w14:paraId="098A5552" w14:textId="77777777" w:rsidR="00CF7D0F" w:rsidRDefault="00CF7D0F" w:rsidP="00330AD8">
      <w:r>
        <w:continuationSeparator/>
      </w:r>
    </w:p>
  </w:footnote>
  <w:footnote w:type="continuationNotice" w:id="1">
    <w:p w14:paraId="34D408D2" w14:textId="77777777" w:rsidR="00CF7D0F" w:rsidRDefault="00CF7D0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471B03" w:rsidRDefault="001F4A81"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79">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BC603B" w:rsidRDefault="00237C58"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ECC"/>
    <w:rsid w:val="00007141"/>
    <w:rsid w:val="00024AE0"/>
    <w:rsid w:val="00030AC8"/>
    <w:rsid w:val="000356A2"/>
    <w:rsid w:val="00040CF3"/>
    <w:rsid w:val="00055ED0"/>
    <w:rsid w:val="0008079B"/>
    <w:rsid w:val="0008600F"/>
    <w:rsid w:val="000873C4"/>
    <w:rsid w:val="00097B6C"/>
    <w:rsid w:val="000A7E60"/>
    <w:rsid w:val="000C796A"/>
    <w:rsid w:val="000D32D0"/>
    <w:rsid w:val="000D7C07"/>
    <w:rsid w:val="000F4204"/>
    <w:rsid w:val="001065D8"/>
    <w:rsid w:val="00111CBC"/>
    <w:rsid w:val="00127C7D"/>
    <w:rsid w:val="00137FEF"/>
    <w:rsid w:val="00162C7F"/>
    <w:rsid w:val="001750A1"/>
    <w:rsid w:val="0017650C"/>
    <w:rsid w:val="00194D68"/>
    <w:rsid w:val="001D64D2"/>
    <w:rsid w:val="001D76FF"/>
    <w:rsid w:val="001E01BD"/>
    <w:rsid w:val="001F3DED"/>
    <w:rsid w:val="001F4A81"/>
    <w:rsid w:val="00215976"/>
    <w:rsid w:val="0022172A"/>
    <w:rsid w:val="00227AE7"/>
    <w:rsid w:val="00230138"/>
    <w:rsid w:val="00237C58"/>
    <w:rsid w:val="002423B4"/>
    <w:rsid w:val="002436CB"/>
    <w:rsid w:val="002465E1"/>
    <w:rsid w:val="002564A4"/>
    <w:rsid w:val="002A4182"/>
    <w:rsid w:val="002A590C"/>
    <w:rsid w:val="002B1BCE"/>
    <w:rsid w:val="00311232"/>
    <w:rsid w:val="0032530D"/>
    <w:rsid w:val="003265DC"/>
    <w:rsid w:val="00330AD8"/>
    <w:rsid w:val="00331517"/>
    <w:rsid w:val="00331894"/>
    <w:rsid w:val="00343461"/>
    <w:rsid w:val="0034450E"/>
    <w:rsid w:val="0035031F"/>
    <w:rsid w:val="0035200D"/>
    <w:rsid w:val="0036315A"/>
    <w:rsid w:val="003763E8"/>
    <w:rsid w:val="00376DD5"/>
    <w:rsid w:val="0039533E"/>
    <w:rsid w:val="003A2951"/>
    <w:rsid w:val="003A77D2"/>
    <w:rsid w:val="003B1771"/>
    <w:rsid w:val="003B733E"/>
    <w:rsid w:val="003E0054"/>
    <w:rsid w:val="003E0445"/>
    <w:rsid w:val="003E3407"/>
    <w:rsid w:val="003E704D"/>
    <w:rsid w:val="00427644"/>
    <w:rsid w:val="00443E58"/>
    <w:rsid w:val="00454B74"/>
    <w:rsid w:val="00457723"/>
    <w:rsid w:val="00457FA6"/>
    <w:rsid w:val="00467202"/>
    <w:rsid w:val="00471B03"/>
    <w:rsid w:val="00480F88"/>
    <w:rsid w:val="004845BD"/>
    <w:rsid w:val="004A3E40"/>
    <w:rsid w:val="004B2979"/>
    <w:rsid w:val="004C0A71"/>
    <w:rsid w:val="004D0E0B"/>
    <w:rsid w:val="004D59E8"/>
    <w:rsid w:val="004D5A4E"/>
    <w:rsid w:val="0050155F"/>
    <w:rsid w:val="00511563"/>
    <w:rsid w:val="0051713F"/>
    <w:rsid w:val="005228AF"/>
    <w:rsid w:val="005269D9"/>
    <w:rsid w:val="00560600"/>
    <w:rsid w:val="00560C47"/>
    <w:rsid w:val="00560D43"/>
    <w:rsid w:val="00563F9E"/>
    <w:rsid w:val="00571CC7"/>
    <w:rsid w:val="005801C6"/>
    <w:rsid w:val="0058564A"/>
    <w:rsid w:val="005875D8"/>
    <w:rsid w:val="00587A7A"/>
    <w:rsid w:val="005924BE"/>
    <w:rsid w:val="005A6276"/>
    <w:rsid w:val="005B0FA6"/>
    <w:rsid w:val="005B2B66"/>
    <w:rsid w:val="005C2337"/>
    <w:rsid w:val="005C3479"/>
    <w:rsid w:val="00613CD9"/>
    <w:rsid w:val="00617F06"/>
    <w:rsid w:val="006228FC"/>
    <w:rsid w:val="00625F70"/>
    <w:rsid w:val="006363D7"/>
    <w:rsid w:val="00642356"/>
    <w:rsid w:val="00642495"/>
    <w:rsid w:val="006665ED"/>
    <w:rsid w:val="00681C9F"/>
    <w:rsid w:val="006A0787"/>
    <w:rsid w:val="006B4BBE"/>
    <w:rsid w:val="006B77FB"/>
    <w:rsid w:val="006D01D3"/>
    <w:rsid w:val="006E466F"/>
    <w:rsid w:val="006F0126"/>
    <w:rsid w:val="007123FB"/>
    <w:rsid w:val="00720EB5"/>
    <w:rsid w:val="00724FB1"/>
    <w:rsid w:val="00737E2E"/>
    <w:rsid w:val="00755476"/>
    <w:rsid w:val="0075603E"/>
    <w:rsid w:val="00762B69"/>
    <w:rsid w:val="0076383B"/>
    <w:rsid w:val="00777D11"/>
    <w:rsid w:val="007923AF"/>
    <w:rsid w:val="00796E55"/>
    <w:rsid w:val="007A419F"/>
    <w:rsid w:val="007C2506"/>
    <w:rsid w:val="007D624D"/>
    <w:rsid w:val="007E47A2"/>
    <w:rsid w:val="007F4B63"/>
    <w:rsid w:val="0080509E"/>
    <w:rsid w:val="00820265"/>
    <w:rsid w:val="0082090F"/>
    <w:rsid w:val="0082599A"/>
    <w:rsid w:val="008371CE"/>
    <w:rsid w:val="00845608"/>
    <w:rsid w:val="008462A8"/>
    <w:rsid w:val="00851A3D"/>
    <w:rsid w:val="00854837"/>
    <w:rsid w:val="00856BE2"/>
    <w:rsid w:val="0086703B"/>
    <w:rsid w:val="00891C6E"/>
    <w:rsid w:val="00892379"/>
    <w:rsid w:val="008A2E9D"/>
    <w:rsid w:val="008C248F"/>
    <w:rsid w:val="008C36B3"/>
    <w:rsid w:val="008C513A"/>
    <w:rsid w:val="008D08D4"/>
    <w:rsid w:val="00900BD2"/>
    <w:rsid w:val="009128A3"/>
    <w:rsid w:val="009203BA"/>
    <w:rsid w:val="009217A3"/>
    <w:rsid w:val="00922C61"/>
    <w:rsid w:val="009246D3"/>
    <w:rsid w:val="00931F39"/>
    <w:rsid w:val="0094734E"/>
    <w:rsid w:val="00952DE6"/>
    <w:rsid w:val="009542C3"/>
    <w:rsid w:val="009677B5"/>
    <w:rsid w:val="00980EFD"/>
    <w:rsid w:val="009A1A25"/>
    <w:rsid w:val="009C219B"/>
    <w:rsid w:val="009C2237"/>
    <w:rsid w:val="009C5D45"/>
    <w:rsid w:val="009D24F1"/>
    <w:rsid w:val="009E24FD"/>
    <w:rsid w:val="009E5B23"/>
    <w:rsid w:val="009E7D07"/>
    <w:rsid w:val="00A16C28"/>
    <w:rsid w:val="00A17831"/>
    <w:rsid w:val="00A2047D"/>
    <w:rsid w:val="00A21D20"/>
    <w:rsid w:val="00A23AE3"/>
    <w:rsid w:val="00A24506"/>
    <w:rsid w:val="00A36DE8"/>
    <w:rsid w:val="00A409D3"/>
    <w:rsid w:val="00A41921"/>
    <w:rsid w:val="00A44577"/>
    <w:rsid w:val="00A45BDD"/>
    <w:rsid w:val="00A57FB7"/>
    <w:rsid w:val="00A71A2B"/>
    <w:rsid w:val="00A82EE8"/>
    <w:rsid w:val="00AA2DF6"/>
    <w:rsid w:val="00AA79AF"/>
    <w:rsid w:val="00AB18B1"/>
    <w:rsid w:val="00AB1D4B"/>
    <w:rsid w:val="00AC2F68"/>
    <w:rsid w:val="00AE7A7C"/>
    <w:rsid w:val="00AF153D"/>
    <w:rsid w:val="00B17AC4"/>
    <w:rsid w:val="00B35B67"/>
    <w:rsid w:val="00B36468"/>
    <w:rsid w:val="00B4786A"/>
    <w:rsid w:val="00B74D6D"/>
    <w:rsid w:val="00B77DE9"/>
    <w:rsid w:val="00B80482"/>
    <w:rsid w:val="00B8285C"/>
    <w:rsid w:val="00B91959"/>
    <w:rsid w:val="00BA5578"/>
    <w:rsid w:val="00BA7817"/>
    <w:rsid w:val="00BB2221"/>
    <w:rsid w:val="00BC4D6B"/>
    <w:rsid w:val="00BC603B"/>
    <w:rsid w:val="00BC7032"/>
    <w:rsid w:val="00BF0754"/>
    <w:rsid w:val="00C036EE"/>
    <w:rsid w:val="00C716FB"/>
    <w:rsid w:val="00C8116B"/>
    <w:rsid w:val="00C87DE6"/>
    <w:rsid w:val="00CA28EB"/>
    <w:rsid w:val="00CA46BF"/>
    <w:rsid w:val="00CB6C3C"/>
    <w:rsid w:val="00CB7063"/>
    <w:rsid w:val="00CC54F4"/>
    <w:rsid w:val="00CE0908"/>
    <w:rsid w:val="00CE2113"/>
    <w:rsid w:val="00CF5A79"/>
    <w:rsid w:val="00CF7D0F"/>
    <w:rsid w:val="00D07328"/>
    <w:rsid w:val="00D14EC0"/>
    <w:rsid w:val="00D21141"/>
    <w:rsid w:val="00D234E1"/>
    <w:rsid w:val="00D25DFC"/>
    <w:rsid w:val="00D541F4"/>
    <w:rsid w:val="00D702E4"/>
    <w:rsid w:val="00D70B92"/>
    <w:rsid w:val="00D76412"/>
    <w:rsid w:val="00D80897"/>
    <w:rsid w:val="00D840A7"/>
    <w:rsid w:val="00D90141"/>
    <w:rsid w:val="00DB50DD"/>
    <w:rsid w:val="00DC0A75"/>
    <w:rsid w:val="00DC0BE8"/>
    <w:rsid w:val="00DC2F7A"/>
    <w:rsid w:val="00E14551"/>
    <w:rsid w:val="00E16C79"/>
    <w:rsid w:val="00E21507"/>
    <w:rsid w:val="00E23227"/>
    <w:rsid w:val="00E36ED1"/>
    <w:rsid w:val="00E81C40"/>
    <w:rsid w:val="00E86F1F"/>
    <w:rsid w:val="00EB37A0"/>
    <w:rsid w:val="00EE4730"/>
    <w:rsid w:val="00EE7408"/>
    <w:rsid w:val="00EF51C2"/>
    <w:rsid w:val="00F31E67"/>
    <w:rsid w:val="00F446CE"/>
    <w:rsid w:val="00F63A79"/>
    <w:rsid w:val="00F86323"/>
    <w:rsid w:val="00FA521D"/>
    <w:rsid w:val="00FB7BAB"/>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0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85408BDF621E4BA283B068CA8A3783" ma:contentTypeVersion="13" ma:contentTypeDescription="Crée un document." ma:contentTypeScope="" ma:versionID="6c4ad935d6bff25f7ebcc31c6500d976">
  <xsd:schema xmlns:xsd="http://www.w3.org/2001/XMLSchema" xmlns:xs="http://www.w3.org/2001/XMLSchema" xmlns:p="http://schemas.microsoft.com/office/2006/metadata/properties" xmlns:ns3="d9e082f9-221d-49f6-9cdd-ea0b21cd8c83" xmlns:ns4="e7d81655-1510-4791-aa4f-986be51bab9b" targetNamespace="http://schemas.microsoft.com/office/2006/metadata/properties" ma:root="true" ma:fieldsID="25d921e5dad0502e3804da6852e97a59" ns3:_="" ns4:_="">
    <xsd:import namespace="d9e082f9-221d-49f6-9cdd-ea0b21cd8c83"/>
    <xsd:import namespace="e7d81655-1510-4791-aa4f-986be51bab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082f9-221d-49f6-9cdd-ea0b21cd8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81655-1510-4791-aa4f-986be51bab9b"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3.xml><?xml version="1.0" encoding="utf-8"?>
<ds:datastoreItem xmlns:ds="http://schemas.openxmlformats.org/officeDocument/2006/customXml" ds:itemID="{8D906B44-B8BF-4C92-AF1F-9B4A505F3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082f9-221d-49f6-9cdd-ea0b21cd8c83"/>
    <ds:schemaRef ds:uri="e7d81655-1510-4791-aa4f-986be51ba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5DC0B-9598-49BC-8871-AED912E6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256</TotalTime>
  <Pages>2</Pages>
  <Words>552</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8</cp:revision>
  <cp:lastPrinted>2017-09-27T16:29:00Z</cp:lastPrinted>
  <dcterms:created xsi:type="dcterms:W3CDTF">2022-02-19T18:32:00Z</dcterms:created>
  <dcterms:modified xsi:type="dcterms:W3CDTF">2022-02-20T18:40:00Z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0x0101001F85408BDF621E4BA283B068CA8A3783</vt:lpwstr>
  </property>
  <property fmtid="{D5CDD505-2E9C-101B-9397-08002B2CF9AE}" pid="3" name="Order">
    <vt:r8>21600</vt:r8>
  </property>
  <property fmtid="{D5CDD505-2E9C-101B-9397-08002B2CF9AE}" pid="4" name="_dlc_DocIdItemGuid">
    <vt:lpwstr>55cc7d9f-a97d-5e53-8c63-8da81ccbfab1</vt:lpwstr>
  </property>
</Properties>
</file>