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5B1A" w14:textId="2EE117EA" w:rsidR="004F212A" w:rsidRDefault="00E93E2C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E93E2C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Le mercredi, on fait agence commune </w:t>
      </w:r>
      <w:hyperlink r:id="rId11" w:history="1">
        <w:r w:rsidRPr="00160A2F">
          <w:rPr>
            <w:rStyle w:val="Lienhypertexte"/>
            <w:rFonts w:ascii="Helvetica Neue" w:eastAsia="Calibri" w:hAnsi="Helvetica Neue" w:cs="Times New Roman"/>
            <w:iCs w:val="0"/>
            <w:spacing w:val="-2"/>
            <w:sz w:val="21"/>
            <w:szCs w:val="21"/>
            <w:shd w:val="clear" w:color="auto" w:fill="FFFFFF"/>
            <w:lang w:eastAsia="en-US"/>
          </w:rPr>
          <w:t>https://groupe-vyv.tv/export/bagnols_ve_icjc</w:t>
        </w:r>
      </w:hyperlink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</w:t>
      </w:r>
      <w:r w:rsidR="0088537D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2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min </w:t>
      </w:r>
      <w:r w:rsidR="0088537D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20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)</w:t>
      </w:r>
    </w:p>
    <w:p w14:paraId="7DC36758" w14:textId="704CCD40" w:rsidR="00B75308" w:rsidRDefault="0088537D" w:rsidP="00B75308">
      <w:pPr>
        <w:pStyle w:val="Titre1"/>
      </w:pPr>
      <w:bookmarkStart w:id="2" w:name="_Toc496275694"/>
      <w:bookmarkStart w:id="3" w:name="_Toc496536374"/>
      <w:bookmarkEnd w:id="0"/>
      <w:bookmarkEnd w:id="1"/>
      <w:r>
        <w:t>L’agence accueille tout le monde</w:t>
      </w:r>
    </w:p>
    <w:bookmarkEnd w:id="2"/>
    <w:bookmarkEnd w:id="3"/>
    <w:p w14:paraId="54766717" w14:textId="30E9A789" w:rsidR="0088537D" w:rsidRDefault="00B8481D" w:rsidP="0088537D">
      <w:r w:rsidRPr="00AC1A4F">
        <w:rPr>
          <w:b/>
          <w:bCs/>
        </w:rPr>
        <w:t>[</w:t>
      </w:r>
      <w:r w:rsidR="00AC1A4F" w:rsidRPr="00AC1A4F">
        <w:rPr>
          <w:b/>
          <w:bCs/>
        </w:rPr>
        <w:t>À l’intérieur de l’agence, un</w:t>
      </w:r>
      <w:r w:rsidRPr="00AC1A4F">
        <w:rPr>
          <w:b/>
          <w:bCs/>
        </w:rPr>
        <w:t xml:space="preserve">e </w:t>
      </w:r>
      <w:r w:rsidR="00AC1A4F" w:rsidRPr="00AC1A4F">
        <w:rPr>
          <w:b/>
          <w:bCs/>
        </w:rPr>
        <w:t>conseillère</w:t>
      </w:r>
      <w:r w:rsidRPr="00AC1A4F">
        <w:rPr>
          <w:b/>
          <w:bCs/>
        </w:rPr>
        <w:t xml:space="preserve"> accueille des visiteuses] </w:t>
      </w:r>
      <w:r>
        <w:t>« </w:t>
      </w:r>
      <w:r w:rsidR="0088537D">
        <w:t>Vous venez juste pour la MGEN ou pour Harmonie Mutuelle ?</w:t>
      </w:r>
      <w:r w:rsidR="00D279E2">
        <w:t> »</w:t>
      </w:r>
    </w:p>
    <w:p w14:paraId="5D5DD10B" w14:textId="48001DAB" w:rsidR="0088537D" w:rsidRDefault="00B8481D" w:rsidP="0088537D">
      <w:r>
        <w:t>« </w:t>
      </w:r>
      <w:r w:rsidR="0088537D">
        <w:t>Vous venez pour Harmonie Mutuelle ou pour la MGEN ?</w:t>
      </w:r>
      <w:r>
        <w:t> »</w:t>
      </w:r>
    </w:p>
    <w:p w14:paraId="477F061B" w14:textId="77777777" w:rsidR="00394136" w:rsidRDefault="00394136" w:rsidP="0088537D"/>
    <w:p w14:paraId="365188EC" w14:textId="6F1A239B" w:rsidR="00D279E2" w:rsidRDefault="00D279E2" w:rsidP="0088537D">
      <w:pPr>
        <w:rPr>
          <w:b/>
          <w:bCs/>
        </w:rPr>
      </w:pPr>
      <w:r w:rsidRPr="00D279E2">
        <w:rPr>
          <w:b/>
          <w:bCs/>
        </w:rPr>
        <w:t>Harmonie Mutuelle MGEN « le mercredi, on fait agence commune »</w:t>
      </w:r>
    </w:p>
    <w:p w14:paraId="58D4DD6E" w14:textId="77777777" w:rsidR="00394136" w:rsidRPr="00D279E2" w:rsidRDefault="00394136" w:rsidP="0088537D">
      <w:pPr>
        <w:rPr>
          <w:b/>
          <w:bCs/>
        </w:rPr>
      </w:pPr>
    </w:p>
    <w:p w14:paraId="703F6E77" w14:textId="69E9DC58" w:rsidR="00B75308" w:rsidRPr="00B75308" w:rsidRDefault="00B75308" w:rsidP="00B75308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1.1</w:t>
      </w:r>
      <w:r>
        <w:rPr>
          <w:b/>
          <w:color w:val="82368C"/>
          <w:sz w:val="32"/>
          <w:szCs w:val="32"/>
        </w:rPr>
        <w:tab/>
      </w:r>
      <w:r w:rsidR="0088537D">
        <w:rPr>
          <w:b/>
          <w:color w:val="82368C"/>
          <w:sz w:val="32"/>
          <w:szCs w:val="32"/>
        </w:rPr>
        <w:t>Une visibilité nouvelle pour la MGEN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5EA68AA0" w14:textId="16C8C10A" w:rsidR="00B8481D" w:rsidRDefault="00B8481D" w:rsidP="0088537D">
      <w:r w:rsidRPr="00AC1A4F">
        <w:rPr>
          <w:b/>
          <w:bCs/>
        </w:rPr>
        <w:t xml:space="preserve">[Un véhicule aux couleurs </w:t>
      </w:r>
      <w:r w:rsidR="007E72E0" w:rsidRPr="00AC1A4F">
        <w:rPr>
          <w:b/>
          <w:bCs/>
        </w:rPr>
        <w:t>« </w:t>
      </w:r>
      <w:r w:rsidRPr="00AC1A4F">
        <w:rPr>
          <w:b/>
          <w:bCs/>
        </w:rPr>
        <w:t>mgen*</w:t>
      </w:r>
      <w:r w:rsidR="007E72E0" w:rsidRPr="00AC1A4F">
        <w:rPr>
          <w:b/>
          <w:bCs/>
        </w:rPr>
        <w:t> » se gare devant une agence Harmonie Mutuell</w:t>
      </w:r>
      <w:r w:rsidR="007E72E0" w:rsidRPr="00394136">
        <w:rPr>
          <w:b/>
          <w:bCs/>
        </w:rPr>
        <w:t>e]</w:t>
      </w:r>
      <w:r w:rsidR="007E72E0">
        <w:t xml:space="preserve"> </w:t>
      </w:r>
      <w:r w:rsidRPr="00671B5A">
        <w:rPr>
          <w:b/>
          <w:bCs/>
        </w:rPr>
        <w:t>Sandrine Maugrion-Braconnier, directrice départementale MGEN</w:t>
      </w:r>
      <w:r>
        <w:t> : « J'arrive à l'agence d'Harmonie Mutuelle de Bagnols, où la MGEN est accueillie tous les mercredis. »</w:t>
      </w:r>
    </w:p>
    <w:p w14:paraId="4767FC32" w14:textId="68D794FD" w:rsidR="0088537D" w:rsidRDefault="007E72E0" w:rsidP="0088537D">
      <w:r w:rsidRPr="00671B5A">
        <w:rPr>
          <w:b/>
          <w:bCs/>
        </w:rPr>
        <w:t>[À l’intérieur de l’agence]</w:t>
      </w:r>
      <w:r>
        <w:t xml:space="preserve"> </w:t>
      </w:r>
      <w:r w:rsidR="00B8481D" w:rsidRPr="00671B5A">
        <w:rPr>
          <w:b/>
          <w:bCs/>
        </w:rPr>
        <w:t>Nathalie Ribier, responsable animation commerciale Harmonie Mutuelle</w:t>
      </w:r>
      <w:r w:rsidR="00B8481D">
        <w:t> : « </w:t>
      </w:r>
      <w:r w:rsidR="0088537D">
        <w:t xml:space="preserve">La MGEN n'avait pas de visibilité sur le territoire de Bagnols-sur-Cèze. Du coup, nous, on a la chance d'avoir une agence, on a des bureaux </w:t>
      </w:r>
      <w:r w:rsidR="00D279E2">
        <w:t>accueillants</w:t>
      </w:r>
      <w:r w:rsidR="0088537D">
        <w:t>, du coup, on accueille une conseillère avec le plus grand des plaisirs.</w:t>
      </w:r>
      <w:r w:rsidR="00B8481D">
        <w:t> »</w:t>
      </w:r>
    </w:p>
    <w:p w14:paraId="5C1771C4" w14:textId="12EDFF9B" w:rsidR="0088537D" w:rsidRPr="00B75308" w:rsidRDefault="0088537D" w:rsidP="0088537D">
      <w:pPr>
        <w:pStyle w:val="Titre4"/>
        <w:numPr>
          <w:ilvl w:val="0"/>
          <w:numId w:val="0"/>
        </w:numPr>
        <w:ind w:left="864" w:hanging="864"/>
      </w:pPr>
      <w:bookmarkStart w:id="4" w:name="_Hlk102829037"/>
      <w:r>
        <w:rPr>
          <w:rFonts w:ascii="Calibri" w:hAnsi="Calibri"/>
          <w:b w:val="0"/>
          <w:iCs w:val="0"/>
          <w:color w:val="3CBCD7"/>
          <w:sz w:val="26"/>
          <w:szCs w:val="20"/>
        </w:rPr>
        <w:t>1.1.1</w:t>
      </w:r>
      <w:r>
        <w:rPr>
          <w:rFonts w:ascii="Calibri" w:hAnsi="Calibri"/>
          <w:b w:val="0"/>
          <w:iCs w:val="0"/>
          <w:color w:val="3CBCD7"/>
          <w:sz w:val="26"/>
          <w:szCs w:val="20"/>
        </w:rPr>
        <w:tab/>
        <w:t>Échange</w:t>
      </w:r>
    </w:p>
    <w:bookmarkEnd w:id="4"/>
    <w:p w14:paraId="656541D2" w14:textId="1B594786" w:rsidR="0088537D" w:rsidRDefault="007E72E0" w:rsidP="0088537D">
      <w:r w:rsidRPr="00671B5A">
        <w:rPr>
          <w:b/>
          <w:bCs/>
        </w:rPr>
        <w:t>[Une adhérente</w:t>
      </w:r>
      <w:r w:rsidR="00AC1A4F" w:rsidRPr="00671B5A">
        <w:rPr>
          <w:b/>
          <w:bCs/>
        </w:rPr>
        <w:t>]</w:t>
      </w:r>
      <w:r w:rsidR="00D279E2">
        <w:rPr>
          <w:b/>
          <w:bCs/>
        </w:rPr>
        <w:t> :</w:t>
      </w:r>
      <w:r>
        <w:t xml:space="preserve"> </w:t>
      </w:r>
      <w:r w:rsidR="00AC1A4F">
        <w:t>« </w:t>
      </w:r>
      <w:r w:rsidR="0088537D">
        <w:t>Je ne savais pas qu'il y avait une permanence, ça m'a évité de mettre un courrier à La Poste.</w:t>
      </w:r>
    </w:p>
    <w:p w14:paraId="789B0694" w14:textId="4AB59368" w:rsidR="0088537D" w:rsidRDefault="0088537D" w:rsidP="0088537D">
      <w:r>
        <w:t>C'est concret, et puis, c'est plus direct, et puis, j'avais des précisions à avoir et je les ai eues. Merci.</w:t>
      </w:r>
      <w:r w:rsidR="00B0169E">
        <w:t> »</w:t>
      </w:r>
    </w:p>
    <w:p w14:paraId="29C8389A" w14:textId="77777777" w:rsidR="00B0169E" w:rsidRDefault="00AC1A4F" w:rsidP="0088537D">
      <w:r w:rsidRPr="00671B5A">
        <w:rPr>
          <w:b/>
          <w:bCs/>
        </w:rPr>
        <w:t>Nadine Larcher, conseillère MGEN</w:t>
      </w:r>
      <w:r w:rsidR="00671B5A">
        <w:t> :</w:t>
      </w:r>
      <w:r>
        <w:t xml:space="preserve"> </w:t>
      </w:r>
      <w:r w:rsidR="00B0169E">
        <w:t>« </w:t>
      </w:r>
      <w:r w:rsidR="0088537D">
        <w:t>L'échange humain et l'échange direct, c'est quand même...</w:t>
      </w:r>
    </w:p>
    <w:p w14:paraId="6E584E2E" w14:textId="19AA1E5B" w:rsidR="0088537D" w:rsidRDefault="00B0169E" w:rsidP="0088537D">
      <w:r w:rsidRPr="00671B5A">
        <w:rPr>
          <w:b/>
          <w:bCs/>
        </w:rPr>
        <w:t>[</w:t>
      </w:r>
      <w:r>
        <w:rPr>
          <w:b/>
          <w:bCs/>
        </w:rPr>
        <w:t>L’</w:t>
      </w:r>
      <w:r w:rsidRPr="00671B5A">
        <w:rPr>
          <w:b/>
          <w:bCs/>
        </w:rPr>
        <w:t>adhérente]</w:t>
      </w:r>
      <w:r>
        <w:rPr>
          <w:b/>
          <w:bCs/>
        </w:rPr>
        <w:t> </w:t>
      </w:r>
      <w:r>
        <w:t>: « </w:t>
      </w:r>
      <w:r w:rsidR="0088537D">
        <w:t>Primordial.</w:t>
      </w:r>
      <w:r>
        <w:t> »</w:t>
      </w:r>
    </w:p>
    <w:p w14:paraId="4CBC22A3" w14:textId="35FED5AA" w:rsidR="0088537D" w:rsidRDefault="00D279E2" w:rsidP="0088537D">
      <w:r>
        <w:rPr>
          <w:b/>
          <w:bCs/>
        </w:rPr>
        <w:t>[</w:t>
      </w:r>
      <w:r w:rsidR="00B0169E" w:rsidRPr="00671B5A">
        <w:rPr>
          <w:b/>
          <w:bCs/>
        </w:rPr>
        <w:t>Nadine Larcher, conseillère MGEN</w:t>
      </w:r>
      <w:r>
        <w:rPr>
          <w:b/>
          <w:bCs/>
        </w:rPr>
        <w:t>]</w:t>
      </w:r>
      <w:r w:rsidR="00B0169E">
        <w:t> : « </w:t>
      </w:r>
      <w:r w:rsidR="0088537D">
        <w:t>Oui, exactement.</w:t>
      </w:r>
      <w:r>
        <w:t> »</w:t>
      </w:r>
    </w:p>
    <w:p w14:paraId="68899EA7" w14:textId="790C09D2" w:rsidR="0088537D" w:rsidRDefault="00D279E2" w:rsidP="0088537D">
      <w:r w:rsidRPr="00671B5A">
        <w:rPr>
          <w:b/>
          <w:bCs/>
        </w:rPr>
        <w:t>[</w:t>
      </w:r>
      <w:r>
        <w:rPr>
          <w:b/>
          <w:bCs/>
        </w:rPr>
        <w:t>L’</w:t>
      </w:r>
      <w:r w:rsidRPr="00671B5A">
        <w:rPr>
          <w:b/>
          <w:bCs/>
        </w:rPr>
        <w:t>adhérente]</w:t>
      </w:r>
      <w:r>
        <w:rPr>
          <w:b/>
          <w:bCs/>
        </w:rPr>
        <w:t> </w:t>
      </w:r>
      <w:r>
        <w:t>: « </w:t>
      </w:r>
      <w:r w:rsidR="0088537D">
        <w:t>Au revoir ! Je vais faire le marché !</w:t>
      </w:r>
      <w:r w:rsidR="00B0169E">
        <w:t> »</w:t>
      </w:r>
    </w:p>
    <w:p w14:paraId="02986BE6" w14:textId="25C90DDA" w:rsidR="0088537D" w:rsidRDefault="0088537D" w:rsidP="0088537D">
      <w:r>
        <w:t>[rires]</w:t>
      </w:r>
    </w:p>
    <w:p w14:paraId="2D252323" w14:textId="20F97254" w:rsidR="00671B5A" w:rsidRPr="00671B5A" w:rsidRDefault="00671B5A" w:rsidP="0088537D">
      <w:pPr>
        <w:rPr>
          <w:b/>
          <w:bCs/>
        </w:rPr>
      </w:pPr>
      <w:r w:rsidRPr="00671B5A">
        <w:rPr>
          <w:b/>
          <w:bCs/>
        </w:rPr>
        <w:t>[Sur le marché de Bagnols-sur-Cèze]</w:t>
      </w:r>
    </w:p>
    <w:p w14:paraId="643E1A2D" w14:textId="303B0AD9" w:rsidR="0088537D" w:rsidRPr="00B75308" w:rsidRDefault="0088537D" w:rsidP="0088537D">
      <w:pPr>
        <w:pStyle w:val="Titre3"/>
        <w:numPr>
          <w:ilvl w:val="0"/>
          <w:numId w:val="0"/>
        </w:numPr>
        <w:ind w:left="720" w:hanging="720"/>
      </w:pPr>
      <w:bookmarkStart w:id="5" w:name="_Hlk102828980"/>
      <w:r>
        <w:rPr>
          <w:b/>
          <w:color w:val="82368C"/>
          <w:sz w:val="32"/>
          <w:szCs w:val="32"/>
        </w:rPr>
        <w:t>1.</w:t>
      </w:r>
      <w:r w:rsidR="00947638">
        <w:rPr>
          <w:b/>
          <w:color w:val="82368C"/>
          <w:sz w:val="32"/>
          <w:szCs w:val="32"/>
        </w:rPr>
        <w:t>2</w:t>
      </w:r>
      <w:r>
        <w:rPr>
          <w:b/>
          <w:color w:val="82368C"/>
          <w:sz w:val="32"/>
          <w:szCs w:val="32"/>
        </w:rPr>
        <w:tab/>
        <w:t xml:space="preserve">Une </w:t>
      </w:r>
      <w:r w:rsidR="00947638">
        <w:rPr>
          <w:b/>
          <w:color w:val="82368C"/>
          <w:sz w:val="32"/>
          <w:szCs w:val="32"/>
        </w:rPr>
        <w:t>autre manière</w:t>
      </w:r>
      <w:r>
        <w:rPr>
          <w:b/>
          <w:color w:val="82368C"/>
          <w:sz w:val="32"/>
          <w:szCs w:val="32"/>
        </w:rPr>
        <w:t xml:space="preserve"> de travail</w:t>
      </w:r>
      <w:r w:rsidR="00947638">
        <w:rPr>
          <w:b/>
          <w:color w:val="82368C"/>
          <w:sz w:val="32"/>
          <w:szCs w:val="32"/>
        </w:rPr>
        <w:t>ler</w:t>
      </w:r>
      <w:r w:rsidRPr="00B75308">
        <w:rPr>
          <w:b/>
          <w:color w:val="82368C"/>
          <w:sz w:val="32"/>
          <w:szCs w:val="32"/>
        </w:rPr>
        <w:t xml:space="preserve"> </w:t>
      </w:r>
    </w:p>
    <w:bookmarkEnd w:id="5"/>
    <w:p w14:paraId="20A6266B" w14:textId="195CE8E8" w:rsidR="00671B5A" w:rsidRDefault="00671B5A" w:rsidP="00671B5A">
      <w:r w:rsidRPr="00B0169E">
        <w:rPr>
          <w:b/>
          <w:bCs/>
        </w:rPr>
        <w:t>Joy Carré, conseillère Harmonie Mutuelle</w:t>
      </w:r>
      <w:r>
        <w:t> : « </w:t>
      </w:r>
      <w:r w:rsidR="00394136">
        <w:t xml:space="preserve">- </w:t>
      </w:r>
      <w:r>
        <w:t>On travaille ensemble depuis le 20 janvier, si je ne me trompe pas.</w:t>
      </w:r>
    </w:p>
    <w:p w14:paraId="211C8B06" w14:textId="40C8995E" w:rsidR="00671B5A" w:rsidRDefault="001549D8" w:rsidP="00671B5A">
      <w:r>
        <w:rPr>
          <w:b/>
          <w:bCs/>
        </w:rPr>
        <w:t>[</w:t>
      </w:r>
      <w:r w:rsidR="00B0169E" w:rsidRPr="00671B5A">
        <w:rPr>
          <w:b/>
          <w:bCs/>
        </w:rPr>
        <w:t>Nadine Larcher, conseillère MGEN</w:t>
      </w:r>
      <w:r>
        <w:rPr>
          <w:b/>
          <w:bCs/>
        </w:rPr>
        <w:t>]</w:t>
      </w:r>
      <w:r w:rsidR="00B0169E">
        <w:t xml:space="preserve"> : </w:t>
      </w:r>
      <w:r w:rsidR="00394136">
        <w:t xml:space="preserve">- </w:t>
      </w:r>
      <w:r w:rsidR="00671B5A">
        <w:t>C'est ça. Tous les mercredis.</w:t>
      </w:r>
    </w:p>
    <w:p w14:paraId="5F0E28D7" w14:textId="325FC6B2" w:rsidR="00671B5A" w:rsidRDefault="00B0169E" w:rsidP="00671B5A">
      <w:r>
        <w:t xml:space="preserve">- </w:t>
      </w:r>
      <w:r w:rsidR="00671B5A">
        <w:t>On est collègues, du coup.</w:t>
      </w:r>
    </w:p>
    <w:p w14:paraId="3D419AC5" w14:textId="768CB7C1" w:rsidR="00671B5A" w:rsidRDefault="00B0169E" w:rsidP="00671B5A">
      <w:r>
        <w:t xml:space="preserve">- </w:t>
      </w:r>
      <w:r w:rsidR="00671B5A">
        <w:t>On fait partie du même groupe.</w:t>
      </w:r>
    </w:p>
    <w:p w14:paraId="0963FF16" w14:textId="77777777" w:rsidR="00B0169E" w:rsidRDefault="00B0169E" w:rsidP="00671B5A">
      <w:r>
        <w:t xml:space="preserve">- </w:t>
      </w:r>
      <w:r w:rsidR="00671B5A">
        <w:t>Il n'y a pas de...</w:t>
      </w:r>
    </w:p>
    <w:p w14:paraId="18DB492B" w14:textId="5C3D9A26" w:rsidR="00671B5A" w:rsidRDefault="00B0169E" w:rsidP="00671B5A">
      <w:r>
        <w:t xml:space="preserve">- </w:t>
      </w:r>
      <w:r w:rsidR="00671B5A">
        <w:t>Concurrence ?</w:t>
      </w:r>
    </w:p>
    <w:p w14:paraId="2F92A2AE" w14:textId="022BCB3C" w:rsidR="00671B5A" w:rsidRDefault="00B0169E" w:rsidP="00671B5A">
      <w:r>
        <w:lastRenderedPageBreak/>
        <w:t xml:space="preserve">- </w:t>
      </w:r>
      <w:r w:rsidR="00671B5A">
        <w:t>Concurrence, voilà.</w:t>
      </w:r>
    </w:p>
    <w:p w14:paraId="2777BF8F" w14:textId="77777777" w:rsidR="00671B5A" w:rsidRDefault="00671B5A" w:rsidP="00671B5A">
      <w:r>
        <w:t>On s'entraide au quotidien.</w:t>
      </w:r>
    </w:p>
    <w:p w14:paraId="37FC9C54" w14:textId="06F4927E" w:rsidR="00671B5A" w:rsidRDefault="00671B5A" w:rsidP="00671B5A">
      <w:r>
        <w:t>Enfin...La journée si on a besoin.</w:t>
      </w:r>
      <w:r w:rsidR="00B0169E">
        <w:t> »</w:t>
      </w:r>
    </w:p>
    <w:p w14:paraId="79F4C3BC" w14:textId="218C1592" w:rsidR="00947638" w:rsidRPr="00B75308" w:rsidRDefault="00947638" w:rsidP="00947638">
      <w:pPr>
        <w:pStyle w:val="Titre3"/>
        <w:numPr>
          <w:ilvl w:val="0"/>
          <w:numId w:val="0"/>
        </w:numPr>
        <w:ind w:left="720" w:hanging="720"/>
      </w:pPr>
      <w:bookmarkStart w:id="6" w:name="_Hlk102829163"/>
      <w:r>
        <w:rPr>
          <w:b/>
          <w:color w:val="82368C"/>
          <w:sz w:val="32"/>
          <w:szCs w:val="32"/>
        </w:rPr>
        <w:t>1.3</w:t>
      </w:r>
      <w:r>
        <w:rPr>
          <w:b/>
          <w:color w:val="82368C"/>
          <w:sz w:val="32"/>
          <w:szCs w:val="32"/>
        </w:rPr>
        <w:tab/>
        <w:t>Le choix de la proximité</w:t>
      </w:r>
      <w:r w:rsidRPr="00B75308">
        <w:rPr>
          <w:b/>
          <w:color w:val="82368C"/>
          <w:sz w:val="32"/>
          <w:szCs w:val="32"/>
        </w:rPr>
        <w:t xml:space="preserve"> </w:t>
      </w:r>
    </w:p>
    <w:bookmarkEnd w:id="6"/>
    <w:p w14:paraId="71061203" w14:textId="5DCBD151" w:rsidR="00671B5A" w:rsidRDefault="00D279E2" w:rsidP="00671B5A">
      <w:r>
        <w:rPr>
          <w:b/>
          <w:bCs/>
        </w:rPr>
        <w:t>[</w:t>
      </w:r>
      <w:r w:rsidR="00881578" w:rsidRPr="00671B5A">
        <w:rPr>
          <w:b/>
          <w:bCs/>
        </w:rPr>
        <w:t>Nadine Larcher, conseillère MGEN</w:t>
      </w:r>
      <w:r>
        <w:rPr>
          <w:b/>
          <w:bCs/>
        </w:rPr>
        <w:t>]</w:t>
      </w:r>
      <w:r w:rsidR="00881578">
        <w:t xml:space="preserve"> : </w:t>
      </w:r>
      <w:r w:rsidR="00B0169E">
        <w:t>« </w:t>
      </w:r>
      <w:r w:rsidR="00671B5A">
        <w:t>Ça permet de toucher tous nos adhérents ou nos futurs clients qui sont dans les zones du département un peu plus éloignées de Nîmes.</w:t>
      </w:r>
      <w:r w:rsidR="00881578">
        <w:t> »</w:t>
      </w:r>
    </w:p>
    <w:p w14:paraId="10EDF295" w14:textId="39431F63" w:rsidR="00671B5A" w:rsidRDefault="00D279E2" w:rsidP="00671B5A">
      <w:r>
        <w:rPr>
          <w:b/>
          <w:bCs/>
        </w:rPr>
        <w:t>[</w:t>
      </w:r>
      <w:r w:rsidR="00881578" w:rsidRPr="00B0169E">
        <w:rPr>
          <w:b/>
          <w:bCs/>
        </w:rPr>
        <w:t>Joy Carré, conseillère Harmonie Mutuelle</w:t>
      </w:r>
      <w:r>
        <w:rPr>
          <w:b/>
          <w:bCs/>
        </w:rPr>
        <w:t>]</w:t>
      </w:r>
      <w:r w:rsidR="00881578">
        <w:t> : « </w:t>
      </w:r>
      <w:r w:rsidR="00671B5A">
        <w:t>Je pense qu'on a en commun déjà une manière de travailler.</w:t>
      </w:r>
    </w:p>
    <w:p w14:paraId="137FEA6A" w14:textId="77777777" w:rsidR="00671B5A" w:rsidRDefault="00671B5A" w:rsidP="00671B5A">
      <w:r>
        <w:t>Déjà, à ce niveau-là, je pense qu'on est toutes les deux proches des personnes.</w:t>
      </w:r>
    </w:p>
    <w:p w14:paraId="2D50A566" w14:textId="77777777" w:rsidR="00671B5A" w:rsidRDefault="00671B5A" w:rsidP="00671B5A">
      <w:r>
        <w:t>On est en agence, les gens viennent, il y a un lien qui se crée.</w:t>
      </w:r>
    </w:p>
    <w:p w14:paraId="0347DCCE" w14:textId="0A5CD1A8" w:rsidR="00881578" w:rsidRDefault="00671B5A" w:rsidP="00671B5A">
      <w:r>
        <w:t>On sait qu'on a des projets en commun qui vont arriver, donc, du coup, on pourra d'autant plus en discuter.</w:t>
      </w:r>
      <w:r w:rsidR="00394136">
        <w:t> »</w:t>
      </w:r>
    </w:p>
    <w:p w14:paraId="3F214556" w14:textId="0AF9E305" w:rsidR="00947638" w:rsidRPr="00B75308" w:rsidRDefault="00947638" w:rsidP="00947638">
      <w:pPr>
        <w:pStyle w:val="Titre4"/>
        <w:numPr>
          <w:ilvl w:val="0"/>
          <w:numId w:val="0"/>
        </w:numPr>
        <w:ind w:left="864" w:hanging="864"/>
      </w:pPr>
      <w:r>
        <w:rPr>
          <w:rFonts w:ascii="Calibri" w:hAnsi="Calibri"/>
          <w:b w:val="0"/>
          <w:iCs w:val="0"/>
          <w:color w:val="3CBCD7"/>
          <w:sz w:val="26"/>
          <w:szCs w:val="20"/>
        </w:rPr>
        <w:t>1.3.1</w:t>
      </w:r>
      <w:r>
        <w:rPr>
          <w:rFonts w:ascii="Calibri" w:hAnsi="Calibri"/>
          <w:b w:val="0"/>
          <w:iCs w:val="0"/>
          <w:color w:val="3CBCD7"/>
          <w:sz w:val="26"/>
          <w:szCs w:val="20"/>
        </w:rPr>
        <w:tab/>
        <w:t>Fidélisation</w:t>
      </w:r>
    </w:p>
    <w:p w14:paraId="09E5F913" w14:textId="142547DC" w:rsidR="00671B5A" w:rsidRDefault="00394136" w:rsidP="00671B5A">
      <w:r>
        <w:rPr>
          <w:b/>
          <w:bCs/>
        </w:rPr>
        <w:t>[</w:t>
      </w:r>
      <w:r w:rsidR="00881578" w:rsidRPr="00671B5A">
        <w:rPr>
          <w:b/>
          <w:bCs/>
        </w:rPr>
        <w:t>Nadine Larcher, conseillère MGEN</w:t>
      </w:r>
      <w:r>
        <w:rPr>
          <w:b/>
          <w:bCs/>
        </w:rPr>
        <w:t>]</w:t>
      </w:r>
      <w:r w:rsidR="00881578">
        <w:t xml:space="preserve"> : « </w:t>
      </w:r>
      <w:r w:rsidR="00671B5A">
        <w:t>Je vais vous recevoir</w:t>
      </w:r>
      <w:r w:rsidR="00881578">
        <w:t>.</w:t>
      </w:r>
    </w:p>
    <w:p w14:paraId="5690F829" w14:textId="18187197" w:rsidR="00671B5A" w:rsidRDefault="00671B5A" w:rsidP="00671B5A">
      <w:r>
        <w:t>Que les personnes qu'on a l'habitude de voir reviennent nous voir, ça fait plaisir !</w:t>
      </w:r>
      <w:r w:rsidR="00881578">
        <w:t> »</w:t>
      </w:r>
    </w:p>
    <w:p w14:paraId="0452448C" w14:textId="7537C102" w:rsidR="004F212A" w:rsidRDefault="00881578" w:rsidP="00330AD8">
      <w:r w:rsidRPr="00881578">
        <w:rPr>
          <w:b/>
          <w:bCs/>
        </w:rPr>
        <w:t>[Une autre adhérente]</w:t>
      </w:r>
      <w:r>
        <w:t> : « J'ai la carte de fidélité. »</w:t>
      </w:r>
    </w:p>
    <w:p w14:paraId="4201BC0F" w14:textId="15B5EB56" w:rsidR="00881578" w:rsidRDefault="00394136" w:rsidP="00881578">
      <w:r>
        <w:rPr>
          <w:b/>
          <w:bCs/>
        </w:rPr>
        <w:t>[</w:t>
      </w:r>
      <w:r w:rsidR="00881578" w:rsidRPr="00671B5A">
        <w:rPr>
          <w:b/>
          <w:bCs/>
        </w:rPr>
        <w:t>Nadine Larcher, conseillère MGEN</w:t>
      </w:r>
      <w:r>
        <w:rPr>
          <w:b/>
          <w:bCs/>
        </w:rPr>
        <w:t>]</w:t>
      </w:r>
      <w:r w:rsidR="00881578">
        <w:t xml:space="preserve"> : « Voilà. C'est une très bonne cliente ! »</w:t>
      </w:r>
    </w:p>
    <w:p w14:paraId="0AEE6220" w14:textId="02EAEB8E" w:rsidR="00881578" w:rsidRDefault="00881578" w:rsidP="00881578">
      <w:pPr>
        <w:spacing w:line="360" w:lineRule="auto"/>
      </w:pPr>
      <w:r w:rsidRPr="00881578">
        <w:rPr>
          <w:b/>
          <w:bCs/>
        </w:rPr>
        <w:t>[Cette adhérente]</w:t>
      </w:r>
      <w:r>
        <w:t> : « Je serais obligée d'aller sur Nîmes, oui.</w:t>
      </w:r>
    </w:p>
    <w:p w14:paraId="76371953" w14:textId="41FC8885" w:rsidR="00881578" w:rsidRDefault="00881578" w:rsidP="00881578">
      <w:r>
        <w:t>Ou un courrier, mais c'est impersonnel. Je préfère voir la personne directement.</w:t>
      </w:r>
      <w:r w:rsidR="00947638">
        <w:t> »</w:t>
      </w:r>
    </w:p>
    <w:p w14:paraId="73AAD1F9" w14:textId="775CF298" w:rsidR="00947638" w:rsidRPr="00B75308" w:rsidRDefault="00947638" w:rsidP="00947638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1.4</w:t>
      </w:r>
      <w:r>
        <w:rPr>
          <w:b/>
          <w:color w:val="82368C"/>
          <w:sz w:val="32"/>
          <w:szCs w:val="32"/>
        </w:rPr>
        <w:tab/>
        <w:t>L’enjeu de la mutualisation des mutuelles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1B7F9B9B" w14:textId="7BF11A9D" w:rsidR="00881578" w:rsidRDefault="00881578" w:rsidP="00881578">
      <w:r w:rsidRPr="00671B5A">
        <w:rPr>
          <w:b/>
          <w:bCs/>
        </w:rPr>
        <w:t>Sandrine Maugrion-Braconnier, directrice départementale MGEN</w:t>
      </w:r>
      <w:r w:rsidR="00947638">
        <w:t> : « </w:t>
      </w:r>
      <w:r>
        <w:t>L'enjeu pour VYV aujourd'hui, c'est que, justement, ces différentes mutuelles qui composent le groupe ne soient plus dans, peut-être, ces appréhensions ou cette méconnaissance les unes des autres.</w:t>
      </w:r>
    </w:p>
    <w:p w14:paraId="70B012A2" w14:textId="77777777" w:rsidR="00394136" w:rsidRDefault="00947638" w:rsidP="00881578">
      <w:pPr>
        <w:rPr>
          <w:b/>
          <w:bCs/>
        </w:rPr>
      </w:pPr>
      <w:r w:rsidRPr="00947638">
        <w:rPr>
          <w:b/>
          <w:bCs/>
        </w:rPr>
        <w:t>[En compagnie de</w:t>
      </w:r>
      <w:r>
        <w:t xml:space="preserve"> </w:t>
      </w:r>
      <w:r w:rsidRPr="00671B5A">
        <w:rPr>
          <w:b/>
          <w:bCs/>
        </w:rPr>
        <w:t>Nathalie Ribier, responsable animation commerciale Harmonie Mutuelle</w:t>
      </w:r>
      <w:r>
        <w:rPr>
          <w:b/>
          <w:bCs/>
        </w:rPr>
        <w:t>]</w:t>
      </w:r>
    </w:p>
    <w:p w14:paraId="09814A8A" w14:textId="2DC7B661" w:rsidR="00881578" w:rsidRDefault="00881578" w:rsidP="00881578">
      <w:r>
        <w:t>Donc c'est vraiment d'apprendre à nous connaître et à mieux travailler ensemble.</w:t>
      </w:r>
    </w:p>
    <w:p w14:paraId="401534F6" w14:textId="77777777" w:rsidR="00881578" w:rsidRDefault="00881578" w:rsidP="00881578">
      <w:r>
        <w:t>Et puis, VYV, c'est aujourd'hui le premier groupe mutualiste en France.</w:t>
      </w:r>
    </w:p>
    <w:p w14:paraId="089D92A1" w14:textId="1845A496" w:rsidR="00881578" w:rsidRDefault="00881578" w:rsidP="00881578">
      <w:r>
        <w:t>Et il faut qu'il soit capable de s'incarner sur les territoires et pas simplement dans nos manifestes au niveau national.</w:t>
      </w:r>
      <w:r w:rsidR="001549D8">
        <w:t> »</w:t>
      </w:r>
    </w:p>
    <w:p w14:paraId="2E0B3609" w14:textId="77777777" w:rsidR="001549D8" w:rsidRDefault="001549D8" w:rsidP="00137FEF">
      <w:pPr>
        <w:rPr>
          <w:b/>
          <w:bCs/>
        </w:rPr>
      </w:pPr>
    </w:p>
    <w:p w14:paraId="20BB68FD" w14:textId="0AD1CF52" w:rsidR="00AA2DF6" w:rsidRPr="00ED2047" w:rsidRDefault="00947638" w:rsidP="00137FEF">
      <w:pPr>
        <w:rPr>
          <w:b/>
          <w:bCs/>
        </w:rPr>
      </w:pPr>
      <w:r w:rsidRPr="00ED2047">
        <w:rPr>
          <w:b/>
          <w:bCs/>
        </w:rPr>
        <w:t>Groupe VYV</w:t>
      </w:r>
      <w:r w:rsidR="00ED2047" w:rsidRPr="00ED2047">
        <w:rPr>
          <w:b/>
          <w:bCs/>
        </w:rPr>
        <w:t xml:space="preserve"> </w:t>
      </w:r>
      <w:r w:rsidR="00B3549B" w:rsidRPr="00ED2047">
        <w:rPr>
          <w:b/>
          <w:bCs/>
        </w:rPr>
        <w:t>Entrepreneur du mieux-vivre</w:t>
      </w:r>
      <w:bookmarkStart w:id="7" w:name="_GoBack"/>
      <w:bookmarkEnd w:id="7"/>
    </w:p>
    <w:sectPr w:rsidR="00AA2DF6" w:rsidRPr="00ED2047" w:rsidSect="00237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8DEF" w14:textId="77777777" w:rsidR="00294348" w:rsidRDefault="00294348" w:rsidP="00330AD8">
      <w:r>
        <w:separator/>
      </w:r>
    </w:p>
  </w:endnote>
  <w:endnote w:type="continuationSeparator" w:id="0">
    <w:p w14:paraId="7CB2537F" w14:textId="77777777" w:rsidR="00294348" w:rsidRDefault="00294348" w:rsidP="00330AD8">
      <w:r>
        <w:continuationSeparator/>
      </w:r>
    </w:p>
  </w:endnote>
  <w:endnote w:type="continuationNotice" w:id="1">
    <w:p w14:paraId="342E233B" w14:textId="77777777" w:rsidR="00294348" w:rsidRDefault="0029434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005C" w14:textId="77777777" w:rsidR="006D3401" w:rsidRDefault="006D34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3D53" w14:textId="77777777" w:rsidR="00294348" w:rsidRDefault="00294348" w:rsidP="00330AD8">
      <w:r>
        <w:separator/>
      </w:r>
    </w:p>
  </w:footnote>
  <w:footnote w:type="continuationSeparator" w:id="0">
    <w:p w14:paraId="519F7257" w14:textId="77777777" w:rsidR="00294348" w:rsidRDefault="00294348" w:rsidP="00330AD8">
      <w:r>
        <w:continuationSeparator/>
      </w:r>
    </w:p>
  </w:footnote>
  <w:footnote w:type="continuationNotice" w:id="1">
    <w:p w14:paraId="24F409B7" w14:textId="77777777" w:rsidR="00294348" w:rsidRDefault="0029434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115D" w14:textId="77777777" w:rsidR="006D3401" w:rsidRDefault="006D34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549D8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94348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5A6F"/>
    <w:rsid w:val="003763E8"/>
    <w:rsid w:val="00376DD5"/>
    <w:rsid w:val="00394136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C2D0C"/>
    <w:rsid w:val="004D0E0B"/>
    <w:rsid w:val="004D59E8"/>
    <w:rsid w:val="004D5A4E"/>
    <w:rsid w:val="004E79A4"/>
    <w:rsid w:val="004F212A"/>
    <w:rsid w:val="0050155F"/>
    <w:rsid w:val="00511563"/>
    <w:rsid w:val="0051713F"/>
    <w:rsid w:val="005214C8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5F11C7"/>
    <w:rsid w:val="00613CD9"/>
    <w:rsid w:val="00617F06"/>
    <w:rsid w:val="006228FC"/>
    <w:rsid w:val="00625F70"/>
    <w:rsid w:val="006363D7"/>
    <w:rsid w:val="00642356"/>
    <w:rsid w:val="00642495"/>
    <w:rsid w:val="00656B5B"/>
    <w:rsid w:val="006665ED"/>
    <w:rsid w:val="00671B5A"/>
    <w:rsid w:val="00681C9F"/>
    <w:rsid w:val="006A0787"/>
    <w:rsid w:val="006B4BBE"/>
    <w:rsid w:val="006B77FB"/>
    <w:rsid w:val="006D01D3"/>
    <w:rsid w:val="006D3401"/>
    <w:rsid w:val="006E466F"/>
    <w:rsid w:val="006F0126"/>
    <w:rsid w:val="00701F08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E72E0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81578"/>
    <w:rsid w:val="0088537D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47638"/>
    <w:rsid w:val="00952DE6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1A4F"/>
    <w:rsid w:val="00AC2F68"/>
    <w:rsid w:val="00AE7A7C"/>
    <w:rsid w:val="00B0169E"/>
    <w:rsid w:val="00B17AC4"/>
    <w:rsid w:val="00B3549B"/>
    <w:rsid w:val="00B35B67"/>
    <w:rsid w:val="00B36468"/>
    <w:rsid w:val="00B4786A"/>
    <w:rsid w:val="00B74D6D"/>
    <w:rsid w:val="00B75308"/>
    <w:rsid w:val="00B77DE9"/>
    <w:rsid w:val="00B80482"/>
    <w:rsid w:val="00B8285C"/>
    <w:rsid w:val="00B8481D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279E2"/>
    <w:rsid w:val="00D51F48"/>
    <w:rsid w:val="00D541F4"/>
    <w:rsid w:val="00D702E4"/>
    <w:rsid w:val="00D70B92"/>
    <w:rsid w:val="00D76412"/>
    <w:rsid w:val="00D80897"/>
    <w:rsid w:val="00D840A7"/>
    <w:rsid w:val="00D90141"/>
    <w:rsid w:val="00DB1275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93E2C"/>
    <w:rsid w:val="00EB1F84"/>
    <w:rsid w:val="00EB37A0"/>
    <w:rsid w:val="00ED2047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93E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E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4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oupe-vyv.tv/export/bagnols_ve_icj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C9C00-F29E-40AF-97C4-E86C18D420A8}"/>
</file>

<file path=customXml/itemProps4.xml><?xml version="1.0" encoding="utf-8"?>
<ds:datastoreItem xmlns:ds="http://schemas.openxmlformats.org/officeDocument/2006/customXml" ds:itemID="{783A906F-7685-4EBF-B72A-07D63A8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92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2022-05-07T11:45:00Z</dcterms:created>
  <dcterms:modified xsi:type="dcterms:W3CDTF">2022-05-08T19:45:00Z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  <property fmtid="{D5CDD505-2E9C-101B-9397-08002B2CF9AE}" pid="5" name="MediaServiceImageTags">
    <vt:lpwstr/>
  </property>
</Properties>
</file>