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5B1A" w14:textId="30197F8A" w:rsidR="004F212A" w:rsidRDefault="00EA23BA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 w:rsidRPr="00EA23BA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 xml:space="preserve">« Au final, le Groupe VYV, c’est ça » 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(</w:t>
      </w:r>
      <w:r w:rsidR="004066D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2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min 5</w:t>
      </w:r>
      <w:r w:rsidR="004066D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8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)</w:t>
      </w:r>
    </w:p>
    <w:p w14:paraId="7DC36758" w14:textId="69AAEF96" w:rsidR="00B75308" w:rsidRDefault="00A06CED" w:rsidP="00B75308">
      <w:pPr>
        <w:pStyle w:val="Titre1"/>
      </w:pPr>
      <w:bookmarkStart w:id="2" w:name="_Toc496275694"/>
      <w:bookmarkStart w:id="3" w:name="_Toc496536374"/>
      <w:bookmarkEnd w:id="0"/>
      <w:bookmarkEnd w:id="1"/>
      <w:r>
        <w:t>Les Maillons de la solidarité</w:t>
      </w:r>
    </w:p>
    <w:bookmarkEnd w:id="2"/>
    <w:bookmarkEnd w:id="3"/>
    <w:p w14:paraId="5E574169" w14:textId="551014BF" w:rsidR="004066DA" w:rsidRDefault="004066DA" w:rsidP="004066DA">
      <w:r w:rsidRPr="00E72436">
        <w:rPr>
          <w:b/>
          <w:bCs/>
        </w:rPr>
        <w:t>Jean-François Labille, responsable commercial - Harmonie Mutuelle :</w:t>
      </w:r>
      <w:r>
        <w:t xml:space="preserve"> « Ça fait 30 ans que je </w:t>
      </w:r>
      <w:r w:rsidR="00FC0BB6">
        <w:t>fais</w:t>
      </w:r>
      <w:r>
        <w:t xml:space="preserve"> </w:t>
      </w:r>
      <w:r w:rsidR="00FC0BB6">
        <w:t>des festivals</w:t>
      </w:r>
      <w:r>
        <w:t xml:space="preserve"> en tant que festivalier, je n'avais jamais vu le côté off et cette année je m'occupe des loges des artistes.</w:t>
      </w:r>
      <w:r w:rsidR="00A06CED">
        <w:t> »</w:t>
      </w:r>
    </w:p>
    <w:p w14:paraId="0B8FD6CE" w14:textId="77777777" w:rsidR="004066DA" w:rsidRDefault="004066DA" w:rsidP="004066DA"/>
    <w:p w14:paraId="621E0C5E" w14:textId="50570217" w:rsidR="004066DA" w:rsidRPr="004066DA" w:rsidRDefault="004066DA" w:rsidP="004066DA">
      <w:pPr>
        <w:rPr>
          <w:b/>
          <w:bCs/>
        </w:rPr>
      </w:pPr>
      <w:r w:rsidRPr="004066DA">
        <w:rPr>
          <w:b/>
          <w:bCs/>
        </w:rPr>
        <w:t xml:space="preserve">Groupe VYV « Au final, le </w:t>
      </w:r>
      <w:r w:rsidR="00A06CED">
        <w:rPr>
          <w:b/>
          <w:bCs/>
        </w:rPr>
        <w:t>G</w:t>
      </w:r>
      <w:r w:rsidRPr="004066DA">
        <w:rPr>
          <w:b/>
          <w:bCs/>
        </w:rPr>
        <w:t>roupe VYV, c’est ça ! »</w:t>
      </w:r>
    </w:p>
    <w:p w14:paraId="7615D648" w14:textId="3ECA75ED" w:rsidR="004066DA" w:rsidRDefault="004066DA" w:rsidP="004066DA"/>
    <w:p w14:paraId="781AE2FB" w14:textId="0629C1F1" w:rsidR="004066DA" w:rsidRPr="004066DA" w:rsidRDefault="004066DA" w:rsidP="004066DA">
      <w:pPr>
        <w:rPr>
          <w:b/>
          <w:bCs/>
        </w:rPr>
      </w:pPr>
      <w:r w:rsidRPr="004066DA">
        <w:rPr>
          <w:b/>
          <w:bCs/>
        </w:rPr>
        <w:t>[</w:t>
      </w:r>
      <w:r w:rsidR="00E72436">
        <w:rPr>
          <w:b/>
          <w:bCs/>
        </w:rPr>
        <w:t>D</w:t>
      </w:r>
      <w:r>
        <w:rPr>
          <w:b/>
          <w:bCs/>
        </w:rPr>
        <w:t>es Maillons</w:t>
      </w:r>
      <w:r w:rsidRPr="004066DA">
        <w:rPr>
          <w:b/>
          <w:bCs/>
        </w:rPr>
        <w:t xml:space="preserve"> </w:t>
      </w:r>
      <w:r>
        <w:rPr>
          <w:b/>
          <w:bCs/>
        </w:rPr>
        <w:t>sont accueillis</w:t>
      </w:r>
      <w:r w:rsidRPr="004066DA">
        <w:rPr>
          <w:b/>
          <w:bCs/>
        </w:rPr>
        <w:t xml:space="preserve"> sur le terrain du festival</w:t>
      </w:r>
      <w:r w:rsidR="00A06CED">
        <w:rPr>
          <w:b/>
          <w:bCs/>
        </w:rPr>
        <w:t>. Les Maillons sont des salariés du Groupe VYV qui interviennent bénévolement pour assurer la bonne marche du Festival VYV</w:t>
      </w:r>
      <w:r w:rsidRPr="004066DA">
        <w:rPr>
          <w:b/>
          <w:bCs/>
        </w:rPr>
        <w:t>]</w:t>
      </w:r>
    </w:p>
    <w:p w14:paraId="5475535A" w14:textId="27C225AD" w:rsidR="004066DA" w:rsidRDefault="004066DA" w:rsidP="004066DA">
      <w:r>
        <w:t>« -Bonjour ! Bienvenue, bon Festival à vous !</w:t>
      </w:r>
    </w:p>
    <w:p w14:paraId="340B875A" w14:textId="77777777" w:rsidR="004066DA" w:rsidRDefault="004066DA" w:rsidP="004066DA">
      <w:r>
        <w:t>Bonne journée !</w:t>
      </w:r>
    </w:p>
    <w:p w14:paraId="39545180" w14:textId="5CCC615F" w:rsidR="004066DA" w:rsidRDefault="004066DA" w:rsidP="004066DA">
      <w:r>
        <w:t>--Et vous allez où, maintenant, l'équipe ?</w:t>
      </w:r>
    </w:p>
    <w:p w14:paraId="72C7721D" w14:textId="085AE4C1" w:rsidR="004066DA" w:rsidRDefault="0025320B" w:rsidP="004066DA">
      <w:r>
        <w:t>-</w:t>
      </w:r>
      <w:r w:rsidR="004066DA">
        <w:t>On va chercher nos bracelets.</w:t>
      </w:r>
    </w:p>
    <w:p w14:paraId="6AB8AE9B" w14:textId="67668D4E" w:rsidR="0025320B" w:rsidRPr="0025320B" w:rsidRDefault="0025320B" w:rsidP="004066DA">
      <w:pPr>
        <w:rPr>
          <w:b/>
          <w:bCs/>
        </w:rPr>
      </w:pPr>
      <w:r w:rsidRPr="0025320B">
        <w:rPr>
          <w:b/>
          <w:bCs/>
        </w:rPr>
        <w:t>[Ils placent leurs bracelets</w:t>
      </w:r>
      <w:r>
        <w:rPr>
          <w:b/>
          <w:bCs/>
        </w:rPr>
        <w:t xml:space="preserve"> d’identification</w:t>
      </w:r>
      <w:r w:rsidRPr="0025320B">
        <w:rPr>
          <w:b/>
          <w:bCs/>
        </w:rPr>
        <w:t>]</w:t>
      </w:r>
    </w:p>
    <w:p w14:paraId="6871C1D6" w14:textId="4A037A03" w:rsidR="004066DA" w:rsidRDefault="004066DA" w:rsidP="004066DA">
      <w:r>
        <w:t>Super, merci beaucoup.</w:t>
      </w:r>
    </w:p>
    <w:p w14:paraId="026CAD78" w14:textId="19390A49" w:rsidR="0025320B" w:rsidRPr="0025320B" w:rsidRDefault="0025320B" w:rsidP="004066DA">
      <w:pPr>
        <w:rPr>
          <w:b/>
          <w:bCs/>
        </w:rPr>
      </w:pPr>
      <w:r w:rsidRPr="0025320B">
        <w:rPr>
          <w:b/>
          <w:bCs/>
        </w:rPr>
        <w:t>[Ils arrivent sous la tente restauration</w:t>
      </w:r>
      <w:r>
        <w:rPr>
          <w:b/>
          <w:bCs/>
        </w:rPr>
        <w:t xml:space="preserve"> et s’installent à table</w:t>
      </w:r>
      <w:r w:rsidRPr="0025320B">
        <w:rPr>
          <w:b/>
          <w:bCs/>
        </w:rPr>
        <w:t>]</w:t>
      </w:r>
    </w:p>
    <w:p w14:paraId="6F261FF5" w14:textId="039D70F8" w:rsidR="004066DA" w:rsidRDefault="0025320B" w:rsidP="004066DA">
      <w:r>
        <w:t xml:space="preserve">- </w:t>
      </w:r>
      <w:r w:rsidR="004066DA">
        <w:t>Tu veux qu'on t'aide ?</w:t>
      </w:r>
    </w:p>
    <w:p w14:paraId="24A4E574" w14:textId="186E7524" w:rsidR="004066DA" w:rsidRDefault="0025320B" w:rsidP="004066DA">
      <w:r>
        <w:t>-</w:t>
      </w:r>
      <w:r w:rsidR="004066DA">
        <w:t>Et voilà, tiens. Hop !</w:t>
      </w:r>
      <w:r>
        <w:t> »</w:t>
      </w:r>
    </w:p>
    <w:p w14:paraId="650358E6" w14:textId="0794C9A7" w:rsidR="004066DA" w:rsidRDefault="0025320B" w:rsidP="004066DA">
      <w:r w:rsidRPr="0025320B">
        <w:rPr>
          <w:b/>
          <w:bCs/>
        </w:rPr>
        <w:t>Pierre Jarry, graphiste - UMG Groupe VYV</w:t>
      </w:r>
      <w:r>
        <w:rPr>
          <w:b/>
          <w:bCs/>
        </w:rPr>
        <w:t xml:space="preserve"> (un </w:t>
      </w:r>
      <w:r w:rsidR="00FC0BB6">
        <w:rPr>
          <w:b/>
          <w:bCs/>
        </w:rPr>
        <w:t>Maillons</w:t>
      </w:r>
      <w:r>
        <w:rPr>
          <w:b/>
          <w:bCs/>
        </w:rPr>
        <w:t>)</w:t>
      </w:r>
      <w:r w:rsidRPr="0025320B">
        <w:rPr>
          <w:b/>
          <w:bCs/>
        </w:rPr>
        <w:t> :</w:t>
      </w:r>
      <w:r>
        <w:t xml:space="preserve"> « </w:t>
      </w:r>
      <w:r w:rsidR="00962C6D">
        <w:t>C’est vrai, o</w:t>
      </w:r>
      <w:r w:rsidR="004066DA">
        <w:t>n pourrait se demander pourquoi un groupe mutualiste organise un festival de musique.</w:t>
      </w:r>
    </w:p>
    <w:p w14:paraId="4C764D84" w14:textId="77777777" w:rsidR="004066DA" w:rsidRDefault="004066DA" w:rsidP="004066DA">
      <w:r>
        <w:t>Justement, c'est pour montrer le côté solidaire parce qu'au final, le Groupe VYV, c'est ça.</w:t>
      </w:r>
    </w:p>
    <w:p w14:paraId="7188923F" w14:textId="77777777" w:rsidR="004066DA" w:rsidRDefault="004066DA" w:rsidP="004066DA">
      <w:r>
        <w:t>Du coup, on a croisé des gens d'Harmonie Mutuelle...</w:t>
      </w:r>
    </w:p>
    <w:p w14:paraId="2D77CDBA" w14:textId="06ED03D7" w:rsidR="004066DA" w:rsidRDefault="004066DA" w:rsidP="004066DA">
      <w:r>
        <w:t>Au tout début, on a croisé des gens de la MGEN aussi.</w:t>
      </w:r>
    </w:p>
    <w:p w14:paraId="1A62735E" w14:textId="32CA3A20" w:rsidR="004066DA" w:rsidRDefault="004066DA" w:rsidP="004066DA">
      <w:r>
        <w:t>Ça permet d'échanger et on ne fait pas tous les mêmes métiers, donc ça permet de connaître</w:t>
      </w:r>
      <w:r w:rsidR="0025320B">
        <w:t xml:space="preserve"> </w:t>
      </w:r>
      <w:r>
        <w:t>les métiers des autres et de voir un peu comment ça se passe dans les différentes entités du groupe.</w:t>
      </w:r>
      <w:r w:rsidR="00A06CED">
        <w:t> »</w:t>
      </w:r>
    </w:p>
    <w:p w14:paraId="3BA4D164" w14:textId="0D1016A0" w:rsidR="00A06CED" w:rsidRDefault="00A06CED" w:rsidP="00A06CED">
      <w:pPr>
        <w:pStyle w:val="Titre1"/>
      </w:pPr>
      <w:bookmarkStart w:id="4" w:name="_Hlk103276626"/>
      <w:r>
        <w:t>Pour apprendre à travailler ensemble</w:t>
      </w:r>
    </w:p>
    <w:bookmarkEnd w:id="4"/>
    <w:p w14:paraId="4DF08B9A" w14:textId="6C4D1599" w:rsidR="004066DA" w:rsidRDefault="0025320B" w:rsidP="004066DA">
      <w:r w:rsidRPr="0025320B">
        <w:rPr>
          <w:b/>
          <w:bCs/>
        </w:rPr>
        <w:t>Franck Dupuis, chargé de développement régional - MGEN [accueille des festivaliers sous la tente restauration] </w:t>
      </w:r>
      <w:r>
        <w:t>: « -</w:t>
      </w:r>
      <w:r w:rsidR="004066DA">
        <w:t>Bonjour !</w:t>
      </w:r>
    </w:p>
    <w:p w14:paraId="20288477" w14:textId="207952D7" w:rsidR="004066DA" w:rsidRDefault="0025320B" w:rsidP="004066DA">
      <w:r>
        <w:t>-</w:t>
      </w:r>
      <w:r w:rsidR="004066DA">
        <w:t>Bonjour !</w:t>
      </w:r>
    </w:p>
    <w:p w14:paraId="4D6E83D3" w14:textId="696BBF05" w:rsidR="004066DA" w:rsidRDefault="0025320B" w:rsidP="004066DA">
      <w:r>
        <w:t>-</w:t>
      </w:r>
      <w:r w:rsidR="004066DA">
        <w:t>Vous êtes du groupe de Catherine Ringer, c'est ça ?</w:t>
      </w:r>
    </w:p>
    <w:p w14:paraId="23C41124" w14:textId="77777777" w:rsidR="004066DA" w:rsidRDefault="004066DA" w:rsidP="004066DA">
      <w:r>
        <w:t>Merci beaucoup ! Je vous souhaite un bon appétit, je vous en prie.</w:t>
      </w:r>
    </w:p>
    <w:p w14:paraId="33D2639A" w14:textId="6447CAF7" w:rsidR="004066DA" w:rsidRDefault="0025320B" w:rsidP="004066DA">
      <w:r>
        <w:t>-</w:t>
      </w:r>
      <w:r w:rsidR="004066DA">
        <w:t>Ouais, ouais !</w:t>
      </w:r>
    </w:p>
    <w:p w14:paraId="2943D666" w14:textId="597308D5" w:rsidR="004066DA" w:rsidRDefault="0025320B" w:rsidP="004066DA">
      <w:r>
        <w:lastRenderedPageBreak/>
        <w:t xml:space="preserve">- </w:t>
      </w:r>
      <w:r w:rsidR="004066DA">
        <w:t>Bienvenue.</w:t>
      </w:r>
    </w:p>
    <w:p w14:paraId="2A84DD86" w14:textId="77777777" w:rsidR="004066DA" w:rsidRDefault="004066DA" w:rsidP="004066DA">
      <w:r>
        <w:t>Je suis là aujourd'hui parce que c'est un événement particulier, qui se passe en Bourgogne-Franche-Comté, où je suis né, et j'avais envie de vivre cette expérience.</w:t>
      </w:r>
    </w:p>
    <w:p w14:paraId="463328AF" w14:textId="6A80A876" w:rsidR="004066DA" w:rsidRDefault="004066DA" w:rsidP="004066DA">
      <w:r>
        <w:t>Le Festival VYV, c'est quelque chose qui va relier, je pense, l'ensemble des mutuelles pour apprendre à travailler ensemble.</w:t>
      </w:r>
      <w:r w:rsidR="00A06CED">
        <w:t> »</w:t>
      </w:r>
    </w:p>
    <w:p w14:paraId="33AC9499" w14:textId="5C0C347F" w:rsidR="004066DA" w:rsidRDefault="0025320B" w:rsidP="004066DA">
      <w:r w:rsidRPr="00E72436">
        <w:rPr>
          <w:b/>
          <w:bCs/>
        </w:rPr>
        <w:t xml:space="preserve">Sandrine </w:t>
      </w:r>
      <w:r w:rsidR="00E72436" w:rsidRPr="00E72436">
        <w:rPr>
          <w:b/>
          <w:bCs/>
        </w:rPr>
        <w:t>G</w:t>
      </w:r>
      <w:r w:rsidRPr="00E72436">
        <w:rPr>
          <w:b/>
          <w:bCs/>
        </w:rPr>
        <w:t>ermond</w:t>
      </w:r>
      <w:r w:rsidR="00E72436" w:rsidRPr="00E72436">
        <w:rPr>
          <w:b/>
          <w:bCs/>
        </w:rPr>
        <w:t>, conseillère agence -Tours - MNT</w:t>
      </w:r>
      <w:r w:rsidR="00E72436">
        <w:rPr>
          <w:b/>
          <w:bCs/>
        </w:rPr>
        <w:t xml:space="preserve"> [devant une tente un peu isolée]</w:t>
      </w:r>
      <w:r w:rsidR="00E72436" w:rsidRPr="00E72436">
        <w:rPr>
          <w:b/>
          <w:bCs/>
        </w:rPr>
        <w:t> :</w:t>
      </w:r>
      <w:r w:rsidR="00E72436">
        <w:t xml:space="preserve"> « </w:t>
      </w:r>
      <w:r w:rsidR="004066DA">
        <w:t>Voici "La Bulle".</w:t>
      </w:r>
    </w:p>
    <w:p w14:paraId="7ECD6EF2" w14:textId="77777777" w:rsidR="004066DA" w:rsidRDefault="004066DA" w:rsidP="004066DA">
      <w:r>
        <w:t>C'est un espace privatif pour les élus.</w:t>
      </w:r>
    </w:p>
    <w:p w14:paraId="2A26310D" w14:textId="77777777" w:rsidR="004066DA" w:rsidRDefault="004066DA" w:rsidP="004066DA">
      <w:r>
        <w:t>Et mon rôle, dans cette "bulle", c'est de veiller à la propreté et à l'accès, évidemment, des VIP.</w:t>
      </w:r>
    </w:p>
    <w:p w14:paraId="1634925F" w14:textId="5B46DA94" w:rsidR="004066DA" w:rsidRDefault="004066DA" w:rsidP="004066DA">
      <w:r>
        <w:t>Je pense qu'on a tous à peu près les mêmes valeurs quand on travaille dans une mutuelle, dans une assurance ou un hôpital.</w:t>
      </w:r>
    </w:p>
    <w:p w14:paraId="79E00765" w14:textId="2C73E949" w:rsidR="004066DA" w:rsidRDefault="004066DA" w:rsidP="004066DA">
      <w:r>
        <w:t>On agit pour les autres, donc le fait d'être bénévole, ça me semble tout à fait normal, qu'autant de bénévoles soient là et répondent présent à l'appel.</w:t>
      </w:r>
    </w:p>
    <w:p w14:paraId="225CFCCA" w14:textId="2FBFFD22" w:rsidR="00E72436" w:rsidRPr="00E72436" w:rsidRDefault="00E72436" w:rsidP="004066DA">
      <w:pPr>
        <w:rPr>
          <w:b/>
          <w:bCs/>
        </w:rPr>
      </w:pPr>
      <w:r w:rsidRPr="00E72436">
        <w:rPr>
          <w:b/>
          <w:bCs/>
        </w:rPr>
        <w:t xml:space="preserve">[De nombreux </w:t>
      </w:r>
      <w:r w:rsidR="00FC0BB6">
        <w:rPr>
          <w:b/>
          <w:bCs/>
        </w:rPr>
        <w:t xml:space="preserve">Maillons </w:t>
      </w:r>
      <w:r w:rsidRPr="00E72436">
        <w:rPr>
          <w:b/>
          <w:bCs/>
        </w:rPr>
        <w:t>du Groupe VYV s’activent su</w:t>
      </w:r>
      <w:r w:rsidR="00FC0BB6">
        <w:rPr>
          <w:b/>
          <w:bCs/>
        </w:rPr>
        <w:t>r</w:t>
      </w:r>
      <w:r w:rsidRPr="00E72436">
        <w:rPr>
          <w:b/>
          <w:bCs/>
        </w:rPr>
        <w:t xml:space="preserve"> le terrain du festival]</w:t>
      </w:r>
    </w:p>
    <w:p w14:paraId="2288B96F" w14:textId="4C570701" w:rsidR="004066DA" w:rsidRDefault="004066DA" w:rsidP="004066DA">
      <w:r>
        <w:t xml:space="preserve">C'est très important, être en bonne santé, vieillir dans de bonnes conditions, ce sont des valeurs qui me tiennent à cœur et c'était important que je fasse partie de ces </w:t>
      </w:r>
      <w:r w:rsidR="00496961">
        <w:t>M</w:t>
      </w:r>
      <w:bookmarkStart w:id="5" w:name="_GoBack"/>
      <w:bookmarkEnd w:id="5"/>
      <w:r>
        <w:t>aillons pour le Festival.</w:t>
      </w:r>
      <w:r w:rsidR="00E72436">
        <w:t> »</w:t>
      </w:r>
    </w:p>
    <w:p w14:paraId="5C928A74" w14:textId="5D22EDF1" w:rsidR="000A2FD8" w:rsidRDefault="000A2FD8" w:rsidP="000A2FD8">
      <w:pPr>
        <w:pStyle w:val="Titre1"/>
      </w:pPr>
      <w:r>
        <w:t>Pour l’image du groupe</w:t>
      </w:r>
    </w:p>
    <w:p w14:paraId="70264CA1" w14:textId="4CE3AC29" w:rsidR="00E72436" w:rsidRPr="00E72436" w:rsidRDefault="00E72436" w:rsidP="004066DA">
      <w:pPr>
        <w:rPr>
          <w:b/>
          <w:bCs/>
        </w:rPr>
      </w:pPr>
      <w:r w:rsidRPr="00E72436">
        <w:rPr>
          <w:b/>
          <w:bCs/>
        </w:rPr>
        <w:t>[Le public déambule entre les stands]</w:t>
      </w:r>
    </w:p>
    <w:p w14:paraId="723EA805" w14:textId="0726672F" w:rsidR="004066DA" w:rsidRDefault="00E72436" w:rsidP="004066DA">
      <w:r w:rsidRPr="00E72436">
        <w:rPr>
          <w:b/>
          <w:bCs/>
        </w:rPr>
        <w:t>[Des Maillons organisent leur travail]</w:t>
      </w:r>
      <w:r w:rsidR="00A06CED">
        <w:rPr>
          <w:b/>
          <w:bCs/>
        </w:rPr>
        <w:t> </w:t>
      </w:r>
      <w:r w:rsidR="00A06CED">
        <w:t>:</w:t>
      </w:r>
      <w:r>
        <w:t xml:space="preserve"> « </w:t>
      </w:r>
      <w:r w:rsidR="004066DA">
        <w:t>Tommy m'a dit que, pour Sébastien Tellier, il fallait commander des pizzas.</w:t>
      </w:r>
      <w:r>
        <w:t> »</w:t>
      </w:r>
    </w:p>
    <w:p w14:paraId="68C0B9B5" w14:textId="67513097" w:rsidR="004066DA" w:rsidRDefault="00E72436" w:rsidP="004066DA">
      <w:r w:rsidRPr="00E72436">
        <w:rPr>
          <w:b/>
          <w:bCs/>
        </w:rPr>
        <w:t>Jean-François Labille, responsable commercial - Harmonie Mutuelle :</w:t>
      </w:r>
      <w:r>
        <w:t xml:space="preserve"> « </w:t>
      </w:r>
      <w:r w:rsidR="004066DA">
        <w:t>Ça fait 30 ans que je fais des festivals, je suis passionné de rock, je fais souvent des concerts, des festivals, donc je ne pouvais pas louper ce type d'événement.</w:t>
      </w:r>
    </w:p>
    <w:p w14:paraId="44A13231" w14:textId="1AEFCEAA" w:rsidR="004066DA" w:rsidRDefault="004066DA" w:rsidP="004066DA">
      <w:r>
        <w:t>Il y a beaucoup de stands partenaires, de mise en avant d'actions de prévention, de solidarité, de lutte contre la violence...</w:t>
      </w:r>
    </w:p>
    <w:p w14:paraId="7CD811EB" w14:textId="73DC9D5A" w:rsidR="00E72436" w:rsidRPr="00E72436" w:rsidRDefault="00E72436" w:rsidP="004066DA">
      <w:pPr>
        <w:rPr>
          <w:b/>
          <w:bCs/>
        </w:rPr>
      </w:pPr>
      <w:r w:rsidRPr="00E72436">
        <w:rPr>
          <w:b/>
          <w:bCs/>
        </w:rPr>
        <w:t>[On parcourt des stands thématiques]</w:t>
      </w:r>
    </w:p>
    <w:p w14:paraId="770F48AE" w14:textId="5475A66A" w:rsidR="004066DA" w:rsidRDefault="004066DA" w:rsidP="004066DA">
      <w:r>
        <w:t>Je pense que ça donne une très bonne image du groupe et de ses entités et des valeurs qu'elle</w:t>
      </w:r>
      <w:r w:rsidR="00A06CED">
        <w:t>s</w:t>
      </w:r>
      <w:r>
        <w:t xml:space="preserve"> véhicule</w:t>
      </w:r>
      <w:r w:rsidR="00A06CED">
        <w:t>nt</w:t>
      </w:r>
      <w:r>
        <w:t>.</w:t>
      </w:r>
      <w:r w:rsidR="00A06CED">
        <w:t> »</w:t>
      </w:r>
    </w:p>
    <w:p w14:paraId="303DBC77" w14:textId="4B73E018" w:rsidR="00A06CED" w:rsidRPr="00A06CED" w:rsidRDefault="00A06CED" w:rsidP="004066DA">
      <w:pPr>
        <w:rPr>
          <w:b/>
          <w:bCs/>
        </w:rPr>
      </w:pPr>
      <w:r w:rsidRPr="00A06CED">
        <w:rPr>
          <w:b/>
          <w:bCs/>
        </w:rPr>
        <w:t>[Des Maillons ont fini leur travail]</w:t>
      </w:r>
    </w:p>
    <w:p w14:paraId="206434F9" w14:textId="58623588" w:rsidR="004066DA" w:rsidRDefault="00A06CED" w:rsidP="004066DA">
      <w:r>
        <w:t>« </w:t>
      </w:r>
      <w:r w:rsidR="004066DA">
        <w:t>On est bons, les gars, merci beaucoup.</w:t>
      </w:r>
    </w:p>
    <w:p w14:paraId="3F50EE61" w14:textId="4AAC97BE" w:rsidR="004066DA" w:rsidRDefault="00A06CED" w:rsidP="004066DA">
      <w:r>
        <w:t>-</w:t>
      </w:r>
      <w:r w:rsidR="004066DA">
        <w:t>Merci !</w:t>
      </w:r>
    </w:p>
    <w:p w14:paraId="1ED5C260" w14:textId="22F0DB3F" w:rsidR="004066DA" w:rsidRDefault="004066DA" w:rsidP="004066DA">
      <w:r>
        <w:t>Bonne soirée, à demain !</w:t>
      </w:r>
      <w:r w:rsidR="00A06CED">
        <w:t> »</w:t>
      </w:r>
    </w:p>
    <w:p w14:paraId="4DAA0F5E" w14:textId="166CF7D0" w:rsidR="00A06CED" w:rsidRPr="00A06CED" w:rsidRDefault="00A06CED" w:rsidP="004066DA">
      <w:pPr>
        <w:rPr>
          <w:b/>
          <w:bCs/>
        </w:rPr>
      </w:pPr>
      <w:r w:rsidRPr="00A06CED">
        <w:rPr>
          <w:b/>
          <w:bCs/>
        </w:rPr>
        <w:t>[Concert de fin de soirée]</w:t>
      </w:r>
    </w:p>
    <w:p w14:paraId="098EAD20" w14:textId="7FE68CAE" w:rsidR="004066DA" w:rsidRDefault="004066DA" w:rsidP="004066DA"/>
    <w:p w14:paraId="20BB68FD" w14:textId="17AF0777" w:rsidR="00AA2DF6" w:rsidRPr="000A2FD8" w:rsidRDefault="00A06CED" w:rsidP="00A06CED">
      <w:pPr>
        <w:pStyle w:val="Sous-titre"/>
        <w:rPr>
          <w:b/>
          <w:bCs/>
          <w:color w:val="auto"/>
          <w:sz w:val="20"/>
          <w:szCs w:val="20"/>
        </w:rPr>
      </w:pPr>
      <w:r w:rsidRPr="00A06CED">
        <w:rPr>
          <w:b/>
          <w:bCs/>
          <w:color w:val="auto"/>
          <w:sz w:val="20"/>
          <w:szCs w:val="20"/>
        </w:rPr>
        <w:t>Groupe VYV Entrepreneur du mieux-vivre</w:t>
      </w:r>
    </w:p>
    <w:sectPr w:rsidR="00AA2DF6" w:rsidRPr="000A2FD8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0856" w14:textId="77777777" w:rsidR="004C3DC7" w:rsidRDefault="004C3DC7" w:rsidP="00330AD8">
      <w:r>
        <w:separator/>
      </w:r>
    </w:p>
  </w:endnote>
  <w:endnote w:type="continuationSeparator" w:id="0">
    <w:p w14:paraId="670A99BE" w14:textId="77777777" w:rsidR="004C3DC7" w:rsidRDefault="004C3DC7" w:rsidP="00330AD8">
      <w:r>
        <w:continuationSeparator/>
      </w:r>
    </w:p>
  </w:endnote>
  <w:endnote w:type="continuationNotice" w:id="1">
    <w:p w14:paraId="7D675229" w14:textId="77777777" w:rsidR="004C3DC7" w:rsidRDefault="004C3DC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r w:rsidRPr="0034450E">
                      <w:t>immatriculée au répertoire Sirene sous le numéro Siren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FAE4" w14:textId="77777777" w:rsidR="004C3DC7" w:rsidRDefault="004C3DC7" w:rsidP="00330AD8">
      <w:r>
        <w:separator/>
      </w:r>
    </w:p>
  </w:footnote>
  <w:footnote w:type="continuationSeparator" w:id="0">
    <w:p w14:paraId="2588955B" w14:textId="77777777" w:rsidR="004C3DC7" w:rsidRDefault="004C3DC7" w:rsidP="00330AD8">
      <w:r>
        <w:continuationSeparator/>
      </w:r>
    </w:p>
  </w:footnote>
  <w:footnote w:type="continuationNotice" w:id="1">
    <w:p w14:paraId="59328C38" w14:textId="77777777" w:rsidR="004C3DC7" w:rsidRDefault="004C3DC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15596"/>
    <w:rsid w:val="00024AE0"/>
    <w:rsid w:val="00030AC8"/>
    <w:rsid w:val="000356A2"/>
    <w:rsid w:val="00040CF3"/>
    <w:rsid w:val="00055ED0"/>
    <w:rsid w:val="0008079B"/>
    <w:rsid w:val="0008600F"/>
    <w:rsid w:val="000873C4"/>
    <w:rsid w:val="000A2FD8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E216E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320B"/>
    <w:rsid w:val="002564A4"/>
    <w:rsid w:val="002818A7"/>
    <w:rsid w:val="002A4182"/>
    <w:rsid w:val="002A590C"/>
    <w:rsid w:val="002B17FD"/>
    <w:rsid w:val="002B1BCE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5A6F"/>
    <w:rsid w:val="003763E8"/>
    <w:rsid w:val="00376DD5"/>
    <w:rsid w:val="0039533E"/>
    <w:rsid w:val="003A2951"/>
    <w:rsid w:val="003A77D2"/>
    <w:rsid w:val="003B1771"/>
    <w:rsid w:val="003B733E"/>
    <w:rsid w:val="003E0054"/>
    <w:rsid w:val="003E0445"/>
    <w:rsid w:val="003E3407"/>
    <w:rsid w:val="003E704D"/>
    <w:rsid w:val="004066DA"/>
    <w:rsid w:val="00427644"/>
    <w:rsid w:val="00454B74"/>
    <w:rsid w:val="00457723"/>
    <w:rsid w:val="00457FA6"/>
    <w:rsid w:val="00467202"/>
    <w:rsid w:val="00471B03"/>
    <w:rsid w:val="004845BD"/>
    <w:rsid w:val="00496961"/>
    <w:rsid w:val="004A3E40"/>
    <w:rsid w:val="004C0A71"/>
    <w:rsid w:val="004C3DC7"/>
    <w:rsid w:val="004D0E0B"/>
    <w:rsid w:val="004D59E8"/>
    <w:rsid w:val="004D5A4E"/>
    <w:rsid w:val="004E79A4"/>
    <w:rsid w:val="004F212A"/>
    <w:rsid w:val="0050155F"/>
    <w:rsid w:val="00511563"/>
    <w:rsid w:val="0051713F"/>
    <w:rsid w:val="005214C8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5F11C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D01D3"/>
    <w:rsid w:val="006E466F"/>
    <w:rsid w:val="006F0126"/>
    <w:rsid w:val="00701F08"/>
    <w:rsid w:val="007123FB"/>
    <w:rsid w:val="00720EB5"/>
    <w:rsid w:val="00724FB1"/>
    <w:rsid w:val="00737E2E"/>
    <w:rsid w:val="00755476"/>
    <w:rsid w:val="0075603E"/>
    <w:rsid w:val="00762B69"/>
    <w:rsid w:val="0076383B"/>
    <w:rsid w:val="00777D11"/>
    <w:rsid w:val="007923AF"/>
    <w:rsid w:val="007A419F"/>
    <w:rsid w:val="007C2506"/>
    <w:rsid w:val="007E47A2"/>
    <w:rsid w:val="007E52A4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C6D13"/>
    <w:rsid w:val="008D08D4"/>
    <w:rsid w:val="008E5357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2C6D"/>
    <w:rsid w:val="009677B5"/>
    <w:rsid w:val="00980EFD"/>
    <w:rsid w:val="009A1A25"/>
    <w:rsid w:val="009C219B"/>
    <w:rsid w:val="009C2237"/>
    <w:rsid w:val="009C2FA9"/>
    <w:rsid w:val="009D24F1"/>
    <w:rsid w:val="009E24FD"/>
    <w:rsid w:val="009E5B23"/>
    <w:rsid w:val="009E7D07"/>
    <w:rsid w:val="00A06CED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F68"/>
    <w:rsid w:val="00AE7A7C"/>
    <w:rsid w:val="00B17AC4"/>
    <w:rsid w:val="00B3549B"/>
    <w:rsid w:val="00B35B67"/>
    <w:rsid w:val="00B36468"/>
    <w:rsid w:val="00B4786A"/>
    <w:rsid w:val="00B74D6D"/>
    <w:rsid w:val="00B75308"/>
    <w:rsid w:val="00B77DE9"/>
    <w:rsid w:val="00B80482"/>
    <w:rsid w:val="00B8285C"/>
    <w:rsid w:val="00B87CE0"/>
    <w:rsid w:val="00B91959"/>
    <w:rsid w:val="00BA7817"/>
    <w:rsid w:val="00BC4D6B"/>
    <w:rsid w:val="00BC603B"/>
    <w:rsid w:val="00BC7032"/>
    <w:rsid w:val="00BF0754"/>
    <w:rsid w:val="00C01A01"/>
    <w:rsid w:val="00C036EE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1F48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14551"/>
    <w:rsid w:val="00E16C79"/>
    <w:rsid w:val="00E21507"/>
    <w:rsid w:val="00E23227"/>
    <w:rsid w:val="00E72436"/>
    <w:rsid w:val="00E81C40"/>
    <w:rsid w:val="00E86F1F"/>
    <w:rsid w:val="00EA23BA"/>
    <w:rsid w:val="00EB1F84"/>
    <w:rsid w:val="00EB37A0"/>
    <w:rsid w:val="00EE4730"/>
    <w:rsid w:val="00EE7408"/>
    <w:rsid w:val="00F31E67"/>
    <w:rsid w:val="00F446CE"/>
    <w:rsid w:val="00F63A79"/>
    <w:rsid w:val="00F86323"/>
    <w:rsid w:val="00FA521D"/>
    <w:rsid w:val="00FB7BAB"/>
    <w:rsid w:val="00FC0BB6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0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A1C87F3296842912D5F5321A02320" ma:contentTypeVersion="16" ma:contentTypeDescription="Crée un document." ma:contentTypeScope="" ma:versionID="ec2f1d9dabcef5c117611cac540fdde7">
  <xsd:schema xmlns:xsd="http://www.w3.org/2001/XMLSchema" xmlns:xs="http://www.w3.org/2001/XMLSchema" xmlns:p="http://schemas.microsoft.com/office/2006/metadata/properties" xmlns:ns2="9ab0f329-5dca-46dc-a3f2-b5ff76a773ab" xmlns:ns3="ed666351-b3ac-41b9-82f5-110390eb7326" targetNamespace="http://schemas.microsoft.com/office/2006/metadata/properties" ma:root="true" ma:fieldsID="4e5bd320ed9fac1fb7d97d124acd2d57" ns2:_="" ns3:_="">
    <xsd:import namespace="9ab0f329-5dca-46dc-a3f2-b5ff76a773ab"/>
    <xsd:import namespace="ed666351-b3ac-41b9-82f5-110390eb7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f329-5dca-46dc-a3f2-b5ff76a77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725473-fbc2-4118-99e8-65b987bbe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6351-b3ac-41b9-82f5-110390eb7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1d4a3a-a353-4c2a-ad5d-b5d158965e72}" ma:internalName="TaxCatchAll" ma:showField="CatchAllData" ma:web="ed666351-b3ac-41b9-82f5-110390eb7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b0f329-5dca-46dc-a3f2-b5ff76a773ab">
      <Terms xmlns="http://schemas.microsoft.com/office/infopath/2007/PartnerControls"/>
    </lcf76f155ced4ddcb4097134ff3c332f>
    <TaxCatchAll xmlns="ed666351-b3ac-41b9-82f5-110390eb73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8E25-442A-4563-8D5F-2620048B1E2A}"/>
</file>

<file path=customXml/itemProps2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F9E89-DCA3-4A59-A832-565D2E34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63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5</cp:revision>
  <cp:lastPrinted>2017-09-27T16:29:00Z</cp:lastPrinted>
  <dcterms:created xsi:type="dcterms:W3CDTF">2022-05-12T16:54:00Z</dcterms:created>
  <dcterms:modified xsi:type="dcterms:W3CDTF">2022-05-15T21:46:00Z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0x0101007D7A1C87F3296842912D5F5321A02320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