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5B1A" w14:textId="23BB944E" w:rsidR="004F212A" w:rsidRDefault="00E33579" w:rsidP="00B77DE9">
      <w:pPr>
        <w:pStyle w:val="Sous-titre"/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</w:pPr>
      <w:bookmarkStart w:id="0" w:name="_Toc496275693"/>
      <w:bookmarkStart w:id="1" w:name="_Toc496536373"/>
      <w:r w:rsidRPr="00E33579"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  <w:t xml:space="preserve">« Permettre de recréer du lien » </w:t>
      </w:r>
      <w:hyperlink r:id="rId11" w:history="1">
        <w:r w:rsidR="00E908CF" w:rsidRPr="00E47188">
          <w:rPr>
            <w:rStyle w:val="Lienhypertexte"/>
            <w:rFonts w:ascii="Helvetica Neue" w:hAnsi="Helvetica Neue"/>
            <w:spacing w:val="-2"/>
            <w:sz w:val="21"/>
            <w:szCs w:val="21"/>
            <w:shd w:val="clear" w:color="auto" w:fill="FFFFFF"/>
          </w:rPr>
          <w:t>https://groupe-vyv.tv/export/ecouter_vo_h4yp</w:t>
        </w:r>
      </w:hyperlink>
      <w:r w:rsidR="002B17FD" w:rsidRPr="002B17FD"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  <w:t xml:space="preserve"> </w:t>
      </w:r>
      <w:r w:rsidR="004F212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(</w:t>
      </w:r>
      <w:r w:rsidR="00E908CF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3</w:t>
      </w:r>
      <w:r w:rsidR="004F212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 xml:space="preserve"> min </w:t>
      </w:r>
      <w:r w:rsidR="00E908CF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06</w:t>
      </w:r>
      <w:r w:rsidR="004F212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)</w:t>
      </w:r>
    </w:p>
    <w:p w14:paraId="7DC36758" w14:textId="6B38B383" w:rsidR="00B75308" w:rsidRDefault="00F3295D" w:rsidP="00B75308">
      <w:pPr>
        <w:pStyle w:val="Titre1"/>
      </w:pPr>
      <w:bookmarkStart w:id="2" w:name="_Toc496275694"/>
      <w:bookmarkStart w:id="3" w:name="_Toc496536374"/>
      <w:bookmarkEnd w:id="0"/>
      <w:bookmarkEnd w:id="1"/>
      <w:r>
        <w:t>L’audioprothèse contre l’isolement</w:t>
      </w:r>
    </w:p>
    <w:bookmarkEnd w:id="2"/>
    <w:bookmarkEnd w:id="3"/>
    <w:p w14:paraId="7E7E941D" w14:textId="0BD3401E" w:rsidR="00E908CF" w:rsidRDefault="00E908CF" w:rsidP="00E908CF">
      <w:r w:rsidRPr="00E908CF">
        <w:rPr>
          <w:b/>
          <w:bCs/>
        </w:rPr>
        <w:t xml:space="preserve">[Un </w:t>
      </w:r>
      <w:r w:rsidR="00FC61DA">
        <w:rPr>
          <w:b/>
          <w:bCs/>
        </w:rPr>
        <w:t>audioprothésiste</w:t>
      </w:r>
      <w:r w:rsidRPr="00E908CF">
        <w:rPr>
          <w:b/>
          <w:bCs/>
        </w:rPr>
        <w:t>, dans son bureau, s’adresse à trois personnes assises en face de lui]</w:t>
      </w:r>
      <w:r>
        <w:t> : « -- Vous m'entendez bien, madame, ou est-ce que je parle un peu plus fort ?</w:t>
      </w:r>
    </w:p>
    <w:p w14:paraId="590507FB" w14:textId="51D28B26" w:rsidR="00E908CF" w:rsidRDefault="00E908CF" w:rsidP="00E908CF">
      <w:r>
        <w:t>- Là, ça va.</w:t>
      </w:r>
    </w:p>
    <w:p w14:paraId="3110144E" w14:textId="16A89FA6" w:rsidR="00E908CF" w:rsidRDefault="00E908CF" w:rsidP="00E908CF">
      <w:r>
        <w:t>- Là, ça va ?</w:t>
      </w:r>
    </w:p>
    <w:p w14:paraId="50E7D24C" w14:textId="76A42EB8" w:rsidR="00E908CF" w:rsidRDefault="00E908CF" w:rsidP="00E908CF">
      <w:r>
        <w:t>- Il n'y a pas d'ambiance.</w:t>
      </w:r>
    </w:p>
    <w:p w14:paraId="687B7EE8" w14:textId="06C012EA" w:rsidR="00E908CF" w:rsidRDefault="00E908CF" w:rsidP="00E908CF">
      <w:r>
        <w:t>-- C'est ça.</w:t>
      </w:r>
    </w:p>
    <w:p w14:paraId="64C06731" w14:textId="6EF95A39" w:rsidR="00E908CF" w:rsidRDefault="00E908CF" w:rsidP="00E908CF">
      <w:r>
        <w:t>On est dans une pièce insonorisée, c'est plus facile pour vous.</w:t>
      </w:r>
      <w:r w:rsidR="00457599">
        <w:t> »</w:t>
      </w:r>
    </w:p>
    <w:p w14:paraId="4443A5A2" w14:textId="23835A77" w:rsidR="00E908CF" w:rsidRDefault="00E908CF" w:rsidP="00E908CF">
      <w:r w:rsidRPr="00C962C5">
        <w:rPr>
          <w:b/>
          <w:bCs/>
        </w:rPr>
        <w:t xml:space="preserve">Monique Ponthieu, cliente du centre </w:t>
      </w:r>
      <w:r w:rsidR="00C962C5" w:rsidRPr="00C962C5">
        <w:rPr>
          <w:b/>
          <w:bCs/>
        </w:rPr>
        <w:t>É</w:t>
      </w:r>
      <w:r w:rsidRPr="00C962C5">
        <w:rPr>
          <w:b/>
          <w:bCs/>
        </w:rPr>
        <w:t xml:space="preserve">couter Voir de Tourville-la-Rivière </w:t>
      </w:r>
      <w:r w:rsidR="00C962C5">
        <w:rPr>
          <w:b/>
          <w:bCs/>
        </w:rPr>
        <w:t xml:space="preserve">- </w:t>
      </w:r>
      <w:r w:rsidRPr="00C962C5">
        <w:rPr>
          <w:b/>
          <w:bCs/>
        </w:rPr>
        <w:t xml:space="preserve">Mutualité Française Normandie </w:t>
      </w:r>
      <w:r w:rsidR="00C962C5" w:rsidRPr="00C962C5">
        <w:rPr>
          <w:b/>
          <w:bCs/>
        </w:rPr>
        <w:t xml:space="preserve">SSA, </w:t>
      </w:r>
      <w:proofErr w:type="gramStart"/>
      <w:r w:rsidR="00C962C5" w:rsidRPr="00C962C5">
        <w:rPr>
          <w:b/>
          <w:bCs/>
        </w:rPr>
        <w:t>membre</w:t>
      </w:r>
      <w:proofErr w:type="gramEnd"/>
      <w:r w:rsidR="00C962C5" w:rsidRPr="00C962C5">
        <w:rPr>
          <w:b/>
          <w:bCs/>
        </w:rPr>
        <w:t xml:space="preserve"> de VYV3 [dans le hall du centre] :</w:t>
      </w:r>
      <w:r w:rsidR="00C962C5">
        <w:t xml:space="preserve"> « </w:t>
      </w:r>
      <w:r>
        <w:t>Je suis appareillée depuis dix ans.</w:t>
      </w:r>
    </w:p>
    <w:p w14:paraId="723601BA" w14:textId="424F6A82" w:rsidR="00E908CF" w:rsidRDefault="00E908CF" w:rsidP="00E908CF">
      <w:r>
        <w:t>C'est embêtant de ne pas participer aux conversations.</w:t>
      </w:r>
    </w:p>
    <w:p w14:paraId="1CED4086" w14:textId="163214A4" w:rsidR="00E908CF" w:rsidRDefault="00E908CF" w:rsidP="00E908CF">
      <w:r>
        <w:t>On a l'impression d'être isolée.</w:t>
      </w:r>
      <w:r w:rsidR="00C962C5">
        <w:t> »</w:t>
      </w:r>
    </w:p>
    <w:p w14:paraId="3FD16159" w14:textId="77777777" w:rsidR="00C962C5" w:rsidRDefault="00C962C5" w:rsidP="00E908CF"/>
    <w:p w14:paraId="028C7AB1" w14:textId="2F2A022F" w:rsidR="00C962C5" w:rsidRPr="00C962C5" w:rsidRDefault="00C962C5" w:rsidP="00E908CF">
      <w:pPr>
        <w:rPr>
          <w:b/>
          <w:bCs/>
        </w:rPr>
      </w:pPr>
      <w:r w:rsidRPr="00C962C5">
        <w:rPr>
          <w:b/>
          <w:bCs/>
        </w:rPr>
        <w:t xml:space="preserve">Écouter </w:t>
      </w:r>
      <w:proofErr w:type="gramStart"/>
      <w:r w:rsidRPr="00C962C5">
        <w:rPr>
          <w:b/>
          <w:bCs/>
        </w:rPr>
        <w:t>Voir</w:t>
      </w:r>
      <w:proofErr w:type="gramEnd"/>
      <w:r w:rsidRPr="00C962C5">
        <w:rPr>
          <w:b/>
          <w:bCs/>
        </w:rPr>
        <w:t xml:space="preserve"> « </w:t>
      </w:r>
      <w:r w:rsidR="003D7580">
        <w:rPr>
          <w:b/>
          <w:bCs/>
        </w:rPr>
        <w:t>P</w:t>
      </w:r>
      <w:r w:rsidRPr="00C962C5">
        <w:rPr>
          <w:b/>
          <w:bCs/>
        </w:rPr>
        <w:t>ermettre de recréer du lien »</w:t>
      </w:r>
    </w:p>
    <w:p w14:paraId="66377CF7" w14:textId="77777777" w:rsidR="00C962C5" w:rsidRDefault="00C962C5" w:rsidP="00E908CF"/>
    <w:p w14:paraId="54D10336" w14:textId="15EF44A0" w:rsidR="00E908CF" w:rsidRDefault="00C962C5" w:rsidP="00E908CF">
      <w:r w:rsidRPr="00C962C5">
        <w:rPr>
          <w:b/>
          <w:bCs/>
        </w:rPr>
        <w:t>[L</w:t>
      </w:r>
      <w:r w:rsidR="00FC61DA">
        <w:rPr>
          <w:b/>
          <w:bCs/>
        </w:rPr>
        <w:t xml:space="preserve">’audioprothésiste </w:t>
      </w:r>
      <w:r w:rsidRPr="00C962C5">
        <w:rPr>
          <w:b/>
          <w:bCs/>
        </w:rPr>
        <w:t>montre deux appareils auditifs</w:t>
      </w:r>
      <w:r>
        <w:t>] : « </w:t>
      </w:r>
      <w:r w:rsidR="00E908CF">
        <w:t>Ça, c'est vraiment un gabarit d'un appareil rechargeable.</w:t>
      </w:r>
    </w:p>
    <w:p w14:paraId="717500BC" w14:textId="77777777" w:rsidR="00E908CF" w:rsidRDefault="00E908CF" w:rsidP="00E908CF">
      <w:r>
        <w:t>Si je le compare au vôtre, que vous avez déjà, il est un tout petit peu plus volumineux derrière l'oreille parce qu'il y a la batterie intégrée dedans.</w:t>
      </w:r>
    </w:p>
    <w:p w14:paraId="5316BFCD" w14:textId="52E11C03" w:rsidR="00C962C5" w:rsidRDefault="00E908CF" w:rsidP="00E908CF">
      <w:r>
        <w:t>Mais il n'y a pas un énorme écart non plus.</w:t>
      </w:r>
      <w:bookmarkStart w:id="4" w:name="_GoBack"/>
      <w:bookmarkEnd w:id="4"/>
    </w:p>
    <w:p w14:paraId="0BECF714" w14:textId="16278693" w:rsidR="00E908CF" w:rsidRPr="00457599" w:rsidRDefault="00457599" w:rsidP="00E908CF">
      <w:pPr>
        <w:rPr>
          <w:u w:val="wave"/>
        </w:rPr>
      </w:pPr>
      <w:r w:rsidRPr="00457599">
        <w:rPr>
          <w:u w:val="wave"/>
        </w:rPr>
        <w:t>« </w:t>
      </w:r>
      <w:r w:rsidR="00E908CF" w:rsidRPr="00457599">
        <w:rPr>
          <w:u w:val="wave"/>
        </w:rPr>
        <w:t>Reste à charge pour les deux oreilles avec le chargeur : 1 300€</w:t>
      </w:r>
      <w:r w:rsidRPr="00457599">
        <w:rPr>
          <w:u w:val="wave"/>
        </w:rPr>
        <w:t> »</w:t>
      </w:r>
      <w:r w:rsidR="00E908CF" w:rsidRPr="00457599">
        <w:rPr>
          <w:u w:val="wave"/>
        </w:rPr>
        <w:t>.</w:t>
      </w:r>
      <w:r w:rsidRPr="00457599">
        <w:rPr>
          <w:u w:val="wave"/>
        </w:rPr>
        <w:t xml:space="preserve"> N’est pas dans la bande son</w:t>
      </w:r>
    </w:p>
    <w:p w14:paraId="1CCF68E0" w14:textId="35E764D0" w:rsidR="00E908CF" w:rsidRDefault="00E908CF" w:rsidP="00E908CF">
      <w:r>
        <w:t>Et c'est grâce à l'essai</w:t>
      </w:r>
      <w:r w:rsidR="00C962C5">
        <w:t>,</w:t>
      </w:r>
      <w:r>
        <w:t xml:space="preserve"> qui va durer minimum 30 jours</w:t>
      </w:r>
      <w:r w:rsidR="00C962C5">
        <w:t>,</w:t>
      </w:r>
      <w:r>
        <w:t xml:space="preserve"> que vous allez pouvoir, à la fin de l'essai, valider, ou pas, ce produit qu'on a sélectionné.</w:t>
      </w:r>
      <w:r w:rsidR="00C962C5">
        <w:t> »</w:t>
      </w:r>
    </w:p>
    <w:p w14:paraId="5BF70C1A" w14:textId="036D747B" w:rsidR="00E908CF" w:rsidRDefault="00C962C5" w:rsidP="00E908CF">
      <w:r w:rsidRPr="00C962C5">
        <w:rPr>
          <w:b/>
          <w:bCs/>
        </w:rPr>
        <w:t>Robin Picard, audioprothésiste centre Écouter Voir de Tourville-la-Rivière - Mutualité Française Normandie SSA, membre de VYV3 (</w:t>
      </w:r>
      <w:r w:rsidR="00FC61DA">
        <w:rPr>
          <w:b/>
          <w:bCs/>
        </w:rPr>
        <w:t>l’audioprothésiste que nous venons de voir</w:t>
      </w:r>
      <w:r w:rsidRPr="00C962C5">
        <w:rPr>
          <w:b/>
          <w:bCs/>
        </w:rPr>
        <w:t>)</w:t>
      </w:r>
      <w:r>
        <w:rPr>
          <w:b/>
          <w:bCs/>
        </w:rPr>
        <w:t> </w:t>
      </w:r>
      <w:r w:rsidRPr="00F355E2">
        <w:t>: « </w:t>
      </w:r>
      <w:r w:rsidR="00E908CF">
        <w:t>Au niveau de la mutualité, on insiste beaucoup sur la présence de l'audioprothésiste.</w:t>
      </w:r>
    </w:p>
    <w:p w14:paraId="191A55BF" w14:textId="16928761" w:rsidR="00FC61DA" w:rsidRPr="00FC61DA" w:rsidRDefault="00FC61DA" w:rsidP="00E908CF">
      <w:pPr>
        <w:rPr>
          <w:b/>
          <w:bCs/>
        </w:rPr>
      </w:pPr>
      <w:r w:rsidRPr="00FC61DA">
        <w:rPr>
          <w:b/>
          <w:bCs/>
        </w:rPr>
        <w:t>[R. P. réalise des tests auditifs pour les patients qui sont avec lui]</w:t>
      </w:r>
    </w:p>
    <w:p w14:paraId="2F981A29" w14:textId="77777777" w:rsidR="00E908CF" w:rsidRDefault="00E908CF" w:rsidP="00E908CF">
      <w:r>
        <w:t>C'est-à-dire que c'est l'audioprothésiste qui fait un devis, c'est l'audioprothésiste qui fait des tests d'audition, c'est l'audioprothésiste qui va faire l'adaptation.</w:t>
      </w:r>
    </w:p>
    <w:p w14:paraId="79307321" w14:textId="7A89567E" w:rsidR="00E908CF" w:rsidRDefault="00E908CF" w:rsidP="00E908CF">
      <w:r>
        <w:t>On est vraiment dans le côté très professionnel.</w:t>
      </w:r>
      <w:r w:rsidR="00457599">
        <w:t> »</w:t>
      </w:r>
    </w:p>
    <w:p w14:paraId="52BDA9D4" w14:textId="4ED17A45" w:rsidR="00E908CF" w:rsidRDefault="00457599" w:rsidP="00E908CF">
      <w:r w:rsidRPr="00457599">
        <w:rPr>
          <w:b/>
          <w:bCs/>
        </w:rPr>
        <w:t>[R. P. va à la rencontre d’un client dans la salle d’attente]</w:t>
      </w:r>
      <w:r>
        <w:t xml:space="preserve"> : « - </w:t>
      </w:r>
      <w:r w:rsidR="00E908CF">
        <w:t>Monsieur Lucas, bonjour.</w:t>
      </w:r>
    </w:p>
    <w:p w14:paraId="331C39D2" w14:textId="5940C88D" w:rsidR="00457599" w:rsidRDefault="00457599" w:rsidP="00E908CF">
      <w:r w:rsidRPr="00457599">
        <w:rPr>
          <w:b/>
          <w:bCs/>
        </w:rPr>
        <w:t>Dominique Lucas, client du centre</w:t>
      </w:r>
      <w:r w:rsidRPr="00C962C5">
        <w:rPr>
          <w:b/>
          <w:bCs/>
        </w:rPr>
        <w:t xml:space="preserve"> Écouter Voir de Tourville-la-Rivière - Mutualité Française Normandie SSA, membre de VYV3</w:t>
      </w:r>
      <w:r>
        <w:rPr>
          <w:b/>
          <w:bCs/>
        </w:rPr>
        <w:t> : -</w:t>
      </w:r>
      <w:r w:rsidR="00B61663">
        <w:rPr>
          <w:b/>
          <w:bCs/>
        </w:rPr>
        <w:t xml:space="preserve"> </w:t>
      </w:r>
      <w:r w:rsidR="00E908CF">
        <w:t>Bonjour.</w:t>
      </w:r>
    </w:p>
    <w:p w14:paraId="51291922" w14:textId="093CB534" w:rsidR="00E908CF" w:rsidRDefault="00457599" w:rsidP="00E908CF">
      <w:r>
        <w:t xml:space="preserve">- </w:t>
      </w:r>
      <w:r w:rsidR="00E908CF">
        <w:t>Vous allez bien ?</w:t>
      </w:r>
    </w:p>
    <w:p w14:paraId="30B61581" w14:textId="198BCAD3" w:rsidR="00E908CF" w:rsidRDefault="00457599" w:rsidP="00E908CF">
      <w:r>
        <w:t xml:space="preserve">- </w:t>
      </w:r>
      <w:r w:rsidR="00E908CF">
        <w:t>Bien et vous-même ?</w:t>
      </w:r>
    </w:p>
    <w:p w14:paraId="603E0A49" w14:textId="77777777" w:rsidR="00457599" w:rsidRPr="00457599" w:rsidRDefault="00457599" w:rsidP="00E908CF">
      <w:pPr>
        <w:rPr>
          <w:b/>
          <w:bCs/>
        </w:rPr>
      </w:pPr>
      <w:r w:rsidRPr="00457599">
        <w:rPr>
          <w:b/>
          <w:bCs/>
        </w:rPr>
        <w:lastRenderedPageBreak/>
        <w:t>[Dans le bureau de l’audioprothésiste]</w:t>
      </w:r>
    </w:p>
    <w:p w14:paraId="5463BBC5" w14:textId="12F1C5CD" w:rsidR="00E908CF" w:rsidRDefault="00E908CF" w:rsidP="00E908CF">
      <w:r>
        <w:t>Alors depuis la dernière fois, j'ai l'impression que sur l'oreille droite, ce n'est plus assez fort.</w:t>
      </w:r>
    </w:p>
    <w:p w14:paraId="11276077" w14:textId="77777777" w:rsidR="00E908CF" w:rsidRDefault="00E908CF" w:rsidP="00E908CF">
      <w:r>
        <w:t>C'est ma femme qui a pris un petit peu la décision en me disant, il va falloir que tu te fasses appareiller parce que ça devient trop, trop pénible.</w:t>
      </w:r>
    </w:p>
    <w:p w14:paraId="2EAC7E49" w14:textId="5A2CAF91" w:rsidR="00E908CF" w:rsidRDefault="00E908CF" w:rsidP="00E908CF">
      <w:r>
        <w:t>Ça ne va rien me coûter puisque c'est pris en charge à 100 % par la Sécurité sociale.</w:t>
      </w:r>
      <w:r w:rsidR="00457599">
        <w:t> »</w:t>
      </w:r>
    </w:p>
    <w:p w14:paraId="2A75942E" w14:textId="0E6056C7" w:rsidR="00E908CF" w:rsidRDefault="00457599" w:rsidP="00E908CF">
      <w:r w:rsidRPr="00457599">
        <w:rPr>
          <w:b/>
          <w:bCs/>
        </w:rPr>
        <w:t>[R. P.]</w:t>
      </w:r>
      <w:r>
        <w:t> : « </w:t>
      </w:r>
      <w:r w:rsidR="00E908CF">
        <w:t>Avec la nouvelle réforme là, les gens viennent en nous demandant si on fait le 100 % santé.</w:t>
      </w:r>
    </w:p>
    <w:p w14:paraId="7BC2847F" w14:textId="77777777" w:rsidR="00E908CF" w:rsidRDefault="00E908CF" w:rsidP="00E908CF">
      <w:r>
        <w:t>Qui d'ailleurs découle de ça, il y a une autre question qui est, est-ce que c'est un bon produit ?</w:t>
      </w:r>
    </w:p>
    <w:p w14:paraId="7061E988" w14:textId="77777777" w:rsidR="00E908CF" w:rsidRDefault="00E908CF" w:rsidP="00E908CF">
      <w:r>
        <w:t>Parce que les gens ont peur parfois que si le produit est intégralement remboursé, il ne soit pas qualitatif, ce qui n'est pas le cas.</w:t>
      </w:r>
    </w:p>
    <w:p w14:paraId="7748E7BC" w14:textId="77777777" w:rsidR="00E908CF" w:rsidRDefault="00E908CF" w:rsidP="00E908CF">
      <w:r>
        <w:t>Et l'autre question, c'est effectivement l'esthétisme.</w:t>
      </w:r>
    </w:p>
    <w:p w14:paraId="42EF15B3" w14:textId="51392B7B" w:rsidR="00E908CF" w:rsidRDefault="00E908CF" w:rsidP="00E908CF">
      <w:r>
        <w:t>C'est-à-dire, est-ce que je peux avoir quelque chose qui ne se voit pas trop.</w:t>
      </w:r>
      <w:r w:rsidR="00B61663">
        <w:t> »</w:t>
      </w:r>
    </w:p>
    <w:p w14:paraId="29739782" w14:textId="302A0807" w:rsidR="00F3295D" w:rsidRDefault="00F3295D" w:rsidP="00F3295D">
      <w:pPr>
        <w:pStyle w:val="Titre1"/>
      </w:pPr>
      <w:bookmarkStart w:id="5" w:name="_Hlk102925523"/>
      <w:r>
        <w:t>L’optique au juste prix</w:t>
      </w:r>
    </w:p>
    <w:bookmarkEnd w:id="5"/>
    <w:p w14:paraId="23E04F73" w14:textId="0C3E2834" w:rsidR="00B61663" w:rsidRPr="00B61663" w:rsidRDefault="00B61663" w:rsidP="00E908CF">
      <w:pPr>
        <w:rPr>
          <w:b/>
          <w:bCs/>
        </w:rPr>
      </w:pPr>
      <w:r w:rsidRPr="00B61663">
        <w:rPr>
          <w:b/>
          <w:bCs/>
        </w:rPr>
        <w:t xml:space="preserve">[Dans un magasin </w:t>
      </w:r>
      <w:r w:rsidR="00F355E2">
        <w:rPr>
          <w:b/>
          <w:bCs/>
        </w:rPr>
        <w:t>Écouter Voir</w:t>
      </w:r>
      <w:r w:rsidR="00FC61DA">
        <w:rPr>
          <w:b/>
          <w:bCs/>
        </w:rPr>
        <w:t>, une opticienne mesure la vision d’une cliente</w:t>
      </w:r>
      <w:r w:rsidRPr="00B61663">
        <w:rPr>
          <w:b/>
          <w:bCs/>
        </w:rPr>
        <w:t>]</w:t>
      </w:r>
    </w:p>
    <w:p w14:paraId="69205E59" w14:textId="444FE30F" w:rsidR="00E908CF" w:rsidRDefault="00B61663" w:rsidP="00E908CF">
      <w:r w:rsidRPr="00B61663">
        <w:rPr>
          <w:b/>
          <w:bCs/>
        </w:rPr>
        <w:t>[</w:t>
      </w:r>
      <w:r>
        <w:rPr>
          <w:b/>
          <w:bCs/>
        </w:rPr>
        <w:t>L’</w:t>
      </w:r>
      <w:r w:rsidRPr="00B61663">
        <w:rPr>
          <w:b/>
          <w:bCs/>
        </w:rPr>
        <w:t>opticienne]</w:t>
      </w:r>
      <w:r>
        <w:t> : « -</w:t>
      </w:r>
      <w:r w:rsidR="00E908CF">
        <w:t>La correction du verre est exacte en un seul point.</w:t>
      </w:r>
    </w:p>
    <w:p w14:paraId="19D072DF" w14:textId="77777777" w:rsidR="00E908CF" w:rsidRDefault="00E908CF" w:rsidP="00E908CF">
      <w:r>
        <w:t>Donc, on va pouvoir placer le progressif au bon endroit et que vous puissiez aller chercher votre vision de près de façon confortable.</w:t>
      </w:r>
    </w:p>
    <w:p w14:paraId="6CD3961F" w14:textId="23D7FA36" w:rsidR="00E908CF" w:rsidRDefault="00B61663" w:rsidP="00E908CF">
      <w:r w:rsidRPr="00B61663">
        <w:rPr>
          <w:b/>
          <w:bCs/>
        </w:rPr>
        <w:t>[</w:t>
      </w:r>
      <w:r>
        <w:rPr>
          <w:b/>
          <w:bCs/>
        </w:rPr>
        <w:t xml:space="preserve">La </w:t>
      </w:r>
      <w:r w:rsidRPr="00B61663">
        <w:rPr>
          <w:b/>
          <w:bCs/>
        </w:rPr>
        <w:t>cliente] :</w:t>
      </w:r>
      <w:r>
        <w:t xml:space="preserve"> -</w:t>
      </w:r>
      <w:r w:rsidR="00E908CF">
        <w:t>Il n'y a pas une époque où on avait une paire achetée, la deuxième paire offerte ?</w:t>
      </w:r>
    </w:p>
    <w:p w14:paraId="0C331D8C" w14:textId="571A6DE6" w:rsidR="00E908CF" w:rsidRDefault="00B61663" w:rsidP="00E908CF">
      <w:r>
        <w:t xml:space="preserve">- </w:t>
      </w:r>
      <w:r w:rsidR="00E908CF">
        <w:t>Alors pas chez nous.</w:t>
      </w:r>
    </w:p>
    <w:p w14:paraId="2001481F" w14:textId="77777777" w:rsidR="00E908CF" w:rsidRDefault="00E908CF" w:rsidP="00E908CF">
      <w:r>
        <w:t>On préfère vous faire une deuxième paire payante plutôt qu'une deuxième paire que vous paierez dans la première.</w:t>
      </w:r>
    </w:p>
    <w:p w14:paraId="6C3892F1" w14:textId="0F3D8066" w:rsidR="00E908CF" w:rsidRDefault="00E908CF" w:rsidP="00E908CF">
      <w:r>
        <w:t xml:space="preserve">L'idée, c'est que nous </w:t>
      </w:r>
      <w:proofErr w:type="gramStart"/>
      <w:r>
        <w:t>on</w:t>
      </w:r>
      <w:proofErr w:type="gramEnd"/>
      <w:r>
        <w:t xml:space="preserve"> </w:t>
      </w:r>
      <w:r w:rsidR="00792962">
        <w:t>ait</w:t>
      </w:r>
      <w:r>
        <w:t xml:space="preserve"> un produit au juste prix par rapport à vos besoins.</w:t>
      </w:r>
      <w:r w:rsidR="00B61663">
        <w:t> »</w:t>
      </w:r>
    </w:p>
    <w:p w14:paraId="516A24E8" w14:textId="0BE407EA" w:rsidR="00E908CF" w:rsidRDefault="00B61663" w:rsidP="00E908CF">
      <w:r w:rsidRPr="00B61663">
        <w:rPr>
          <w:b/>
          <w:bCs/>
        </w:rPr>
        <w:t>Arthur Havis, directeur général - Visaudio/Écouter Voir</w:t>
      </w:r>
      <w:r>
        <w:t> : « </w:t>
      </w:r>
      <w:r w:rsidR="00E908CF">
        <w:t>L'ambition d'Écouter Voir, c'est de se développer, en s'appuyant sur l'ensemble de ses gestionnaires, dont VYV 3 qui représente environ 60 % de notre réseau.</w:t>
      </w:r>
    </w:p>
    <w:p w14:paraId="7016ADC6" w14:textId="7D66D0DA" w:rsidR="00E908CF" w:rsidRDefault="00E908CF" w:rsidP="00E908CF">
      <w:r>
        <w:t>Pour peser encore plus lourd dans les débats publics et pour aller encore plus loin que les questions de reste à charge zéro, toujours dans l'idée de l'accès aux soins pour tous.</w:t>
      </w:r>
      <w:r w:rsidR="003F2EB4">
        <w:t> »</w:t>
      </w:r>
    </w:p>
    <w:p w14:paraId="12F6C0F9" w14:textId="5BA1A912" w:rsidR="00F3295D" w:rsidRPr="00F3295D" w:rsidRDefault="00F3295D" w:rsidP="00E908CF">
      <w:pPr>
        <w:pStyle w:val="Titre1"/>
      </w:pPr>
      <w:r>
        <w:t xml:space="preserve">Grouper optique et audition contre les déserts </w:t>
      </w:r>
      <w:r w:rsidR="00C6671F">
        <w:t>paramédicaux</w:t>
      </w:r>
    </w:p>
    <w:p w14:paraId="31156870" w14:textId="7BA551C1" w:rsidR="00E908CF" w:rsidRDefault="003F2EB4" w:rsidP="00E908CF">
      <w:r w:rsidRPr="003F2EB4">
        <w:rPr>
          <w:b/>
          <w:bCs/>
        </w:rPr>
        <w:t xml:space="preserve">Yannick </w:t>
      </w:r>
      <w:r w:rsidR="00792962">
        <w:rPr>
          <w:b/>
          <w:bCs/>
        </w:rPr>
        <w:t>F</w:t>
      </w:r>
      <w:r w:rsidRPr="003F2EB4">
        <w:rPr>
          <w:b/>
          <w:bCs/>
        </w:rPr>
        <w:t>erret, directeur national Santé auditive - VYV3 :</w:t>
      </w:r>
      <w:r>
        <w:t xml:space="preserve"> « </w:t>
      </w:r>
      <w:r w:rsidR="00E908CF">
        <w:t>L'offre optique est forte en France.</w:t>
      </w:r>
    </w:p>
    <w:p w14:paraId="1D544C8F" w14:textId="166E6965" w:rsidR="00E908CF" w:rsidRDefault="00E908CF" w:rsidP="00E908CF">
      <w:r>
        <w:t>Néanmoins, elle ne l'est pas forcément dans des lieux, dans des villes, parfois un peu reculés.</w:t>
      </w:r>
    </w:p>
    <w:p w14:paraId="4609C272" w14:textId="77777777" w:rsidR="00E908CF" w:rsidRDefault="00E908CF" w:rsidP="00E908CF">
      <w:r>
        <w:t>Pour l'audition, c'est pire.</w:t>
      </w:r>
    </w:p>
    <w:p w14:paraId="7F75679A" w14:textId="0EF55D9B" w:rsidR="00E908CF" w:rsidRDefault="00E908CF" w:rsidP="00E908CF">
      <w:r>
        <w:t>Le fait de pouvoir assurer</w:t>
      </w:r>
      <w:r w:rsidR="003F2EB4">
        <w:t>,</w:t>
      </w:r>
      <w:r>
        <w:t xml:space="preserve"> dans un même lieu, deux services, c'est important.</w:t>
      </w:r>
    </w:p>
    <w:p w14:paraId="56147721" w14:textId="7614AF24" w:rsidR="00E908CF" w:rsidRDefault="00E908CF" w:rsidP="00E908CF">
      <w:r>
        <w:t>On va pouvoir ouvrir des espaces audition dans tous nos magasins, un peu plus de 1</w:t>
      </w:r>
      <w:r w:rsidR="003F2EB4">
        <w:t> </w:t>
      </w:r>
      <w:r>
        <w:t>200 points de vente, et on a un projet de plus de 50 magasins d'optique, encore.</w:t>
      </w:r>
    </w:p>
    <w:p w14:paraId="3B55E1A6" w14:textId="27C57DCC" w:rsidR="00E908CF" w:rsidRDefault="00E908CF" w:rsidP="00E908CF">
      <w:r>
        <w:t>On parle de déserts médicaux dans la médecine, c'est la même chose pour des professionnels</w:t>
      </w:r>
      <w:r w:rsidR="00F355E2">
        <w:t xml:space="preserve"> </w:t>
      </w:r>
      <w:r>
        <w:t>de santé comme les nôtres.</w:t>
      </w:r>
    </w:p>
    <w:p w14:paraId="6ACB9C31" w14:textId="33F344D8" w:rsidR="00E908CF" w:rsidRDefault="00E908CF" w:rsidP="00E908CF">
      <w:r>
        <w:t>Et donc, on a réfléchi à apporter du service là où nous n'avions pas</w:t>
      </w:r>
      <w:r w:rsidR="003F2EB4">
        <w:t xml:space="preserve"> </w:t>
      </w:r>
      <w:r>
        <w:t>les professionnels.</w:t>
      </w:r>
    </w:p>
    <w:p w14:paraId="1D073E95" w14:textId="1D674B22" w:rsidR="003F2EB4" w:rsidRPr="003F2EB4" w:rsidRDefault="003F2EB4" w:rsidP="00E908CF">
      <w:pPr>
        <w:rPr>
          <w:b/>
          <w:bCs/>
        </w:rPr>
      </w:pPr>
      <w:r w:rsidRPr="003F2EB4">
        <w:rPr>
          <w:b/>
          <w:bCs/>
        </w:rPr>
        <w:t xml:space="preserve">[Un </w:t>
      </w:r>
      <w:r w:rsidR="00792962">
        <w:rPr>
          <w:b/>
          <w:bCs/>
        </w:rPr>
        <w:t>client</w:t>
      </w:r>
      <w:r w:rsidRPr="003F2EB4">
        <w:rPr>
          <w:b/>
          <w:bCs/>
        </w:rPr>
        <w:t xml:space="preserve"> passe un examen </w:t>
      </w:r>
      <w:r>
        <w:rPr>
          <w:b/>
          <w:bCs/>
        </w:rPr>
        <w:t>de téléaudiologie</w:t>
      </w:r>
      <w:r w:rsidRPr="003F2EB4">
        <w:rPr>
          <w:b/>
          <w:bCs/>
        </w:rPr>
        <w:t>]</w:t>
      </w:r>
    </w:p>
    <w:p w14:paraId="2034026F" w14:textId="220E6361" w:rsidR="00E908CF" w:rsidRDefault="00E908CF" w:rsidP="00E908CF">
      <w:r>
        <w:lastRenderedPageBreak/>
        <w:t>Il y a la téléaudiologie telle qu'on la pratique, dans nos cabines. Ça, c'est notre concept.</w:t>
      </w:r>
    </w:p>
    <w:p w14:paraId="064E0EE8" w14:textId="7EB619C5" w:rsidR="00E908CF" w:rsidRDefault="00E908CF" w:rsidP="00E908CF">
      <w:r>
        <w:t>Plutôt que d'avoir un rendez-vous avec un audioprothésiste en face à face, eh bien, on l'a, mais à travers un écran.</w:t>
      </w:r>
      <w:r w:rsidR="003F2EB4">
        <w:t> »</w:t>
      </w:r>
    </w:p>
    <w:p w14:paraId="63ED6390" w14:textId="21D9CE11" w:rsidR="00F3295D" w:rsidRPr="00B75308" w:rsidRDefault="00F3295D" w:rsidP="00F3295D">
      <w:pPr>
        <w:pStyle w:val="Titre3"/>
        <w:numPr>
          <w:ilvl w:val="0"/>
          <w:numId w:val="0"/>
        </w:numPr>
      </w:pPr>
      <w:r>
        <w:rPr>
          <w:b/>
          <w:color w:val="82368C"/>
          <w:sz w:val="32"/>
          <w:szCs w:val="32"/>
        </w:rPr>
        <w:t>3.1</w:t>
      </w:r>
      <w:r>
        <w:rPr>
          <w:b/>
          <w:color w:val="82368C"/>
          <w:sz w:val="32"/>
          <w:szCs w:val="32"/>
        </w:rPr>
        <w:tab/>
        <w:t>L’appareillage auditif de plus en plus jeune</w:t>
      </w:r>
      <w:r w:rsidRPr="00B75308">
        <w:rPr>
          <w:b/>
          <w:color w:val="82368C"/>
          <w:sz w:val="32"/>
          <w:szCs w:val="32"/>
        </w:rPr>
        <w:t xml:space="preserve"> </w:t>
      </w:r>
    </w:p>
    <w:p w14:paraId="7B9E7EB1" w14:textId="0CBA8D92" w:rsidR="00E908CF" w:rsidRDefault="003F2EB4" w:rsidP="00E908CF">
      <w:r w:rsidRPr="003F2EB4">
        <w:rPr>
          <w:b/>
          <w:bCs/>
        </w:rPr>
        <w:t>[R. P.</w:t>
      </w:r>
      <w:r>
        <w:rPr>
          <w:b/>
          <w:bCs/>
        </w:rPr>
        <w:t xml:space="preserve"> dans son bureau</w:t>
      </w:r>
      <w:r w:rsidRPr="003F2EB4">
        <w:rPr>
          <w:b/>
          <w:bCs/>
        </w:rPr>
        <w:t>] :</w:t>
      </w:r>
      <w:r>
        <w:t xml:space="preserve"> « </w:t>
      </w:r>
      <w:r w:rsidR="00E908CF">
        <w:t>Au niveau des personnes qui viennent pour un appareillage, très clairement les personnes sont de plus en plus jeunes.</w:t>
      </w:r>
    </w:p>
    <w:p w14:paraId="0A6F5726" w14:textId="515A5540" w:rsidR="00E908CF" w:rsidRDefault="00E908CF" w:rsidP="00E908CF">
      <w:r>
        <w:t>Pour ces personnes-là, et leur entourage parce que c'est les deux effectivement, les deux c'est impactant.</w:t>
      </w:r>
    </w:p>
    <w:p w14:paraId="6C6EF03E" w14:textId="01C7C240" w:rsidR="00E908CF" w:rsidRDefault="00E908CF" w:rsidP="00E908CF">
      <w:r>
        <w:t>Ça va évidemment leur permettre de recréer du lien.</w:t>
      </w:r>
      <w:r w:rsidR="003F2EB4">
        <w:t> »</w:t>
      </w:r>
    </w:p>
    <w:p w14:paraId="6773CF10" w14:textId="60DB9365" w:rsidR="003F2EB4" w:rsidRDefault="003F2EB4" w:rsidP="00E908CF"/>
    <w:p w14:paraId="20BB68FD" w14:textId="4880FE0D" w:rsidR="00AA2DF6" w:rsidRPr="00F3295D" w:rsidRDefault="003F2EB4" w:rsidP="003F2EB4">
      <w:pPr>
        <w:pStyle w:val="Sous-titre"/>
        <w:rPr>
          <w:b/>
          <w:bCs/>
          <w:color w:val="auto"/>
          <w:sz w:val="20"/>
          <w:szCs w:val="20"/>
        </w:rPr>
      </w:pPr>
      <w:r w:rsidRPr="00F3295D">
        <w:rPr>
          <w:b/>
          <w:bCs/>
          <w:color w:val="auto"/>
          <w:sz w:val="20"/>
          <w:szCs w:val="20"/>
        </w:rPr>
        <w:t>Groupe VYV Entrepreneur du mieux-vivre</w:t>
      </w:r>
    </w:p>
    <w:sectPr w:rsidR="00AA2DF6" w:rsidRPr="00F3295D" w:rsidSect="00237C5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E0DCB" w14:textId="77777777" w:rsidR="00461F8D" w:rsidRDefault="00461F8D" w:rsidP="00330AD8">
      <w:r>
        <w:separator/>
      </w:r>
    </w:p>
  </w:endnote>
  <w:endnote w:type="continuationSeparator" w:id="0">
    <w:p w14:paraId="7C6A51D8" w14:textId="77777777" w:rsidR="00461F8D" w:rsidRDefault="00461F8D" w:rsidP="00330AD8">
      <w:r>
        <w:continuationSeparator/>
      </w:r>
    </w:p>
  </w:endnote>
  <w:endnote w:type="continuationNotice" w:id="1">
    <w:p w14:paraId="549FA2DA" w14:textId="77777777" w:rsidR="00461F8D" w:rsidRDefault="00461F8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proofErr w:type="gramStart"/>
                          <w:r w:rsidRPr="0034450E">
                            <w:t>immatriculée</w:t>
                          </w:r>
                          <w:proofErr w:type="gramEnd"/>
                          <w:r w:rsidRPr="0034450E">
                            <w:t xml:space="preserve"> au répertoire Sirene sous le numéro Siren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r w:rsidRPr="0034450E">
                      <w:t>immatriculée au répertoire Sirene sous le numéro Siren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CF2CA" w14:textId="77777777" w:rsidR="00461F8D" w:rsidRDefault="00461F8D" w:rsidP="00330AD8">
      <w:r>
        <w:separator/>
      </w:r>
    </w:p>
  </w:footnote>
  <w:footnote w:type="continuationSeparator" w:id="0">
    <w:p w14:paraId="08418650" w14:textId="77777777" w:rsidR="00461F8D" w:rsidRDefault="00461F8D" w:rsidP="00330AD8">
      <w:r>
        <w:continuationSeparator/>
      </w:r>
    </w:p>
  </w:footnote>
  <w:footnote w:type="continuationNotice" w:id="1">
    <w:p w14:paraId="7400F5A3" w14:textId="77777777" w:rsidR="00461F8D" w:rsidRDefault="00461F8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15596"/>
    <w:rsid w:val="00024AE0"/>
    <w:rsid w:val="00030AC8"/>
    <w:rsid w:val="000356A2"/>
    <w:rsid w:val="00040CF3"/>
    <w:rsid w:val="00055ED0"/>
    <w:rsid w:val="0008079B"/>
    <w:rsid w:val="0008600F"/>
    <w:rsid w:val="000873C4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62C7F"/>
    <w:rsid w:val="001750A1"/>
    <w:rsid w:val="0017650C"/>
    <w:rsid w:val="00194D68"/>
    <w:rsid w:val="001D64D2"/>
    <w:rsid w:val="001D76FF"/>
    <w:rsid w:val="001E01BD"/>
    <w:rsid w:val="001E216E"/>
    <w:rsid w:val="001F3DED"/>
    <w:rsid w:val="001F4A81"/>
    <w:rsid w:val="00215976"/>
    <w:rsid w:val="0022172A"/>
    <w:rsid w:val="00227AE7"/>
    <w:rsid w:val="00230138"/>
    <w:rsid w:val="00237C58"/>
    <w:rsid w:val="002423B4"/>
    <w:rsid w:val="002436CB"/>
    <w:rsid w:val="002465E1"/>
    <w:rsid w:val="002564A4"/>
    <w:rsid w:val="002818A7"/>
    <w:rsid w:val="002A4182"/>
    <w:rsid w:val="002A590C"/>
    <w:rsid w:val="002B17FD"/>
    <w:rsid w:val="002B1BCE"/>
    <w:rsid w:val="00311232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75A6F"/>
    <w:rsid w:val="003763E8"/>
    <w:rsid w:val="00376DD5"/>
    <w:rsid w:val="0039533E"/>
    <w:rsid w:val="003A2951"/>
    <w:rsid w:val="003A77D2"/>
    <w:rsid w:val="003B1771"/>
    <w:rsid w:val="003B733E"/>
    <w:rsid w:val="003D7580"/>
    <w:rsid w:val="003E0054"/>
    <w:rsid w:val="003E0445"/>
    <w:rsid w:val="003E3407"/>
    <w:rsid w:val="003E704D"/>
    <w:rsid w:val="003F2EB4"/>
    <w:rsid w:val="00427644"/>
    <w:rsid w:val="00454B74"/>
    <w:rsid w:val="00457599"/>
    <w:rsid w:val="00457723"/>
    <w:rsid w:val="00457FA6"/>
    <w:rsid w:val="00461F8D"/>
    <w:rsid w:val="00467202"/>
    <w:rsid w:val="00471B03"/>
    <w:rsid w:val="004845BD"/>
    <w:rsid w:val="004A3E40"/>
    <w:rsid w:val="004C0A71"/>
    <w:rsid w:val="004D0E0B"/>
    <w:rsid w:val="004D59E8"/>
    <w:rsid w:val="004D5A4E"/>
    <w:rsid w:val="004E79A4"/>
    <w:rsid w:val="004F212A"/>
    <w:rsid w:val="0050155F"/>
    <w:rsid w:val="00511563"/>
    <w:rsid w:val="0051713F"/>
    <w:rsid w:val="005214C8"/>
    <w:rsid w:val="005228AF"/>
    <w:rsid w:val="00560600"/>
    <w:rsid w:val="00560C47"/>
    <w:rsid w:val="00560D43"/>
    <w:rsid w:val="00563F9E"/>
    <w:rsid w:val="005801C6"/>
    <w:rsid w:val="0058564A"/>
    <w:rsid w:val="005875D8"/>
    <w:rsid w:val="00587A7A"/>
    <w:rsid w:val="005924BE"/>
    <w:rsid w:val="005B0FA6"/>
    <w:rsid w:val="005B2B66"/>
    <w:rsid w:val="005C2337"/>
    <w:rsid w:val="005F11C7"/>
    <w:rsid w:val="00613CD9"/>
    <w:rsid w:val="00617F06"/>
    <w:rsid w:val="006228FC"/>
    <w:rsid w:val="00625F70"/>
    <w:rsid w:val="006363D7"/>
    <w:rsid w:val="00642356"/>
    <w:rsid w:val="00642495"/>
    <w:rsid w:val="006665ED"/>
    <w:rsid w:val="00681C9F"/>
    <w:rsid w:val="006A0787"/>
    <w:rsid w:val="006B4BBE"/>
    <w:rsid w:val="006B77FB"/>
    <w:rsid w:val="006D01D3"/>
    <w:rsid w:val="006E466F"/>
    <w:rsid w:val="006F0126"/>
    <w:rsid w:val="00701F08"/>
    <w:rsid w:val="007123FB"/>
    <w:rsid w:val="00720EB5"/>
    <w:rsid w:val="00724FB1"/>
    <w:rsid w:val="00737E2E"/>
    <w:rsid w:val="00755476"/>
    <w:rsid w:val="0075603E"/>
    <w:rsid w:val="00762B69"/>
    <w:rsid w:val="0076383B"/>
    <w:rsid w:val="00777D11"/>
    <w:rsid w:val="007923AF"/>
    <w:rsid w:val="00792962"/>
    <w:rsid w:val="007A419F"/>
    <w:rsid w:val="007C2506"/>
    <w:rsid w:val="007E47A2"/>
    <w:rsid w:val="007F4B63"/>
    <w:rsid w:val="0080509E"/>
    <w:rsid w:val="00815043"/>
    <w:rsid w:val="00820265"/>
    <w:rsid w:val="0082090F"/>
    <w:rsid w:val="0082599A"/>
    <w:rsid w:val="008371CE"/>
    <w:rsid w:val="00854837"/>
    <w:rsid w:val="00856BE2"/>
    <w:rsid w:val="0086703B"/>
    <w:rsid w:val="00891C6E"/>
    <w:rsid w:val="00892379"/>
    <w:rsid w:val="008A2E9D"/>
    <w:rsid w:val="008C248F"/>
    <w:rsid w:val="008C36B3"/>
    <w:rsid w:val="008C513A"/>
    <w:rsid w:val="008C6D13"/>
    <w:rsid w:val="008D08D4"/>
    <w:rsid w:val="008E5357"/>
    <w:rsid w:val="00900BD2"/>
    <w:rsid w:val="009128A3"/>
    <w:rsid w:val="009203BA"/>
    <w:rsid w:val="009217A3"/>
    <w:rsid w:val="00922C61"/>
    <w:rsid w:val="009246D3"/>
    <w:rsid w:val="00931F39"/>
    <w:rsid w:val="0094734E"/>
    <w:rsid w:val="00952DE6"/>
    <w:rsid w:val="009677B5"/>
    <w:rsid w:val="00980EFD"/>
    <w:rsid w:val="009A1A25"/>
    <w:rsid w:val="009C219B"/>
    <w:rsid w:val="009C2237"/>
    <w:rsid w:val="009C2FA9"/>
    <w:rsid w:val="009D24F1"/>
    <w:rsid w:val="009E24FD"/>
    <w:rsid w:val="009E5B23"/>
    <w:rsid w:val="009E7D07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A2DF6"/>
    <w:rsid w:val="00AA79AF"/>
    <w:rsid w:val="00AB18B1"/>
    <w:rsid w:val="00AB1D4B"/>
    <w:rsid w:val="00AC2F68"/>
    <w:rsid w:val="00AE7A7C"/>
    <w:rsid w:val="00B17AC4"/>
    <w:rsid w:val="00B3549B"/>
    <w:rsid w:val="00B35B67"/>
    <w:rsid w:val="00B36468"/>
    <w:rsid w:val="00B4786A"/>
    <w:rsid w:val="00B61663"/>
    <w:rsid w:val="00B74D6D"/>
    <w:rsid w:val="00B75308"/>
    <w:rsid w:val="00B77DE9"/>
    <w:rsid w:val="00B80482"/>
    <w:rsid w:val="00B8285C"/>
    <w:rsid w:val="00B91959"/>
    <w:rsid w:val="00BA7817"/>
    <w:rsid w:val="00BC084F"/>
    <w:rsid w:val="00BC4D6B"/>
    <w:rsid w:val="00BC603B"/>
    <w:rsid w:val="00BC7032"/>
    <w:rsid w:val="00BF0754"/>
    <w:rsid w:val="00C01A01"/>
    <w:rsid w:val="00C036EE"/>
    <w:rsid w:val="00C6671F"/>
    <w:rsid w:val="00C716FB"/>
    <w:rsid w:val="00C8116B"/>
    <w:rsid w:val="00C87DE6"/>
    <w:rsid w:val="00C962C5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51F48"/>
    <w:rsid w:val="00D541F4"/>
    <w:rsid w:val="00D702E4"/>
    <w:rsid w:val="00D70B92"/>
    <w:rsid w:val="00D76412"/>
    <w:rsid w:val="00D80897"/>
    <w:rsid w:val="00D840A7"/>
    <w:rsid w:val="00D90141"/>
    <w:rsid w:val="00DB50DD"/>
    <w:rsid w:val="00DC0A75"/>
    <w:rsid w:val="00DC0BE8"/>
    <w:rsid w:val="00DC2F7A"/>
    <w:rsid w:val="00E14551"/>
    <w:rsid w:val="00E16C79"/>
    <w:rsid w:val="00E21507"/>
    <w:rsid w:val="00E23227"/>
    <w:rsid w:val="00E33579"/>
    <w:rsid w:val="00E81C40"/>
    <w:rsid w:val="00E86F1F"/>
    <w:rsid w:val="00E908CF"/>
    <w:rsid w:val="00EB1F84"/>
    <w:rsid w:val="00EB37A0"/>
    <w:rsid w:val="00EE4730"/>
    <w:rsid w:val="00EE7408"/>
    <w:rsid w:val="00F31E67"/>
    <w:rsid w:val="00F3295D"/>
    <w:rsid w:val="00F355E2"/>
    <w:rsid w:val="00F446CE"/>
    <w:rsid w:val="00F63A79"/>
    <w:rsid w:val="00F86323"/>
    <w:rsid w:val="00FA521D"/>
    <w:rsid w:val="00FB7BAB"/>
    <w:rsid w:val="00FC61DA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0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  <w:style w:type="character" w:styleId="Lienhypertexte">
    <w:name w:val="Hyperlink"/>
    <w:basedOn w:val="Policepardfaut"/>
    <w:unhideWhenUsed/>
    <w:rsid w:val="00E908C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C6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oupe-vyv.tv/export/ecouter_vo_h4y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A1C87F3296842912D5F5321A02320" ma:contentTypeVersion="16" ma:contentTypeDescription="Crée un document." ma:contentTypeScope="" ma:versionID="ec2f1d9dabcef5c117611cac540fdde7">
  <xsd:schema xmlns:xsd="http://www.w3.org/2001/XMLSchema" xmlns:xs="http://www.w3.org/2001/XMLSchema" xmlns:p="http://schemas.microsoft.com/office/2006/metadata/properties" xmlns:ns2="9ab0f329-5dca-46dc-a3f2-b5ff76a773ab" xmlns:ns3="ed666351-b3ac-41b9-82f5-110390eb7326" targetNamespace="http://schemas.microsoft.com/office/2006/metadata/properties" ma:root="true" ma:fieldsID="4e5bd320ed9fac1fb7d97d124acd2d57" ns2:_="" ns3:_="">
    <xsd:import namespace="9ab0f329-5dca-46dc-a3f2-b5ff76a773ab"/>
    <xsd:import namespace="ed666351-b3ac-41b9-82f5-110390eb7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f329-5dca-46dc-a3f2-b5ff76a77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2725473-fbc2-4118-99e8-65b987bbe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6351-b3ac-41b9-82f5-110390eb7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1d4a3a-a353-4c2a-ad5d-b5d158965e72}" ma:internalName="TaxCatchAll" ma:showField="CatchAllData" ma:web="ed666351-b3ac-41b9-82f5-110390eb7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b0f329-5dca-46dc-a3f2-b5ff76a773ab">
      <Terms xmlns="http://schemas.microsoft.com/office/infopath/2007/PartnerControls"/>
    </lcf76f155ced4ddcb4097134ff3c332f>
    <TaxCatchAll xmlns="ed666351-b3ac-41b9-82f5-110390eb73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0ACE-F3E8-464C-8B52-8019774B529D}"/>
</file>

<file path=customXml/itemProps2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48C3CD-FB87-4B9C-B004-7BB9B35C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87</TotalTime>
  <Pages>3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7</cp:revision>
  <cp:lastPrinted>2017-09-27T16:29:00Z</cp:lastPrinted>
  <dcterms:created xsi:type="dcterms:W3CDTF">2022-05-08T15:12:00Z</dcterms:created>
  <dcterms:modified xsi:type="dcterms:W3CDTF">2022-05-08T21:52:00Z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0x0101007D7A1C87F3296842912D5F5321A02320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  <property fmtid="{D5CDD505-2E9C-101B-9397-08002B2CF9AE}" pid="5" name="MediaServiceImageTags">
    <vt:lpwstr/>
  </property>
</Properties>
</file>