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13AD" w14:textId="40454ADA" w:rsidR="00A61A2D" w:rsidRDefault="00A61A2D" w:rsidP="00B77DE9">
      <w:pPr>
        <w:pStyle w:val="Sous-titre"/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>TERRITOIRES EN ACTION</w:t>
      </w:r>
    </w:p>
    <w:p w14:paraId="49715B1A" w14:textId="31BD17C4" w:rsidR="004F212A" w:rsidRDefault="00E30428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r w:rsidRPr="00E30428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>Liens entre générations, une nécessité sociale</w:t>
      </w:r>
      <w:r w:rsidR="002B17FD" w:rsidRPr="002B17FD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 xml:space="preserve"> </w:t>
      </w:r>
      <w:r w:rsidR="004F212A" w:rsidRPr="00A61A2D">
        <w:rPr>
          <w:rFonts w:asciiTheme="minorHAnsi" w:hAnsiTheme="minorHAnsi"/>
          <w:b/>
          <w:iCs w:val="0"/>
          <w:color w:val="482683"/>
          <w:kern w:val="28"/>
          <w:sz w:val="20"/>
          <w:szCs w:val="20"/>
        </w:rPr>
        <w:t>(</w:t>
      </w:r>
      <w:r w:rsidR="00A61A2D" w:rsidRPr="00A61A2D">
        <w:rPr>
          <w:rFonts w:asciiTheme="minorHAnsi" w:hAnsiTheme="minorHAnsi"/>
          <w:b/>
          <w:iCs w:val="0"/>
          <w:color w:val="482683"/>
          <w:kern w:val="28"/>
          <w:sz w:val="20"/>
          <w:szCs w:val="20"/>
        </w:rPr>
        <w:t>2</w:t>
      </w:r>
      <w:r w:rsidR="004F212A" w:rsidRPr="00A61A2D">
        <w:rPr>
          <w:rFonts w:asciiTheme="minorHAnsi" w:hAnsiTheme="minorHAnsi"/>
          <w:b/>
          <w:iCs w:val="0"/>
          <w:color w:val="482683"/>
          <w:kern w:val="28"/>
          <w:sz w:val="20"/>
          <w:szCs w:val="20"/>
        </w:rPr>
        <w:t xml:space="preserve"> min </w:t>
      </w:r>
      <w:r w:rsidR="00A61A2D" w:rsidRPr="00A61A2D">
        <w:rPr>
          <w:rFonts w:asciiTheme="minorHAnsi" w:hAnsiTheme="minorHAnsi"/>
          <w:b/>
          <w:iCs w:val="0"/>
          <w:color w:val="482683"/>
          <w:kern w:val="28"/>
          <w:sz w:val="20"/>
          <w:szCs w:val="20"/>
        </w:rPr>
        <w:t>27</w:t>
      </w:r>
      <w:r w:rsidR="004F212A" w:rsidRPr="00A61A2D">
        <w:rPr>
          <w:rFonts w:asciiTheme="minorHAnsi" w:hAnsiTheme="minorHAnsi"/>
          <w:b/>
          <w:iCs w:val="0"/>
          <w:color w:val="482683"/>
          <w:kern w:val="28"/>
          <w:sz w:val="20"/>
          <w:szCs w:val="20"/>
        </w:rPr>
        <w:t>)</w:t>
      </w:r>
    </w:p>
    <w:p w14:paraId="4959C56F" w14:textId="67107D1C" w:rsidR="00A61A2D" w:rsidRPr="00A61A2D" w:rsidRDefault="00A61A2D" w:rsidP="00A61A2D">
      <w:pPr>
        <w:rPr>
          <w:b/>
          <w:bCs/>
        </w:rPr>
      </w:pPr>
      <w:r w:rsidRPr="00A61A2D">
        <w:rPr>
          <w:b/>
          <w:bCs/>
        </w:rPr>
        <w:t xml:space="preserve">[Le Vieux-Port </w:t>
      </w:r>
      <w:r>
        <w:rPr>
          <w:b/>
          <w:bCs/>
        </w:rPr>
        <w:t>et la colline de N</w:t>
      </w:r>
      <w:r w:rsidR="0044740C">
        <w:rPr>
          <w:b/>
          <w:bCs/>
        </w:rPr>
        <w:t xml:space="preserve">. </w:t>
      </w:r>
      <w:r>
        <w:rPr>
          <w:b/>
          <w:bCs/>
        </w:rPr>
        <w:t>D</w:t>
      </w:r>
      <w:r w:rsidR="0044740C">
        <w:rPr>
          <w:b/>
          <w:bCs/>
        </w:rPr>
        <w:t xml:space="preserve">. </w:t>
      </w:r>
      <w:r>
        <w:rPr>
          <w:b/>
          <w:bCs/>
        </w:rPr>
        <w:t>d</w:t>
      </w:r>
      <w:r w:rsidR="0044740C">
        <w:rPr>
          <w:b/>
          <w:bCs/>
        </w:rPr>
        <w:t xml:space="preserve">e </w:t>
      </w:r>
      <w:r>
        <w:rPr>
          <w:b/>
          <w:bCs/>
        </w:rPr>
        <w:t>la</w:t>
      </w:r>
      <w:r w:rsidR="0044740C">
        <w:rPr>
          <w:b/>
          <w:bCs/>
        </w:rPr>
        <w:t xml:space="preserve"> </w:t>
      </w:r>
      <w:r>
        <w:rPr>
          <w:b/>
          <w:bCs/>
        </w:rPr>
        <w:t>Garde à</w:t>
      </w:r>
      <w:r w:rsidRPr="00A61A2D">
        <w:rPr>
          <w:b/>
          <w:bCs/>
        </w:rPr>
        <w:t xml:space="preserve"> Marseille]</w:t>
      </w:r>
    </w:p>
    <w:p w14:paraId="5DAE9A22" w14:textId="1A0E16C6" w:rsidR="00A9364C" w:rsidRPr="00A9364C" w:rsidRDefault="00EE58EC" w:rsidP="00A61A2D">
      <w:pPr>
        <w:pStyle w:val="Titre1"/>
      </w:pPr>
      <w:r>
        <w:t>Générations complémentaires</w:t>
      </w:r>
    </w:p>
    <w:p w14:paraId="23FACFCC" w14:textId="0D284A14" w:rsidR="003B3CD7" w:rsidRDefault="00A61A2D" w:rsidP="00A61A2D">
      <w:r w:rsidRPr="00A61A2D">
        <w:rPr>
          <w:b/>
          <w:bCs/>
        </w:rPr>
        <w:t>Éva Rasolondramanitra, chargée de mission socio-éducative -Urhaj Paca et Corse :</w:t>
      </w:r>
      <w:r>
        <w:t xml:space="preserve"> « La problématique qu'on rencontre encore aujourd'hui</w:t>
      </w:r>
      <w:r w:rsidR="003B3CD7">
        <w:t xml:space="preserve"> </w:t>
      </w:r>
      <w:r>
        <w:t>c'est qu'il n'y a pas assez de logements</w:t>
      </w:r>
      <w:r w:rsidR="003B3CD7">
        <w:t xml:space="preserve"> </w:t>
      </w:r>
      <w:r>
        <w:t>pour les jeunes, notamment à Marseille.</w:t>
      </w:r>
      <w:r w:rsidR="003B3CD7">
        <w:t xml:space="preserve"> </w:t>
      </w:r>
      <w:r>
        <w:t>Et la SFHE a été dans une démarche de dématérialisation de sa gestion locative.</w:t>
      </w:r>
      <w:r w:rsidR="003B3CD7">
        <w:t xml:space="preserve"> </w:t>
      </w:r>
      <w:r>
        <w:t>Or, il y avait beaucoup de ménages âgés de plus de 65 ans.</w:t>
      </w:r>
      <w:r w:rsidR="003B3CD7">
        <w:t> »</w:t>
      </w:r>
    </w:p>
    <w:p w14:paraId="54EEBCE0" w14:textId="23F6FD30" w:rsidR="00A61A2D" w:rsidRDefault="003B3CD7" w:rsidP="00A61A2D">
      <w:r w:rsidRPr="003B3CD7">
        <w:rPr>
          <w:b/>
          <w:bCs/>
        </w:rPr>
        <w:t>Alexis Guénard, responsable de l’agence d’Aix-en-Provence SFHE :</w:t>
      </w:r>
      <w:r>
        <w:t xml:space="preserve"> « </w:t>
      </w:r>
      <w:r w:rsidR="00A61A2D">
        <w:t>Et nous nous sommes</w:t>
      </w:r>
      <w:r>
        <w:t xml:space="preserve"> </w:t>
      </w:r>
      <w:r w:rsidR="00A61A2D">
        <w:t>dit qu'il était possible de loger</w:t>
      </w:r>
      <w:r>
        <w:t xml:space="preserve"> </w:t>
      </w:r>
      <w:r w:rsidR="00A61A2D">
        <w:t>des jeunes en situation difficile,</w:t>
      </w:r>
      <w:r>
        <w:t xml:space="preserve"> </w:t>
      </w:r>
      <w:r w:rsidR="00A61A2D">
        <w:t>mais aussi d'aider nos personnes seniors.</w:t>
      </w:r>
    </w:p>
    <w:p w14:paraId="7B32F1C2" w14:textId="77777777" w:rsidR="00A61A2D" w:rsidRPr="003B3CD7" w:rsidRDefault="003B3CD7" w:rsidP="00A61A2D">
      <w:pPr>
        <w:rPr>
          <w:b/>
          <w:bCs/>
        </w:rPr>
      </w:pPr>
      <w:r w:rsidRPr="003B3CD7">
        <w:rPr>
          <w:b/>
          <w:bCs/>
        </w:rPr>
        <w:t xml:space="preserve">[De jeunes </w:t>
      </w:r>
      <w:r w:rsidR="00581A3B">
        <w:rPr>
          <w:b/>
          <w:bCs/>
        </w:rPr>
        <w:t>locataires</w:t>
      </w:r>
      <w:r w:rsidRPr="003B3CD7">
        <w:rPr>
          <w:b/>
          <w:bCs/>
        </w:rPr>
        <w:t xml:space="preserve"> aident des personnes plus âgées dans l’utilisation de smartphones, tablettes…]</w:t>
      </w:r>
    </w:p>
    <w:p w14:paraId="2F5638FC" w14:textId="0142BFDE" w:rsidR="00EE58EC" w:rsidRDefault="00EE58EC" w:rsidP="00EE58EC">
      <w:pPr>
        <w:pStyle w:val="Titre3"/>
        <w:numPr>
          <w:ilvl w:val="0"/>
          <w:numId w:val="0"/>
        </w:numPr>
        <w:ind w:left="720" w:hanging="720"/>
      </w:pPr>
      <w:r>
        <w:rPr>
          <w:b/>
          <w:color w:val="82368C"/>
          <w:sz w:val="32"/>
          <w:szCs w:val="32"/>
        </w:rPr>
        <w:t>1.1</w:t>
      </w:r>
      <w:r>
        <w:rPr>
          <w:b/>
          <w:color w:val="82368C"/>
          <w:sz w:val="32"/>
          <w:szCs w:val="32"/>
        </w:rPr>
        <w:tab/>
        <w:t>Le projet INNÉ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0C2CAAD3" w14:textId="6B5B79A2" w:rsidR="00EE58EC" w:rsidRPr="00EE58EC" w:rsidRDefault="00A61A2D" w:rsidP="00A61A2D">
      <w:r>
        <w:t>Et pour pallier à ça, nous avons travaillé sur un projet avec l'Urhaj PACA &amp; Corse pour déployer le projet INNÉ.</w:t>
      </w:r>
      <w:r w:rsidR="003B3CD7">
        <w:t> »</w:t>
      </w:r>
    </w:p>
    <w:p w14:paraId="6C7192B7" w14:textId="298C7336" w:rsidR="00A61A2D" w:rsidRDefault="003B3CD7" w:rsidP="00A61A2D">
      <w:r w:rsidRPr="00A61A2D">
        <w:rPr>
          <w:b/>
          <w:bCs/>
        </w:rPr>
        <w:t>Éva Rasolondramanitra</w:t>
      </w:r>
      <w:r>
        <w:rPr>
          <w:b/>
          <w:bCs/>
        </w:rPr>
        <w:t> </w:t>
      </w:r>
      <w:r>
        <w:t>: « </w:t>
      </w:r>
      <w:r w:rsidR="00A61A2D">
        <w:t>INNÉ déjà ça signifie intergénérationnel et numérique.</w:t>
      </w:r>
      <w:r>
        <w:t xml:space="preserve"> </w:t>
      </w:r>
      <w:r w:rsidR="00A61A2D">
        <w:t>C'est un dispositif qui permet</w:t>
      </w:r>
      <w:r>
        <w:t xml:space="preserve"> </w:t>
      </w:r>
      <w:r w:rsidR="00A61A2D">
        <w:t>à cinq jeunes de notre réseau</w:t>
      </w:r>
      <w:r>
        <w:t xml:space="preserve"> </w:t>
      </w:r>
      <w:r w:rsidR="00A61A2D">
        <w:t xml:space="preserve">de pouvoir accéder à un logement ici, au sein du parc </w:t>
      </w:r>
    </w:p>
    <w:p w14:paraId="4082CFAE" w14:textId="77777777" w:rsidR="003B3CD7" w:rsidRPr="003B3CD7" w:rsidRDefault="003B3CD7" w:rsidP="003B3CD7">
      <w:pPr>
        <w:rPr>
          <w:b/>
          <w:bCs/>
        </w:rPr>
      </w:pPr>
      <w:r w:rsidRPr="003B3CD7">
        <w:rPr>
          <w:b/>
          <w:bCs/>
        </w:rPr>
        <w:t>[Une locataire dans son appartement]</w:t>
      </w:r>
    </w:p>
    <w:p w14:paraId="2E7D596D" w14:textId="718A2F2C" w:rsidR="00A61A2D" w:rsidRDefault="00A61A2D" w:rsidP="00A61A2D">
      <w:r>
        <w:t>de la SFHE à Marseille dans le huitième arrondissement.</w:t>
      </w:r>
      <w:r w:rsidR="003B3CD7">
        <w:t xml:space="preserve"> </w:t>
      </w:r>
      <w:r>
        <w:t>À des redevances</w:t>
      </w:r>
      <w:r w:rsidR="00C22E38">
        <w:t xml:space="preserve"> </w:t>
      </w:r>
      <w:r>
        <w:t>du coup qui sont amoindries.</w:t>
      </w:r>
      <w:r w:rsidR="003B3CD7">
        <w:t xml:space="preserve"> </w:t>
      </w:r>
      <w:r>
        <w:t>Et en échange, ils s'engagent à hauteur</w:t>
      </w:r>
      <w:r w:rsidR="003B3CD7">
        <w:t xml:space="preserve"> </w:t>
      </w:r>
      <w:r>
        <w:t>de 4 heures par mois à faire du bénévolat</w:t>
      </w:r>
      <w:r w:rsidR="00C22E38">
        <w:t xml:space="preserve"> </w:t>
      </w:r>
      <w:r>
        <w:t>et à accompagner leurs voisins,</w:t>
      </w:r>
      <w:r w:rsidR="00C22E38">
        <w:t xml:space="preserve"> </w:t>
      </w:r>
      <w:r>
        <w:t>qui sont majoritairement seniors,</w:t>
      </w:r>
      <w:r w:rsidR="00C22E38">
        <w:t xml:space="preserve"> </w:t>
      </w:r>
      <w:r>
        <w:t>dans la prise en main</w:t>
      </w:r>
      <w:r w:rsidR="00C22E38">
        <w:t xml:space="preserve"> </w:t>
      </w:r>
      <w:r>
        <w:t>d'outils informatiques et numériques.</w:t>
      </w:r>
      <w:r w:rsidR="00C22E38">
        <w:t> »</w:t>
      </w:r>
    </w:p>
    <w:p w14:paraId="5C165E68" w14:textId="16EDED59" w:rsidR="00C22E38" w:rsidRDefault="00C22E38" w:rsidP="00C22E38">
      <w:pPr>
        <w:rPr>
          <w:b/>
          <w:bCs/>
        </w:rPr>
      </w:pPr>
      <w:r w:rsidRPr="003B3CD7">
        <w:rPr>
          <w:b/>
          <w:bCs/>
        </w:rPr>
        <w:t>[</w:t>
      </w:r>
      <w:r>
        <w:rPr>
          <w:b/>
          <w:bCs/>
        </w:rPr>
        <w:t xml:space="preserve">Ateliers « Bien-être numérique ». </w:t>
      </w:r>
      <w:r w:rsidRPr="003B3CD7">
        <w:rPr>
          <w:b/>
          <w:bCs/>
        </w:rPr>
        <w:t>De</w:t>
      </w:r>
      <w:r>
        <w:rPr>
          <w:b/>
          <w:bCs/>
        </w:rPr>
        <w:t xml:space="preserve"> j</w:t>
      </w:r>
      <w:r w:rsidRPr="003B3CD7">
        <w:rPr>
          <w:b/>
          <w:bCs/>
        </w:rPr>
        <w:t xml:space="preserve">eunes </w:t>
      </w:r>
      <w:r>
        <w:rPr>
          <w:b/>
          <w:bCs/>
        </w:rPr>
        <w:t>locataires</w:t>
      </w:r>
      <w:r w:rsidRPr="003B3CD7">
        <w:rPr>
          <w:b/>
          <w:bCs/>
        </w:rPr>
        <w:t xml:space="preserve"> aident des personnes plus âgées dans l’utilisation </w:t>
      </w:r>
      <w:r>
        <w:rPr>
          <w:b/>
          <w:bCs/>
        </w:rPr>
        <w:t>d’un ordinateur.</w:t>
      </w:r>
      <w:r w:rsidRPr="003B3CD7">
        <w:rPr>
          <w:b/>
          <w:bCs/>
        </w:rPr>
        <w:t>]</w:t>
      </w:r>
    </w:p>
    <w:p w14:paraId="40B72D73" w14:textId="7C71DFE0" w:rsidR="00EE58EC" w:rsidRPr="00EE58EC" w:rsidRDefault="00EE58EC" w:rsidP="00EE58EC">
      <w:pPr>
        <w:pStyle w:val="Titre4"/>
        <w:numPr>
          <w:ilvl w:val="0"/>
          <w:numId w:val="0"/>
        </w:numPr>
        <w:ind w:left="864" w:hanging="864"/>
      </w:pPr>
      <w:r>
        <w:rPr>
          <w:rFonts w:ascii="Calibri" w:hAnsi="Calibri"/>
          <w:b w:val="0"/>
          <w:iCs w:val="0"/>
          <w:color w:val="3CBCD7"/>
          <w:sz w:val="26"/>
          <w:szCs w:val="20"/>
        </w:rPr>
        <w:t>1.1.1</w:t>
      </w:r>
      <w:r>
        <w:rPr>
          <w:rFonts w:ascii="Calibri" w:hAnsi="Calibri"/>
          <w:b w:val="0"/>
          <w:iCs w:val="0"/>
          <w:color w:val="3CBCD7"/>
          <w:sz w:val="26"/>
          <w:szCs w:val="20"/>
        </w:rPr>
        <w:tab/>
        <w:t>« Un appart de daron</w:t>
      </w:r>
      <w:r w:rsidR="00A71127">
        <w:rPr>
          <w:rFonts w:ascii="Calibri" w:hAnsi="Calibri"/>
          <w:b w:val="0"/>
          <w:iCs w:val="0"/>
          <w:color w:val="3CBCD7"/>
          <w:sz w:val="26"/>
          <w:szCs w:val="20"/>
        </w:rPr>
        <w:t> !</w:t>
      </w:r>
      <w:r>
        <w:rPr>
          <w:rFonts w:ascii="Calibri" w:hAnsi="Calibri"/>
          <w:b w:val="0"/>
          <w:iCs w:val="0"/>
          <w:color w:val="3CBCD7"/>
          <w:sz w:val="26"/>
          <w:szCs w:val="20"/>
        </w:rPr>
        <w:t> »</w:t>
      </w:r>
    </w:p>
    <w:p w14:paraId="2F95E025" w14:textId="08ACDAAB" w:rsidR="00A61A2D" w:rsidRDefault="00C22E38" w:rsidP="00A61A2D">
      <w:r w:rsidRPr="00C22E38">
        <w:rPr>
          <w:b/>
          <w:bCs/>
        </w:rPr>
        <w:t>Fatha Issiaka, locataire - étudiante éducatrice spécialisée :</w:t>
      </w:r>
      <w:r>
        <w:t xml:space="preserve"> « </w:t>
      </w:r>
      <w:r w:rsidR="00A61A2D">
        <w:t>J'ai emménagé en janvier 2020.</w:t>
      </w:r>
      <w:r>
        <w:t xml:space="preserve"> </w:t>
      </w:r>
      <w:r w:rsidR="00A61A2D">
        <w:t>Donc ça fait à-peu-près un an et demi que je suis ici.</w:t>
      </w:r>
      <w:r>
        <w:t xml:space="preserve"> </w:t>
      </w:r>
      <w:r w:rsidR="00A61A2D">
        <w:t>Ça a tout changé, c'est une liberté, une liberté pour moi. Quand on part de rien, quand on a ça, c'est le luxe,</w:t>
      </w:r>
      <w:r>
        <w:t xml:space="preserve"> </w:t>
      </w:r>
      <w:r w:rsidR="00A61A2D">
        <w:t>personnellement</w:t>
      </w:r>
      <w:r>
        <w:t xml:space="preserve"> </w:t>
      </w:r>
      <w:r w:rsidR="00A61A2D">
        <w:t>donc</w:t>
      </w:r>
      <w:r>
        <w:t>,</w:t>
      </w:r>
      <w:r w:rsidR="00A61A2D">
        <w:t xml:space="preserve"> franchement je suis très heureuse ici.</w:t>
      </w:r>
      <w:r>
        <w:t> »</w:t>
      </w:r>
    </w:p>
    <w:p w14:paraId="61309339" w14:textId="77777777" w:rsidR="00A61A2D" w:rsidRDefault="00C22E38" w:rsidP="00A61A2D">
      <w:r w:rsidRPr="00A61A2D">
        <w:rPr>
          <w:b/>
          <w:bCs/>
        </w:rPr>
        <w:t>Éva Rasolondramanitra</w:t>
      </w:r>
      <w:r>
        <w:rPr>
          <w:b/>
          <w:bCs/>
        </w:rPr>
        <w:t xml:space="preserve"> : </w:t>
      </w:r>
      <w:r w:rsidRPr="00BD4325">
        <w:t>«</w:t>
      </w:r>
      <w:r>
        <w:rPr>
          <w:b/>
          <w:bCs/>
        </w:rPr>
        <w:t> </w:t>
      </w:r>
      <w:r w:rsidR="00A61A2D">
        <w:t>Fatha, la première fois</w:t>
      </w:r>
      <w:r>
        <w:t xml:space="preserve"> </w:t>
      </w:r>
      <w:r w:rsidR="00A61A2D">
        <w:t>qu'elle a vu son appartement,</w:t>
      </w:r>
      <w:r>
        <w:t xml:space="preserve"> </w:t>
      </w:r>
      <w:r w:rsidR="00A61A2D">
        <w:t>elle nous a dit : "Ah ben, j'ai vraiment un appart de daron !"</w:t>
      </w:r>
      <w:r>
        <w:t xml:space="preserve"> </w:t>
      </w:r>
      <w:r w:rsidR="00A61A2D">
        <w:t>Pour eux, ça change aussi en terme</w:t>
      </w:r>
      <w:r>
        <w:t>s</w:t>
      </w:r>
      <w:r w:rsidR="00A61A2D">
        <w:t xml:space="preserve"> </w:t>
      </w:r>
    </w:p>
    <w:p w14:paraId="3CF55B64" w14:textId="6A1D914D" w:rsidR="00C22E38" w:rsidRPr="00C22E38" w:rsidRDefault="00C22E38" w:rsidP="00A61A2D">
      <w:pPr>
        <w:rPr>
          <w:b/>
          <w:bCs/>
        </w:rPr>
      </w:pPr>
      <w:r>
        <w:t>[</w:t>
      </w:r>
      <w:r w:rsidRPr="00C22E38">
        <w:rPr>
          <w:b/>
          <w:bCs/>
        </w:rPr>
        <w:t>Fatha dans son appartement]</w:t>
      </w:r>
    </w:p>
    <w:p w14:paraId="10C132FC" w14:textId="37A69A6C" w:rsidR="00A61A2D" w:rsidRDefault="00A61A2D" w:rsidP="00A61A2D">
      <w:r>
        <w:t>de superficie et d'être autonomes parce qu'ils</w:t>
      </w:r>
      <w:r w:rsidR="00C22E38">
        <w:t xml:space="preserve"> </w:t>
      </w:r>
      <w:r>
        <w:t>sont vraiment aussi en centre</w:t>
      </w:r>
      <w:r w:rsidR="00C22E38">
        <w:t>-</w:t>
      </w:r>
      <w:r>
        <w:t>ville,</w:t>
      </w:r>
      <w:r w:rsidR="00C22E38">
        <w:t xml:space="preserve"> </w:t>
      </w:r>
      <w:r>
        <w:t>donc à proximité de plusieurs commodités,</w:t>
      </w:r>
      <w:r w:rsidR="00C22E38">
        <w:t xml:space="preserve"> </w:t>
      </w:r>
      <w:r>
        <w:t>des transports en commun</w:t>
      </w:r>
      <w:r w:rsidR="00A71127">
        <w:t>,</w:t>
      </w:r>
      <w:r>
        <w:t xml:space="preserve"> et</w:t>
      </w:r>
      <w:r w:rsidR="00C22E38">
        <w:t>c</w:t>
      </w:r>
      <w:r>
        <w:t>.</w:t>
      </w:r>
      <w:r w:rsidR="00581A3B">
        <w:t> »</w:t>
      </w:r>
    </w:p>
    <w:p w14:paraId="1FBF64FF" w14:textId="1036CC60" w:rsidR="00A61A2D" w:rsidRDefault="00581A3B" w:rsidP="00A61A2D">
      <w:r w:rsidRPr="003B3CD7">
        <w:rPr>
          <w:b/>
          <w:bCs/>
        </w:rPr>
        <w:t xml:space="preserve">Alexis </w:t>
      </w:r>
      <w:r w:rsidRPr="00BD4325">
        <w:rPr>
          <w:b/>
          <w:bCs/>
        </w:rPr>
        <w:t>Guénard :</w:t>
      </w:r>
      <w:r>
        <w:t xml:space="preserve"> « </w:t>
      </w:r>
      <w:r w:rsidR="00A61A2D">
        <w:t>Ça a permis une entraide et une solidarité entre les locataires.</w:t>
      </w:r>
    </w:p>
    <w:p w14:paraId="214B2FA8" w14:textId="7CA7DA82" w:rsidR="00EE58EC" w:rsidRDefault="00EE58EC" w:rsidP="00EE58EC">
      <w:pPr>
        <w:pStyle w:val="Titre4"/>
        <w:numPr>
          <w:ilvl w:val="0"/>
          <w:numId w:val="0"/>
        </w:numPr>
        <w:ind w:left="864" w:hanging="864"/>
      </w:pPr>
      <w:bookmarkStart w:id="2" w:name="_Hlk135240382"/>
      <w:r>
        <w:rPr>
          <w:rFonts w:ascii="Calibri" w:hAnsi="Calibri"/>
          <w:b w:val="0"/>
          <w:iCs w:val="0"/>
          <w:color w:val="3CBCD7"/>
          <w:sz w:val="26"/>
          <w:szCs w:val="20"/>
        </w:rPr>
        <w:t>1.1.2</w:t>
      </w:r>
      <w:r>
        <w:rPr>
          <w:rFonts w:ascii="Calibri" w:hAnsi="Calibri"/>
          <w:b w:val="0"/>
          <w:iCs w:val="0"/>
          <w:color w:val="3CBCD7"/>
          <w:sz w:val="26"/>
          <w:szCs w:val="20"/>
        </w:rPr>
        <w:tab/>
        <w:t>Bienveillance collective</w:t>
      </w:r>
    </w:p>
    <w:bookmarkEnd w:id="2"/>
    <w:p w14:paraId="1F8CCA93" w14:textId="77777777" w:rsidR="00A61A2D" w:rsidRPr="00581A3B" w:rsidRDefault="00581A3B" w:rsidP="00A61A2D">
      <w:pPr>
        <w:rPr>
          <w:b/>
          <w:bCs/>
        </w:rPr>
      </w:pPr>
      <w:r w:rsidRPr="00581A3B">
        <w:rPr>
          <w:b/>
          <w:bCs/>
        </w:rPr>
        <w:t>[</w:t>
      </w:r>
      <w:r w:rsidR="00662D63">
        <w:rPr>
          <w:b/>
          <w:bCs/>
        </w:rPr>
        <w:t>Tous les locataires attablés</w:t>
      </w:r>
      <w:r w:rsidRPr="00581A3B">
        <w:rPr>
          <w:b/>
          <w:bCs/>
        </w:rPr>
        <w:t xml:space="preserve"> au pied de l’immeuble]</w:t>
      </w:r>
    </w:p>
    <w:p w14:paraId="5B0D19B9" w14:textId="518835F1" w:rsidR="00A61A2D" w:rsidRDefault="00A61A2D" w:rsidP="00A61A2D">
      <w:r>
        <w:t>Aujourd'hui,</w:t>
      </w:r>
      <w:r w:rsidR="00581A3B">
        <w:t xml:space="preserve"> </w:t>
      </w:r>
      <w:r>
        <w:t>c'est extrêmement bien perçu</w:t>
      </w:r>
      <w:r w:rsidR="00581A3B">
        <w:t xml:space="preserve"> </w:t>
      </w:r>
      <w:r>
        <w:t>puisqu'il y a un échange</w:t>
      </w:r>
      <w:r w:rsidR="00581A3B">
        <w:t xml:space="preserve"> </w:t>
      </w:r>
      <w:r>
        <w:t>intergénérationnel avec les jeunes de l'Urhaj.</w:t>
      </w:r>
      <w:r w:rsidR="00581A3B">
        <w:t> »</w:t>
      </w:r>
    </w:p>
    <w:p w14:paraId="77442D36" w14:textId="10EA6225" w:rsidR="00A61A2D" w:rsidRDefault="00581A3B" w:rsidP="00A61A2D">
      <w:r w:rsidRPr="00C22E38">
        <w:rPr>
          <w:b/>
          <w:bCs/>
        </w:rPr>
        <w:lastRenderedPageBreak/>
        <w:t>Fatha</w:t>
      </w:r>
      <w:r w:rsidR="00BD4325" w:rsidRPr="00C22E38">
        <w:rPr>
          <w:b/>
          <w:bCs/>
        </w:rPr>
        <w:t xml:space="preserve"> Issiaka</w:t>
      </w:r>
      <w:r>
        <w:rPr>
          <w:b/>
          <w:bCs/>
        </w:rPr>
        <w:t> </w:t>
      </w:r>
      <w:r>
        <w:t>: « </w:t>
      </w:r>
      <w:r w:rsidR="00A61A2D">
        <w:t>S'ils ont besoin, par exemple,</w:t>
      </w:r>
      <w:r>
        <w:t xml:space="preserve"> </w:t>
      </w:r>
      <w:r w:rsidR="00A61A2D">
        <w:t>de faire des courses</w:t>
      </w:r>
      <w:r>
        <w:t xml:space="preserve"> </w:t>
      </w:r>
      <w:r w:rsidR="00A61A2D">
        <w:t>ou qu'ils ont des petites galères</w:t>
      </w:r>
      <w:r w:rsidR="0044740C">
        <w:t> :</w:t>
      </w:r>
      <w:r>
        <w:t xml:space="preserve"> </w:t>
      </w:r>
      <w:r w:rsidR="00A61A2D">
        <w:t>le numéro de téléphone,</w:t>
      </w:r>
      <w:r>
        <w:t xml:space="preserve"> </w:t>
      </w:r>
      <w:r w:rsidR="00A61A2D">
        <w:t>on appelle</w:t>
      </w:r>
      <w:r>
        <w:t>,</w:t>
      </w:r>
      <w:r w:rsidR="00A61A2D">
        <w:t xml:space="preserve"> hop, je monte vite fait.</w:t>
      </w:r>
      <w:r>
        <w:t xml:space="preserve"> </w:t>
      </w:r>
      <w:r w:rsidR="00A61A2D">
        <w:t>Et puis voilà.</w:t>
      </w:r>
      <w:r>
        <w:t xml:space="preserve"> </w:t>
      </w:r>
      <w:r w:rsidR="00A61A2D">
        <w:t>C'est de l'entraide humaine.</w:t>
      </w:r>
      <w:r w:rsidR="00662D63">
        <w:t> »</w:t>
      </w:r>
    </w:p>
    <w:p w14:paraId="0D875938" w14:textId="77777777" w:rsidR="00A61A2D" w:rsidRDefault="00662D63" w:rsidP="00A61A2D">
      <w:r w:rsidRPr="00A61A2D">
        <w:rPr>
          <w:b/>
          <w:bCs/>
        </w:rPr>
        <w:t>Éva Rasolondramanitra</w:t>
      </w:r>
      <w:r>
        <w:rPr>
          <w:b/>
          <w:bCs/>
        </w:rPr>
        <w:t xml:space="preserve"> : </w:t>
      </w:r>
      <w:r w:rsidRPr="00BD4325">
        <w:t>«</w:t>
      </w:r>
      <w:r>
        <w:rPr>
          <w:b/>
          <w:bCs/>
        </w:rPr>
        <w:t> </w:t>
      </w:r>
      <w:r w:rsidR="00A61A2D">
        <w:t>Ce projet, il a permis aussi de mettre en place des événements annexes</w:t>
      </w:r>
      <w:r>
        <w:t xml:space="preserve"> </w:t>
      </w:r>
      <w:r w:rsidR="00A61A2D">
        <w:t>qu'il n'y avait pas forcément dans la résidence comme des goûters partagés.</w:t>
      </w:r>
    </w:p>
    <w:p w14:paraId="1C7682B3" w14:textId="77777777" w:rsidR="00A61A2D" w:rsidRPr="00662D63" w:rsidRDefault="00662D63" w:rsidP="00A61A2D">
      <w:pPr>
        <w:rPr>
          <w:b/>
          <w:bCs/>
        </w:rPr>
      </w:pPr>
      <w:r w:rsidRPr="00662D63">
        <w:rPr>
          <w:b/>
          <w:bCs/>
        </w:rPr>
        <w:t>[Un goûter partagé devant l’immeuble]</w:t>
      </w:r>
    </w:p>
    <w:p w14:paraId="3CB0EF3C" w14:textId="0D7EF96E" w:rsidR="00A61A2D" w:rsidRDefault="00A61A2D" w:rsidP="00A61A2D">
      <w:r>
        <w:t>Là</w:t>
      </w:r>
      <w:r w:rsidR="00A71127">
        <w:t>,</w:t>
      </w:r>
      <w:r>
        <w:t xml:space="preserve"> demain, on va organiser une fête des voisins.</w:t>
      </w:r>
      <w:r w:rsidR="00501A20">
        <w:t> »</w:t>
      </w:r>
    </w:p>
    <w:p w14:paraId="6AD6A982" w14:textId="5C987FF2" w:rsidR="00A61A2D" w:rsidRPr="00662D63" w:rsidRDefault="00662D63" w:rsidP="00A61A2D">
      <w:pPr>
        <w:rPr>
          <w:b/>
          <w:bCs/>
        </w:rPr>
      </w:pPr>
      <w:r w:rsidRPr="00662D63">
        <w:rPr>
          <w:b/>
          <w:bCs/>
        </w:rPr>
        <w:t>[Cours de danse intergénérationnel dans le jardin de la résidence]</w:t>
      </w:r>
    </w:p>
    <w:p w14:paraId="0E800684" w14:textId="6D646A67" w:rsidR="00A61A2D" w:rsidRDefault="00662D63" w:rsidP="00A61A2D">
      <w:r>
        <w:t>« </w:t>
      </w:r>
      <w:r w:rsidR="00A61A2D">
        <w:t>Cinq, six, sept et huit !</w:t>
      </w:r>
      <w:r>
        <w:t xml:space="preserve"> </w:t>
      </w:r>
      <w:r w:rsidR="00A61A2D">
        <w:t>Droite, gauche !</w:t>
      </w:r>
      <w:r>
        <w:t xml:space="preserve"> </w:t>
      </w:r>
      <w:r w:rsidR="00A61A2D">
        <w:t>C'est bien Nadine ! C'est bien Nadine !</w:t>
      </w:r>
      <w:r>
        <w:t> »</w:t>
      </w:r>
    </w:p>
    <w:p w14:paraId="20BB68FD" w14:textId="4D0C3EC2" w:rsidR="00AA2DF6" w:rsidRDefault="00662D63" w:rsidP="00137FEF">
      <w:r w:rsidRPr="00C22E38">
        <w:rPr>
          <w:b/>
          <w:bCs/>
        </w:rPr>
        <w:t>Fatha</w:t>
      </w:r>
      <w:r w:rsidR="00BD4325" w:rsidRPr="00C22E38">
        <w:rPr>
          <w:b/>
          <w:bCs/>
        </w:rPr>
        <w:t xml:space="preserve"> Issiaka</w:t>
      </w:r>
      <w:r w:rsidR="00770868">
        <w:rPr>
          <w:b/>
          <w:bCs/>
        </w:rPr>
        <w:t xml:space="preserve"> : </w:t>
      </w:r>
      <w:r w:rsidR="00770868" w:rsidRPr="00BD4325">
        <w:t>« </w:t>
      </w:r>
      <w:r w:rsidR="00A61A2D">
        <w:t>Les jeunes, on est un soutien</w:t>
      </w:r>
      <w:r w:rsidR="00770868">
        <w:t xml:space="preserve"> </w:t>
      </w:r>
      <w:r w:rsidR="00A61A2D">
        <w:t>justement pour eux, pour monter les courses,</w:t>
      </w:r>
      <w:r w:rsidR="00770868">
        <w:t xml:space="preserve"> </w:t>
      </w:r>
      <w:r w:rsidR="00A61A2D">
        <w:t>pour les rassurer, pour les accompagner</w:t>
      </w:r>
      <w:r w:rsidR="00770868">
        <w:t xml:space="preserve"> </w:t>
      </w:r>
      <w:r w:rsidR="00A61A2D">
        <w:t>chez eux avec la porte bien fermée.</w:t>
      </w:r>
      <w:r w:rsidR="00770868">
        <w:t xml:space="preserve"> </w:t>
      </w:r>
      <w:r w:rsidR="00A61A2D">
        <w:t>Voilà, c'est ça en fait une bienveillance</w:t>
      </w:r>
      <w:r w:rsidR="00770868">
        <w:t xml:space="preserve"> </w:t>
      </w:r>
      <w:r w:rsidR="00A61A2D">
        <w:t>collective et c'est ça le vivre ensemble.</w:t>
      </w:r>
      <w:r w:rsidR="00770868">
        <w:t> »</w:t>
      </w:r>
      <w:bookmarkEnd w:id="0"/>
      <w:bookmarkEnd w:id="1"/>
    </w:p>
    <w:sectPr w:rsidR="00AA2DF6" w:rsidSect="00237C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6BD2" w14:textId="77777777" w:rsidR="00711297" w:rsidRDefault="00711297" w:rsidP="00330AD8">
      <w:r>
        <w:separator/>
      </w:r>
    </w:p>
  </w:endnote>
  <w:endnote w:type="continuationSeparator" w:id="0">
    <w:p w14:paraId="76DC4A31" w14:textId="77777777" w:rsidR="00711297" w:rsidRDefault="00711297" w:rsidP="00330AD8">
      <w:r>
        <w:continuationSeparator/>
      </w:r>
    </w:p>
  </w:endnote>
  <w:endnote w:type="continuationNotice" w:id="1">
    <w:p w14:paraId="1FE5A376" w14:textId="77777777" w:rsidR="00711297" w:rsidRDefault="007112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9F88" w14:textId="77777777" w:rsidR="0044740C" w:rsidRDefault="004474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proofErr w:type="gramStart"/>
                          <w:r w:rsidRPr="0034450E">
                            <w:t>immatriculée</w:t>
                          </w:r>
                          <w:proofErr w:type="gramEnd"/>
                          <w:r w:rsidRPr="0034450E">
                            <w:t xml:space="preserve"> au répertoire Sirene</w:t>
                          </w:r>
                          <w:bookmarkStart w:id="3" w:name="_GoBack"/>
                          <w:bookmarkEnd w:id="3"/>
                          <w:r w:rsidRPr="0034450E">
                            <w:t xml:space="preserve">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proofErr w:type="gramStart"/>
                    <w:r w:rsidRPr="0034450E">
                      <w:t>immatriculée</w:t>
                    </w:r>
                    <w:proofErr w:type="gramEnd"/>
                    <w:r w:rsidRPr="0034450E">
                      <w:t xml:space="preserve"> au répertoire Sirene</w:t>
                    </w:r>
                    <w:bookmarkStart w:id="4" w:name="_GoBack"/>
                    <w:bookmarkEnd w:id="4"/>
                    <w:r w:rsidRPr="0034450E">
                      <w:t xml:space="preserve">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1801" w14:textId="77777777" w:rsidR="00711297" w:rsidRDefault="00711297" w:rsidP="00330AD8">
      <w:r>
        <w:separator/>
      </w:r>
    </w:p>
  </w:footnote>
  <w:footnote w:type="continuationSeparator" w:id="0">
    <w:p w14:paraId="2A0ADA3D" w14:textId="77777777" w:rsidR="00711297" w:rsidRDefault="00711297" w:rsidP="00330AD8">
      <w:r>
        <w:continuationSeparator/>
      </w:r>
    </w:p>
  </w:footnote>
  <w:footnote w:type="continuationNotice" w:id="1">
    <w:p w14:paraId="5E91C010" w14:textId="77777777" w:rsidR="00711297" w:rsidRDefault="0071129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462A" w14:textId="77777777" w:rsidR="0044740C" w:rsidRDefault="004474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15596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E216E"/>
    <w:rsid w:val="001F3DED"/>
    <w:rsid w:val="001F4A81"/>
    <w:rsid w:val="00215976"/>
    <w:rsid w:val="00215AE7"/>
    <w:rsid w:val="0022172A"/>
    <w:rsid w:val="00227AE7"/>
    <w:rsid w:val="00230138"/>
    <w:rsid w:val="00237C58"/>
    <w:rsid w:val="002423B4"/>
    <w:rsid w:val="002436CB"/>
    <w:rsid w:val="002465E1"/>
    <w:rsid w:val="002564A4"/>
    <w:rsid w:val="002818A7"/>
    <w:rsid w:val="002A4182"/>
    <w:rsid w:val="002A590C"/>
    <w:rsid w:val="002B17FD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5A6F"/>
    <w:rsid w:val="003763E8"/>
    <w:rsid w:val="00376DD5"/>
    <w:rsid w:val="0039533E"/>
    <w:rsid w:val="003A2951"/>
    <w:rsid w:val="003A77D2"/>
    <w:rsid w:val="003B1771"/>
    <w:rsid w:val="003B3CD7"/>
    <w:rsid w:val="003B733E"/>
    <w:rsid w:val="003E0054"/>
    <w:rsid w:val="003E0445"/>
    <w:rsid w:val="003E3407"/>
    <w:rsid w:val="003E704D"/>
    <w:rsid w:val="00427644"/>
    <w:rsid w:val="0044740C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4E79A4"/>
    <w:rsid w:val="004F212A"/>
    <w:rsid w:val="0050155F"/>
    <w:rsid w:val="00501A20"/>
    <w:rsid w:val="00511563"/>
    <w:rsid w:val="0051713F"/>
    <w:rsid w:val="005214C8"/>
    <w:rsid w:val="005228AF"/>
    <w:rsid w:val="00560600"/>
    <w:rsid w:val="00560C47"/>
    <w:rsid w:val="00560D43"/>
    <w:rsid w:val="00563F9E"/>
    <w:rsid w:val="005801C6"/>
    <w:rsid w:val="00581A3B"/>
    <w:rsid w:val="0058564A"/>
    <w:rsid w:val="005875D8"/>
    <w:rsid w:val="00587A7A"/>
    <w:rsid w:val="005924BE"/>
    <w:rsid w:val="005B0FA6"/>
    <w:rsid w:val="005B2B66"/>
    <w:rsid w:val="005C2337"/>
    <w:rsid w:val="005F11C7"/>
    <w:rsid w:val="00613CD9"/>
    <w:rsid w:val="00617F06"/>
    <w:rsid w:val="006228FC"/>
    <w:rsid w:val="00625F70"/>
    <w:rsid w:val="006363D7"/>
    <w:rsid w:val="00642356"/>
    <w:rsid w:val="00642495"/>
    <w:rsid w:val="00662D63"/>
    <w:rsid w:val="006665ED"/>
    <w:rsid w:val="00681C9F"/>
    <w:rsid w:val="006A0787"/>
    <w:rsid w:val="006B4BBE"/>
    <w:rsid w:val="006B77FB"/>
    <w:rsid w:val="006D01D3"/>
    <w:rsid w:val="006E466F"/>
    <w:rsid w:val="006E4DA5"/>
    <w:rsid w:val="006F0126"/>
    <w:rsid w:val="00701F08"/>
    <w:rsid w:val="00711297"/>
    <w:rsid w:val="007123FB"/>
    <w:rsid w:val="00720EB5"/>
    <w:rsid w:val="00724FB1"/>
    <w:rsid w:val="00737E2E"/>
    <w:rsid w:val="00755476"/>
    <w:rsid w:val="0075603E"/>
    <w:rsid w:val="00762B69"/>
    <w:rsid w:val="0076383B"/>
    <w:rsid w:val="00770868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C6D13"/>
    <w:rsid w:val="008D08D4"/>
    <w:rsid w:val="008E5357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C2FA9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61A2D"/>
    <w:rsid w:val="00A71127"/>
    <w:rsid w:val="00A71A2B"/>
    <w:rsid w:val="00A82EE8"/>
    <w:rsid w:val="00A9364C"/>
    <w:rsid w:val="00AA2DF6"/>
    <w:rsid w:val="00AA79AF"/>
    <w:rsid w:val="00AB18B1"/>
    <w:rsid w:val="00AB1D4B"/>
    <w:rsid w:val="00AC2F68"/>
    <w:rsid w:val="00AE7A7C"/>
    <w:rsid w:val="00B04261"/>
    <w:rsid w:val="00B17AC4"/>
    <w:rsid w:val="00B3549B"/>
    <w:rsid w:val="00B35B67"/>
    <w:rsid w:val="00B36468"/>
    <w:rsid w:val="00B4786A"/>
    <w:rsid w:val="00B74D6D"/>
    <w:rsid w:val="00B75308"/>
    <w:rsid w:val="00B77DE9"/>
    <w:rsid w:val="00B80482"/>
    <w:rsid w:val="00B8285C"/>
    <w:rsid w:val="00B85B32"/>
    <w:rsid w:val="00B91959"/>
    <w:rsid w:val="00BA7817"/>
    <w:rsid w:val="00BC4D6B"/>
    <w:rsid w:val="00BC603B"/>
    <w:rsid w:val="00BC7032"/>
    <w:rsid w:val="00BD4325"/>
    <w:rsid w:val="00BF0754"/>
    <w:rsid w:val="00C01A01"/>
    <w:rsid w:val="00C036EE"/>
    <w:rsid w:val="00C22E38"/>
    <w:rsid w:val="00C716FB"/>
    <w:rsid w:val="00C77817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1F48"/>
    <w:rsid w:val="00D541F4"/>
    <w:rsid w:val="00D702E4"/>
    <w:rsid w:val="00D70B92"/>
    <w:rsid w:val="00D76412"/>
    <w:rsid w:val="00D80897"/>
    <w:rsid w:val="00D840A7"/>
    <w:rsid w:val="00D90141"/>
    <w:rsid w:val="00D95DB6"/>
    <w:rsid w:val="00DB50DD"/>
    <w:rsid w:val="00DC0A75"/>
    <w:rsid w:val="00DC0BE8"/>
    <w:rsid w:val="00DC2F7A"/>
    <w:rsid w:val="00E14551"/>
    <w:rsid w:val="00E16C79"/>
    <w:rsid w:val="00E21507"/>
    <w:rsid w:val="00E23227"/>
    <w:rsid w:val="00E2450E"/>
    <w:rsid w:val="00E30428"/>
    <w:rsid w:val="00E81C40"/>
    <w:rsid w:val="00E86F1F"/>
    <w:rsid w:val="00EB1F84"/>
    <w:rsid w:val="00EB37A0"/>
    <w:rsid w:val="00EE4730"/>
    <w:rsid w:val="00EE58EC"/>
    <w:rsid w:val="00EE7408"/>
    <w:rsid w:val="00F04CFE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0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A1C87F3296842912D5F5321A02320" ma:contentTypeVersion="16" ma:contentTypeDescription="Crée un document." ma:contentTypeScope="" ma:versionID="ec2f1d9dabcef5c117611cac540fdde7">
  <xsd:schema xmlns:xsd="http://www.w3.org/2001/XMLSchema" xmlns:xs="http://www.w3.org/2001/XMLSchema" xmlns:p="http://schemas.microsoft.com/office/2006/metadata/properties" xmlns:ns2="9ab0f329-5dca-46dc-a3f2-b5ff76a773ab" xmlns:ns3="ed666351-b3ac-41b9-82f5-110390eb7326" targetNamespace="http://schemas.microsoft.com/office/2006/metadata/properties" ma:root="true" ma:fieldsID="4e5bd320ed9fac1fb7d97d124acd2d57" ns2:_="" ns3:_="">
    <xsd:import namespace="9ab0f329-5dca-46dc-a3f2-b5ff76a773ab"/>
    <xsd:import namespace="ed666351-b3ac-41b9-82f5-110390eb7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f329-5dca-46dc-a3f2-b5ff76a77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725473-fbc2-4118-99e8-65b987bbe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6351-b3ac-41b9-82f5-110390eb7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1d4a3a-a353-4c2a-ad5d-b5d158965e72}" ma:internalName="TaxCatchAll" ma:showField="CatchAllData" ma:web="ed666351-b3ac-41b9-82f5-110390eb7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b0f329-5dca-46dc-a3f2-b5ff76a773ab">
      <Terms xmlns="http://schemas.microsoft.com/office/infopath/2007/PartnerControls"/>
    </lcf76f155ced4ddcb4097134ff3c332f>
    <TaxCatchAll xmlns="ed666351-b3ac-41b9-82f5-110390eb73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FF18-2FD1-45A6-A487-7B795A0CCF28}"/>
</file>

<file path=customXml/itemProps2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A1FED-11A5-42DF-916E-B0B649CA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9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3</cp:revision>
  <cp:lastPrinted>2017-09-27T16:29:00Z</cp:lastPrinted>
  <dcterms:created xsi:type="dcterms:W3CDTF">2023-05-17T16:42:00Z</dcterms:created>
  <dcterms:modified xsi:type="dcterms:W3CDTF">2023-05-22T09:41:00Z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0x0101007D7A1C87F3296842912D5F5321A02320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