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5B1A" w14:textId="76E3224B" w:rsidR="004F212A" w:rsidRDefault="00EF0640" w:rsidP="00B77DE9">
      <w:pPr>
        <w:pStyle w:val="Sous-titre"/>
        <w:rPr>
          <w:rFonts w:asciiTheme="minorHAnsi" w:hAnsiTheme="minorHAnsi"/>
          <w:b/>
          <w:iCs w:val="0"/>
          <w:color w:val="482683"/>
          <w:kern w:val="28"/>
          <w:sz w:val="68"/>
          <w:szCs w:val="68"/>
        </w:rPr>
      </w:pPr>
      <w:bookmarkStart w:id="0" w:name="_Toc496275693"/>
      <w:bookmarkStart w:id="1" w:name="_Toc496536373"/>
      <w:r w:rsidRPr="00EF0640">
        <w:rPr>
          <w:rFonts w:asciiTheme="minorHAnsi" w:hAnsiTheme="minorHAnsi"/>
          <w:b/>
          <w:bCs/>
          <w:iCs w:val="0"/>
          <w:color w:val="482683"/>
          <w:kern w:val="28"/>
          <w:sz w:val="68"/>
          <w:szCs w:val="68"/>
        </w:rPr>
        <w:t>Résidence Ekip</w:t>
      </w:r>
      <w:r w:rsidR="00690A36">
        <w:rPr>
          <w:rFonts w:asciiTheme="minorHAnsi" w:hAnsiTheme="minorHAnsi"/>
          <w:b/>
          <w:bCs/>
          <w:iCs w:val="0"/>
          <w:color w:val="482683"/>
          <w:kern w:val="28"/>
          <w:sz w:val="68"/>
          <w:szCs w:val="68"/>
        </w:rPr>
        <w:t>’</w:t>
      </w:r>
      <w:r w:rsidRPr="00EF0640">
        <w:rPr>
          <w:rFonts w:asciiTheme="minorHAnsi" w:hAnsiTheme="minorHAnsi"/>
          <w:b/>
          <w:bCs/>
          <w:iCs w:val="0"/>
          <w:color w:val="482683"/>
          <w:kern w:val="28"/>
          <w:sz w:val="68"/>
          <w:szCs w:val="68"/>
        </w:rPr>
        <w:t xml:space="preserve">âge </w:t>
      </w:r>
      <w:r w:rsidR="001841DE">
        <w:rPr>
          <w:rFonts w:asciiTheme="minorHAnsi" w:hAnsiTheme="minorHAnsi"/>
          <w:b/>
          <w:bCs/>
          <w:iCs w:val="0"/>
          <w:color w:val="482683"/>
          <w:kern w:val="28"/>
          <w:sz w:val="68"/>
          <w:szCs w:val="68"/>
        </w:rPr>
        <w:t>L</w:t>
      </w:r>
      <w:r w:rsidRPr="00EF0640">
        <w:rPr>
          <w:rFonts w:asciiTheme="minorHAnsi" w:hAnsiTheme="minorHAnsi"/>
          <w:b/>
          <w:bCs/>
          <w:iCs w:val="0"/>
          <w:color w:val="482683"/>
          <w:kern w:val="28"/>
          <w:sz w:val="68"/>
          <w:szCs w:val="68"/>
        </w:rPr>
        <w:t>e Rheu</w:t>
      </w:r>
      <w:r w:rsidR="002B17FD" w:rsidRPr="002B17FD">
        <w:rPr>
          <w:rFonts w:asciiTheme="minorHAnsi" w:hAnsiTheme="minorHAnsi"/>
          <w:b/>
          <w:bCs/>
          <w:iCs w:val="0"/>
          <w:color w:val="482683"/>
          <w:kern w:val="28"/>
          <w:sz w:val="68"/>
          <w:szCs w:val="68"/>
        </w:rPr>
        <w:t xml:space="preserve">» </w:t>
      </w:r>
      <w:r w:rsidR="004F212A" w:rsidRPr="00200C93">
        <w:rPr>
          <w:rFonts w:asciiTheme="minorHAnsi" w:hAnsiTheme="minorHAnsi"/>
          <w:bCs/>
          <w:iCs w:val="0"/>
          <w:color w:val="482683"/>
          <w:kern w:val="28"/>
          <w:sz w:val="20"/>
          <w:szCs w:val="20"/>
        </w:rPr>
        <w:t>(</w:t>
      </w:r>
      <w:r w:rsidR="00200C93" w:rsidRPr="00200C93">
        <w:rPr>
          <w:rFonts w:asciiTheme="minorHAnsi" w:hAnsiTheme="minorHAnsi"/>
          <w:bCs/>
          <w:iCs w:val="0"/>
          <w:color w:val="482683"/>
          <w:kern w:val="28"/>
          <w:sz w:val="20"/>
          <w:szCs w:val="20"/>
        </w:rPr>
        <w:t>5</w:t>
      </w:r>
      <w:r w:rsidR="004F212A" w:rsidRPr="00200C93">
        <w:rPr>
          <w:rFonts w:asciiTheme="minorHAnsi" w:hAnsiTheme="minorHAnsi"/>
          <w:bCs/>
          <w:iCs w:val="0"/>
          <w:color w:val="482683"/>
          <w:kern w:val="28"/>
          <w:sz w:val="20"/>
          <w:szCs w:val="20"/>
        </w:rPr>
        <w:t xml:space="preserve"> min </w:t>
      </w:r>
      <w:r w:rsidR="00200C93" w:rsidRPr="00200C93">
        <w:rPr>
          <w:rFonts w:asciiTheme="minorHAnsi" w:hAnsiTheme="minorHAnsi"/>
          <w:bCs/>
          <w:iCs w:val="0"/>
          <w:color w:val="482683"/>
          <w:kern w:val="28"/>
          <w:sz w:val="20"/>
          <w:szCs w:val="20"/>
        </w:rPr>
        <w:t>10</w:t>
      </w:r>
      <w:r w:rsidR="004F212A" w:rsidRPr="00200C93">
        <w:rPr>
          <w:rFonts w:asciiTheme="minorHAnsi" w:hAnsiTheme="minorHAnsi"/>
          <w:bCs/>
          <w:iCs w:val="0"/>
          <w:color w:val="482683"/>
          <w:kern w:val="28"/>
          <w:sz w:val="20"/>
          <w:szCs w:val="20"/>
        </w:rPr>
        <w:t>)</w:t>
      </w:r>
    </w:p>
    <w:p w14:paraId="025B0670" w14:textId="05AF84A9" w:rsidR="001841DE" w:rsidRDefault="001841DE" w:rsidP="001841DE">
      <w:pPr>
        <w:pStyle w:val="Sous-titre"/>
      </w:pPr>
      <w:r w:rsidRPr="001841DE">
        <w:t>Les résidences Ekip’âge</w:t>
      </w:r>
      <w:r>
        <w:t xml:space="preserve"> - VYV3 Bretagne</w:t>
      </w:r>
    </w:p>
    <w:p w14:paraId="3ADEC877" w14:textId="2816FD12" w:rsidR="00200C93" w:rsidRPr="0065446A" w:rsidRDefault="00A76142" w:rsidP="00200C93">
      <w:pPr>
        <w:rPr>
          <w:b/>
          <w:bCs/>
        </w:rPr>
      </w:pPr>
      <w:r w:rsidRPr="0065446A">
        <w:rPr>
          <w:b/>
          <w:bCs/>
        </w:rPr>
        <w:t xml:space="preserve"> </w:t>
      </w:r>
      <w:r w:rsidR="00CE337D" w:rsidRPr="0065446A">
        <w:rPr>
          <w:b/>
          <w:bCs/>
        </w:rPr>
        <w:t>[En incru</w:t>
      </w:r>
      <w:r w:rsidR="0065446A" w:rsidRPr="0065446A">
        <w:rPr>
          <w:b/>
          <w:bCs/>
        </w:rPr>
        <w:t>s</w:t>
      </w:r>
      <w:r w:rsidR="00CE337D" w:rsidRPr="0065446A">
        <w:rPr>
          <w:b/>
          <w:bCs/>
        </w:rPr>
        <w:t xml:space="preserve">tation, </w:t>
      </w:r>
      <w:r w:rsidR="001841DE">
        <w:rPr>
          <w:b/>
          <w:bCs/>
        </w:rPr>
        <w:t>la résidence</w:t>
      </w:r>
      <w:r w:rsidR="0065446A" w:rsidRPr="0065446A">
        <w:rPr>
          <w:b/>
          <w:bCs/>
        </w:rPr>
        <w:t>]</w:t>
      </w:r>
    </w:p>
    <w:p w14:paraId="4232DC9B" w14:textId="6DE8F41B" w:rsidR="00673474" w:rsidRPr="00673474" w:rsidRDefault="00673474" w:rsidP="00200C93">
      <w:pPr>
        <w:pStyle w:val="Titre1"/>
      </w:pPr>
      <w:r>
        <w:t>Le concept</w:t>
      </w:r>
    </w:p>
    <w:p w14:paraId="721EBAE0" w14:textId="115983EE" w:rsidR="00673474" w:rsidRPr="00B75308" w:rsidRDefault="00673474" w:rsidP="00673474">
      <w:pPr>
        <w:pStyle w:val="Titre3"/>
        <w:numPr>
          <w:ilvl w:val="0"/>
          <w:numId w:val="0"/>
        </w:numPr>
        <w:ind w:left="720" w:hanging="720"/>
      </w:pPr>
      <w:r>
        <w:rPr>
          <w:b/>
          <w:color w:val="82368C"/>
          <w:sz w:val="32"/>
          <w:szCs w:val="32"/>
        </w:rPr>
        <w:t>1.1</w:t>
      </w:r>
      <w:r>
        <w:rPr>
          <w:b/>
          <w:color w:val="82368C"/>
          <w:sz w:val="32"/>
          <w:szCs w:val="32"/>
        </w:rPr>
        <w:tab/>
        <w:t>Un 3</w:t>
      </w:r>
      <w:r w:rsidRPr="00673474">
        <w:rPr>
          <w:b/>
          <w:color w:val="82368C"/>
          <w:sz w:val="32"/>
          <w:szCs w:val="32"/>
          <w:vertAlign w:val="superscript"/>
        </w:rPr>
        <w:t>e</w:t>
      </w:r>
      <w:r>
        <w:rPr>
          <w:b/>
          <w:color w:val="82368C"/>
          <w:sz w:val="32"/>
          <w:szCs w:val="32"/>
        </w:rPr>
        <w:t xml:space="preserve"> choix entre Ehpad et logement inadapté</w:t>
      </w:r>
      <w:r w:rsidRPr="00B75308">
        <w:rPr>
          <w:b/>
          <w:color w:val="82368C"/>
          <w:sz w:val="32"/>
          <w:szCs w:val="32"/>
        </w:rPr>
        <w:t xml:space="preserve"> </w:t>
      </w:r>
    </w:p>
    <w:p w14:paraId="2575B738" w14:textId="03A8813C" w:rsidR="00673474" w:rsidRDefault="00200C93" w:rsidP="00200C93">
      <w:r w:rsidRPr="00200C93">
        <w:rPr>
          <w:b/>
          <w:bCs/>
        </w:rPr>
        <w:t>Marie Tiercelin, adjointe de direction Pôle domicile - VYV3 Bretagne :</w:t>
      </w:r>
      <w:r>
        <w:t xml:space="preserve"> « VYV3 Bretagne a décidé de créer des résidences Ekip’âge pour répondre </w:t>
      </w:r>
      <w:r w:rsidR="002573F9">
        <w:t>aux besoins</w:t>
      </w:r>
      <w:r>
        <w:t xml:space="preserve"> d’un certain type de population puisque, aujourd’hui, les personnes âgées ont le choix soit d’aller en Ehpad soit de rester chez </w:t>
      </w:r>
      <w:r w:rsidR="00EA0B78">
        <w:t>elles</w:t>
      </w:r>
      <w:r>
        <w:t xml:space="preserve"> dans des logements qui sont parfois loin ou pas forcément adaptés.</w:t>
      </w:r>
    </w:p>
    <w:p w14:paraId="42F36B58" w14:textId="72728E6B" w:rsidR="00673474" w:rsidRDefault="00673474" w:rsidP="00673474">
      <w:pPr>
        <w:rPr>
          <w:b/>
          <w:bCs/>
        </w:rPr>
      </w:pPr>
      <w:r w:rsidRPr="0065446A">
        <w:rPr>
          <w:b/>
          <w:bCs/>
        </w:rPr>
        <w:t>[4 résidences Ekip’âge : Dinan</w:t>
      </w:r>
      <w:r w:rsidR="00EA0B78">
        <w:rPr>
          <w:b/>
          <w:bCs/>
        </w:rPr>
        <w:t>,</w:t>
      </w:r>
      <w:r w:rsidRPr="0065446A">
        <w:rPr>
          <w:b/>
          <w:bCs/>
        </w:rPr>
        <w:t xml:space="preserve"> Baden, Le Rheu, Pont-Péan]</w:t>
      </w:r>
    </w:p>
    <w:p w14:paraId="22C8CAF2" w14:textId="5F38B78B" w:rsidR="00673474" w:rsidRPr="00673474" w:rsidRDefault="00673474" w:rsidP="00673474">
      <w:pPr>
        <w:pStyle w:val="Titre3"/>
        <w:numPr>
          <w:ilvl w:val="0"/>
          <w:numId w:val="0"/>
        </w:numPr>
        <w:ind w:left="720" w:hanging="720"/>
      </w:pPr>
      <w:r>
        <w:rPr>
          <w:b/>
          <w:color w:val="82368C"/>
          <w:sz w:val="32"/>
          <w:szCs w:val="32"/>
        </w:rPr>
        <w:t>1.2</w:t>
      </w:r>
      <w:r>
        <w:rPr>
          <w:b/>
          <w:color w:val="82368C"/>
          <w:sz w:val="32"/>
          <w:szCs w:val="32"/>
        </w:rPr>
        <w:tab/>
        <w:t>Favoriser l’autonomie</w:t>
      </w:r>
      <w:r w:rsidRPr="00B75308">
        <w:rPr>
          <w:b/>
          <w:color w:val="82368C"/>
          <w:sz w:val="32"/>
          <w:szCs w:val="32"/>
        </w:rPr>
        <w:t xml:space="preserve"> </w:t>
      </w:r>
    </w:p>
    <w:p w14:paraId="79F5CFA3" w14:textId="1F0DF208" w:rsidR="00673474" w:rsidRDefault="00200C93" w:rsidP="00200C93">
      <w:r>
        <w:t>Donc les résidences Ekip’âge</w:t>
      </w:r>
      <w:r w:rsidR="00CE337D">
        <w:t xml:space="preserve"> sont des appartements confortables et fonctionnels</w:t>
      </w:r>
      <w:r w:rsidR="00673474">
        <w:t xml:space="preserve"> </w:t>
      </w:r>
      <w:r w:rsidR="00CE337D">
        <w:t>à</w:t>
      </w:r>
      <w:r w:rsidR="00CE337D" w:rsidRPr="00CE337D">
        <w:t xml:space="preserve"> </w:t>
      </w:r>
      <w:r w:rsidR="00CE337D">
        <w:t>proximité des commerces, ce qui leur permet de garder une certaine autonomie. Les résidences Ekip’âge</w:t>
      </w:r>
      <w:r w:rsidR="0065446A">
        <w:t xml:space="preserve"> proposent une offre de services à leurs locataires donc avec un </w:t>
      </w:r>
      <w:r w:rsidR="003F47F0">
        <w:t>« </w:t>
      </w:r>
      <w:proofErr w:type="spellStart"/>
      <w:r w:rsidR="003F47F0">
        <w:t>Ekipier</w:t>
      </w:r>
      <w:proofErr w:type="spellEnd"/>
      <w:r w:rsidR="003F47F0">
        <w:t> »</w:t>
      </w:r>
      <w:r w:rsidR="0065446A">
        <w:t xml:space="preserve"> qui est présent 5 jours sur 7.</w:t>
      </w:r>
    </w:p>
    <w:p w14:paraId="30A5126A" w14:textId="5C8F91F9" w:rsidR="00673474" w:rsidRDefault="00673474" w:rsidP="00673474">
      <w:pPr>
        <w:pStyle w:val="Titre3"/>
        <w:numPr>
          <w:ilvl w:val="0"/>
          <w:numId w:val="0"/>
        </w:numPr>
        <w:ind w:left="720" w:hanging="720"/>
      </w:pPr>
      <w:r>
        <w:rPr>
          <w:b/>
          <w:color w:val="82368C"/>
          <w:sz w:val="32"/>
          <w:szCs w:val="32"/>
        </w:rPr>
        <w:t>1.3</w:t>
      </w:r>
      <w:r>
        <w:rPr>
          <w:b/>
          <w:color w:val="82368C"/>
          <w:sz w:val="32"/>
          <w:szCs w:val="32"/>
        </w:rPr>
        <w:tab/>
        <w:t>Des coûts maîtrisés</w:t>
      </w:r>
      <w:r w:rsidRPr="00B75308">
        <w:rPr>
          <w:b/>
          <w:color w:val="82368C"/>
          <w:sz w:val="32"/>
          <w:szCs w:val="32"/>
        </w:rPr>
        <w:t xml:space="preserve"> </w:t>
      </w:r>
    </w:p>
    <w:p w14:paraId="4F082FCB" w14:textId="662B92A1" w:rsidR="00CE337D" w:rsidRDefault="0065446A" w:rsidP="00200C93">
      <w:r>
        <w:t>Les logements des résidences Ekip’âge sont des logements sociaux</w:t>
      </w:r>
    </w:p>
    <w:p w14:paraId="515C8C15" w14:textId="381A5663" w:rsidR="0065446A" w:rsidRPr="0065446A" w:rsidRDefault="0065446A" w:rsidP="00200C93">
      <w:pPr>
        <w:rPr>
          <w:b/>
          <w:bCs/>
        </w:rPr>
      </w:pPr>
      <w:r w:rsidRPr="0065446A">
        <w:rPr>
          <w:b/>
          <w:bCs/>
        </w:rPr>
        <w:t>[À partir de 700 € pour un T2, 900€ pour un T3]</w:t>
      </w:r>
    </w:p>
    <w:p w14:paraId="57868F2D" w14:textId="35F8BA46" w:rsidR="0065446A" w:rsidRDefault="00673474" w:rsidP="00200C93">
      <w:r>
        <w:t>d</w:t>
      </w:r>
      <w:r w:rsidR="0065446A">
        <w:t>onc avec des loyers encadrés et des coûts maîtrisés. »</w:t>
      </w:r>
    </w:p>
    <w:p w14:paraId="4ACBB3D4" w14:textId="7030986E" w:rsidR="00673474" w:rsidRDefault="00673474" w:rsidP="00200C93">
      <w:pPr>
        <w:pStyle w:val="Titre1"/>
      </w:pPr>
      <w:r>
        <w:t>Visite</w:t>
      </w:r>
    </w:p>
    <w:p w14:paraId="6570EAF4" w14:textId="30F9B80D" w:rsidR="0065446A" w:rsidRDefault="0065446A" w:rsidP="00200C93">
      <w:r>
        <w:t>Voici l’</w:t>
      </w:r>
      <w:proofErr w:type="spellStart"/>
      <w:r w:rsidR="003F47F0">
        <w:t>Ekipier</w:t>
      </w:r>
      <w:proofErr w:type="spellEnd"/>
      <w:r>
        <w:t xml:space="preserve"> dans son bureau</w:t>
      </w:r>
    </w:p>
    <w:p w14:paraId="4EBED536" w14:textId="470F8CFB" w:rsidR="0065446A" w:rsidRPr="00243DD3" w:rsidRDefault="0065446A" w:rsidP="00200C93">
      <w:pPr>
        <w:rPr>
          <w:b/>
          <w:bCs/>
        </w:rPr>
      </w:pPr>
      <w:r w:rsidRPr="00243DD3">
        <w:rPr>
          <w:b/>
          <w:bCs/>
        </w:rPr>
        <w:t>[Le bureau, l’entrée de la résidence et le hall d’accueil</w:t>
      </w:r>
      <w:r w:rsidR="00243DD3" w:rsidRPr="00243DD3">
        <w:rPr>
          <w:b/>
          <w:bCs/>
        </w:rPr>
        <w:t>, les couloirs et panneaux d’affichage d’informations diverses</w:t>
      </w:r>
      <w:r w:rsidR="00243DD3">
        <w:rPr>
          <w:b/>
          <w:bCs/>
        </w:rPr>
        <w:t>, la salle d’animation</w:t>
      </w:r>
      <w:r w:rsidR="00243DD3" w:rsidRPr="00243DD3">
        <w:rPr>
          <w:b/>
          <w:bCs/>
        </w:rPr>
        <w:t>]</w:t>
      </w:r>
    </w:p>
    <w:p w14:paraId="65D768C8" w14:textId="25D1760E" w:rsidR="0065446A" w:rsidRDefault="00243DD3" w:rsidP="00200C93">
      <w:r>
        <w:t>q</w:t>
      </w:r>
      <w:r w:rsidR="0065446A">
        <w:t>ui</w:t>
      </w:r>
      <w:r>
        <w:t xml:space="preserve"> </w:t>
      </w:r>
      <w:r w:rsidR="0065446A">
        <w:t>est situé à l’accueil de la résidence</w:t>
      </w:r>
      <w:r>
        <w:t xml:space="preserve"> Une vue sur la circulation des logements, le panneau d’affichage, qui est en proximité de la salle d’animation, celle qui sert de point de rencontre entre les locataires et d’animation pour les activités.</w:t>
      </w:r>
    </w:p>
    <w:p w14:paraId="392D80F9" w14:textId="21EE7B24" w:rsidR="006543D9" w:rsidRDefault="006543D9" w:rsidP="006543D9">
      <w:pPr>
        <w:pStyle w:val="Titre3"/>
        <w:numPr>
          <w:ilvl w:val="0"/>
          <w:numId w:val="0"/>
        </w:numPr>
        <w:ind w:left="720" w:hanging="720"/>
      </w:pPr>
      <w:bookmarkStart w:id="2" w:name="_Hlk136005127"/>
      <w:r>
        <w:rPr>
          <w:b/>
          <w:color w:val="82368C"/>
          <w:sz w:val="32"/>
          <w:szCs w:val="32"/>
        </w:rPr>
        <w:t>2.1</w:t>
      </w:r>
      <w:r>
        <w:rPr>
          <w:b/>
          <w:color w:val="82368C"/>
          <w:sz w:val="32"/>
          <w:szCs w:val="32"/>
        </w:rPr>
        <w:tab/>
        <w:t xml:space="preserve">Un </w:t>
      </w:r>
      <w:r w:rsidR="00A76142">
        <w:rPr>
          <w:b/>
          <w:color w:val="82368C"/>
          <w:sz w:val="32"/>
          <w:szCs w:val="32"/>
        </w:rPr>
        <w:t>lieu de vie adapté</w:t>
      </w:r>
      <w:r w:rsidRPr="00B75308">
        <w:rPr>
          <w:b/>
          <w:color w:val="82368C"/>
          <w:sz w:val="32"/>
          <w:szCs w:val="32"/>
        </w:rPr>
        <w:t xml:space="preserve"> </w:t>
      </w:r>
    </w:p>
    <w:bookmarkEnd w:id="2"/>
    <w:p w14:paraId="34F0BD0A" w14:textId="6B4B0216" w:rsidR="00243DD3" w:rsidRDefault="00243DD3" w:rsidP="00200C93">
      <w:r w:rsidRPr="007D520A">
        <w:rPr>
          <w:b/>
          <w:bCs/>
        </w:rPr>
        <w:t>Mme Daubray, 91 ans, locataire Le Rheu</w:t>
      </w:r>
      <w:r w:rsidR="007D520A">
        <w:rPr>
          <w:b/>
          <w:bCs/>
        </w:rPr>
        <w:t xml:space="preserve"> [dans son appartement]</w:t>
      </w:r>
      <w:r w:rsidRPr="007D520A">
        <w:rPr>
          <w:b/>
          <w:bCs/>
        </w:rPr>
        <w:t> :</w:t>
      </w:r>
      <w:r>
        <w:t xml:space="preserve"> </w:t>
      </w:r>
      <w:r w:rsidR="007D520A">
        <w:t>« Je cherchais un autre lieu de vie</w:t>
      </w:r>
    </w:p>
    <w:p w14:paraId="31A7E963" w14:textId="361BA051" w:rsidR="007D520A" w:rsidRPr="007D520A" w:rsidRDefault="007D520A" w:rsidP="00200C93">
      <w:pPr>
        <w:rPr>
          <w:b/>
          <w:bCs/>
        </w:rPr>
      </w:pPr>
      <w:r w:rsidRPr="007D520A">
        <w:rPr>
          <w:b/>
          <w:bCs/>
        </w:rPr>
        <w:t>[Pourquoi venir dans une résidence Ekip’âge ?]</w:t>
      </w:r>
    </w:p>
    <w:p w14:paraId="73137937" w14:textId="1BA6D7ED" w:rsidR="007D520A" w:rsidRDefault="007D520A" w:rsidP="00200C93">
      <w:r>
        <w:t>que l’appartement où j’étais qui d’une part, mon mari venait de décéder, était un peu grand. Les petits-enfants étant adultes maintenant viennent beaucoup moins, j’avais besoin de moins de surface et aussi de moins de frais.</w:t>
      </w:r>
    </w:p>
    <w:p w14:paraId="6AB65D96" w14:textId="1BFFE9BA" w:rsidR="007D520A" w:rsidRPr="007D520A" w:rsidRDefault="007D520A" w:rsidP="00200C93">
      <w:pPr>
        <w:rPr>
          <w:b/>
          <w:bCs/>
        </w:rPr>
      </w:pPr>
      <w:r w:rsidRPr="007D520A">
        <w:rPr>
          <w:b/>
          <w:bCs/>
        </w:rPr>
        <w:t>[Pourquoi nous faire confiance ?]</w:t>
      </w:r>
    </w:p>
    <w:p w14:paraId="0922522F" w14:textId="53FEA800" w:rsidR="003F47F0" w:rsidRDefault="007D520A" w:rsidP="00200C93">
      <w:r>
        <w:t>Construit par la Mutualité Française, pour moi la Mutualité Française, c’est une référence</w:t>
      </w:r>
      <w:r w:rsidR="00F26617">
        <w:t>. J’étais dans un immeuble où</w:t>
      </w:r>
      <w:r w:rsidR="003F47F0">
        <w:t xml:space="preserve">, </w:t>
      </w:r>
      <w:r w:rsidR="00F26617">
        <w:t>au fond</w:t>
      </w:r>
      <w:r w:rsidR="003F47F0">
        <w:t>,</w:t>
      </w:r>
      <w:r w:rsidR="00F26617">
        <w:t xml:space="preserve"> chacun mène sa vie de son côté. À part bonjour, bonsoir, il n’y a pas de, aucune vie.</w:t>
      </w:r>
    </w:p>
    <w:p w14:paraId="0F7D00B8" w14:textId="666928BF" w:rsidR="003F47F0" w:rsidRPr="003F47F0" w:rsidRDefault="003F47F0" w:rsidP="00200C93">
      <w:pPr>
        <w:rPr>
          <w:b/>
          <w:bCs/>
        </w:rPr>
      </w:pPr>
      <w:r w:rsidRPr="00F26617">
        <w:rPr>
          <w:b/>
          <w:bCs/>
        </w:rPr>
        <w:t>[Qu’avez-vous trouvé à la résidence Ekip’âge ?]</w:t>
      </w:r>
    </w:p>
    <w:p w14:paraId="109E04D4" w14:textId="04B7852F" w:rsidR="00F26617" w:rsidRDefault="00F26617" w:rsidP="00200C93">
      <w:r>
        <w:lastRenderedPageBreak/>
        <w:t>Et j’ai trouvé ici une animation qui fait que si on est d’humeur à être en société, on peut être en société, et si on a envie de rester chez soi, et bien on reste chez soi. Voilà, c’est pas plus compliqué que ça. J’y ai trouvé un très bon accueil grâce à notre permanent et une aide quand il y a des petits problèmes, ou même des gros, ce qui quand même est très important. »</w:t>
      </w:r>
    </w:p>
    <w:p w14:paraId="6AC1BABA" w14:textId="23CC1BFA" w:rsidR="00444056" w:rsidRDefault="00444056" w:rsidP="00444056">
      <w:pPr>
        <w:pStyle w:val="Titre3"/>
        <w:numPr>
          <w:ilvl w:val="0"/>
          <w:numId w:val="0"/>
        </w:numPr>
        <w:ind w:left="720" w:hanging="720"/>
      </w:pPr>
      <w:r>
        <w:rPr>
          <w:b/>
          <w:color w:val="82368C"/>
          <w:sz w:val="32"/>
          <w:szCs w:val="32"/>
        </w:rPr>
        <w:t>2.</w:t>
      </w:r>
      <w:r w:rsidR="0075492E">
        <w:rPr>
          <w:b/>
          <w:color w:val="82368C"/>
          <w:sz w:val="32"/>
          <w:szCs w:val="32"/>
        </w:rPr>
        <w:t>2</w:t>
      </w:r>
      <w:r>
        <w:rPr>
          <w:b/>
          <w:color w:val="82368C"/>
          <w:sz w:val="32"/>
          <w:szCs w:val="32"/>
        </w:rPr>
        <w:tab/>
        <w:t>Un « Ekipier » aux petits soins</w:t>
      </w:r>
      <w:r w:rsidRPr="00B75308">
        <w:rPr>
          <w:b/>
          <w:color w:val="82368C"/>
          <w:sz w:val="32"/>
          <w:szCs w:val="32"/>
        </w:rPr>
        <w:t xml:space="preserve"> </w:t>
      </w:r>
    </w:p>
    <w:p w14:paraId="4695EE4E" w14:textId="2BF48E3D" w:rsidR="008209F6" w:rsidRDefault="00F26617" w:rsidP="00200C93">
      <w:r w:rsidRPr="008209F6">
        <w:rPr>
          <w:b/>
          <w:bCs/>
        </w:rPr>
        <w:t>Yannick Lepinois</w:t>
      </w:r>
      <w:r w:rsidR="008209F6" w:rsidRPr="008209F6">
        <w:rPr>
          <w:b/>
          <w:bCs/>
        </w:rPr>
        <w:t>, Ekipier :</w:t>
      </w:r>
      <w:r w:rsidR="008209F6">
        <w:t xml:space="preserve"> </w:t>
      </w:r>
      <w:r>
        <w:t>« Sur le premier volet, l’aspect fonctionnement</w:t>
      </w:r>
      <w:r w:rsidR="008209F6">
        <w:t>, accueil, eh bien, c’est veiller en fait, à l’échelle d’une journée, à l’échelle d’une semaine, à ce que les locataires, ici, se sentent bien</w:t>
      </w:r>
      <w:r w:rsidR="003F47F0">
        <w:t>.</w:t>
      </w:r>
      <w:r w:rsidR="008209F6">
        <w:t xml:space="preserve"> Concrètement, tous les matins, sur le coup de 10 heures, pour ceux qui le souhaitent, on se retrouve autour d’un café. Donc c’est un rendez-vous totalement informel. On y reste un quart d’heure</w:t>
      </w:r>
      <w:r w:rsidR="00573113">
        <w:t>, une heure ou plus</w:t>
      </w:r>
      <w:r w:rsidR="003F47F0">
        <w:t>,</w:t>
      </w:r>
      <w:r w:rsidR="00573113">
        <w:t xml:space="preserve"> sur le chemin des courses</w:t>
      </w:r>
      <w:r w:rsidR="003F47F0">
        <w:t>,</w:t>
      </w:r>
      <w:r w:rsidR="00573113">
        <w:t xml:space="preserve"> parce que le bourg est juste à côté</w:t>
      </w:r>
      <w:r w:rsidR="005E7F6A">
        <w:t>. L’après-midi, tous les après-midi, sur le coup de 15 heures, on propose des animations, des activités diverses et variées que je peux proposer mais qui peuvent aussi correspondre aux attentes des locataires. Par exemple, le lundi il y a le rendez-vous habituel de la gym douce, le vendredi c’est la sophrologie. Une fois par mois, on f</w:t>
      </w:r>
      <w:r w:rsidR="002573F9">
        <w:t>ête</w:t>
      </w:r>
      <w:r w:rsidR="005E7F6A">
        <w:t xml:space="preserve"> les anniversaires. Nous organisons également des sorties. »</w:t>
      </w:r>
    </w:p>
    <w:p w14:paraId="4215BA1B" w14:textId="60EB5131" w:rsidR="00444056" w:rsidRDefault="00444056" w:rsidP="00444056">
      <w:pPr>
        <w:pStyle w:val="Titre3"/>
        <w:numPr>
          <w:ilvl w:val="0"/>
          <w:numId w:val="0"/>
        </w:numPr>
        <w:ind w:left="720" w:hanging="720"/>
      </w:pPr>
      <w:r>
        <w:rPr>
          <w:b/>
          <w:color w:val="82368C"/>
          <w:sz w:val="32"/>
          <w:szCs w:val="32"/>
        </w:rPr>
        <w:t>2.</w:t>
      </w:r>
      <w:r w:rsidR="0075492E">
        <w:rPr>
          <w:b/>
          <w:color w:val="82368C"/>
          <w:sz w:val="32"/>
          <w:szCs w:val="32"/>
        </w:rPr>
        <w:t>3</w:t>
      </w:r>
      <w:r>
        <w:rPr>
          <w:b/>
          <w:color w:val="82368C"/>
          <w:sz w:val="32"/>
          <w:szCs w:val="32"/>
        </w:rPr>
        <w:tab/>
        <w:t>Un T2</w:t>
      </w:r>
      <w:r w:rsidRPr="00B75308">
        <w:rPr>
          <w:b/>
          <w:color w:val="82368C"/>
          <w:sz w:val="32"/>
          <w:szCs w:val="32"/>
        </w:rPr>
        <w:t xml:space="preserve"> </w:t>
      </w:r>
      <w:r>
        <w:rPr>
          <w:b/>
          <w:color w:val="82368C"/>
          <w:sz w:val="32"/>
          <w:szCs w:val="32"/>
        </w:rPr>
        <w:t>vaste et aménagé</w:t>
      </w:r>
    </w:p>
    <w:p w14:paraId="05AB5758" w14:textId="69452088" w:rsidR="005E7F6A" w:rsidRDefault="005E7F6A" w:rsidP="00200C93">
      <w:r w:rsidRPr="007D520A">
        <w:rPr>
          <w:b/>
          <w:bCs/>
        </w:rPr>
        <w:t>Mme Daubray</w:t>
      </w:r>
      <w:r>
        <w:rPr>
          <w:b/>
          <w:bCs/>
        </w:rPr>
        <w:t xml:space="preserve"> (Elle nous fait visiter son appartement.] </w:t>
      </w:r>
      <w:r w:rsidRPr="005E7F6A">
        <w:t>: « </w:t>
      </w:r>
      <w:r>
        <w:t>Donc les appartements de la résidence, c’est deux ou trois pièces. J’ai pris deux pièces, étant toute seule ça me suffisait. Il se compose d’un séjour qui est grand, il y a de quoi faire. Le séjour ouvre sur une terrasse</w:t>
      </w:r>
      <w:r w:rsidR="00454544">
        <w:t xml:space="preserve"> agréable. Il y a une grande salle de bain, je suppose qu’elle a été conçue pour les personnes qui ont des problèmes pour se déplacer debout. Il a été prévu dès le départ la place du lave-linge, ce que j’ai trouvé astucieux, et puis la douche, voilà.</w:t>
      </w:r>
      <w:r w:rsidR="001841DE">
        <w:t> </w:t>
      </w:r>
    </w:p>
    <w:p w14:paraId="0258172B" w14:textId="3ABDC2FE" w:rsidR="00931DB9" w:rsidRPr="00931DB9" w:rsidRDefault="00931DB9" w:rsidP="00200C93">
      <w:pPr>
        <w:rPr>
          <w:b/>
          <w:bCs/>
        </w:rPr>
      </w:pPr>
      <w:r w:rsidRPr="00931DB9">
        <w:rPr>
          <w:b/>
          <w:bCs/>
        </w:rPr>
        <w:t>[La salle de bain aménagée pour personnes à mobilité réduite]</w:t>
      </w:r>
    </w:p>
    <w:p w14:paraId="284757E0" w14:textId="0FECD82A" w:rsidR="00931DB9" w:rsidRPr="00931DB9" w:rsidRDefault="00931DB9" w:rsidP="00200C93">
      <w:pPr>
        <w:rPr>
          <w:b/>
          <w:bCs/>
        </w:rPr>
      </w:pPr>
      <w:r w:rsidRPr="00931DB9">
        <w:rPr>
          <w:b/>
          <w:bCs/>
        </w:rPr>
        <w:t>[La chambre]</w:t>
      </w:r>
      <w:bookmarkStart w:id="3" w:name="_GoBack"/>
      <w:bookmarkEnd w:id="3"/>
    </w:p>
    <w:p w14:paraId="1CEE6F5B" w14:textId="3D42270C" w:rsidR="00931DB9" w:rsidRDefault="00931DB9" w:rsidP="00200C93">
      <w:r>
        <w:t>J’ai pu y loger mes meubles, c'est-à-dire mon armoire, mon lit, une petite bibliothèque</w:t>
      </w:r>
      <w:r w:rsidR="00A76142">
        <w:t>, un peu petite, mais enfin</w:t>
      </w:r>
      <w:r>
        <w:t>, et puis je me suis fait un coin bureau. »</w:t>
      </w:r>
    </w:p>
    <w:p w14:paraId="04C1ABEC" w14:textId="75F9A803" w:rsidR="00931DB9" w:rsidRDefault="00931DB9" w:rsidP="00200C93">
      <w:r w:rsidRPr="00931DB9">
        <w:rPr>
          <w:b/>
          <w:bCs/>
        </w:rPr>
        <w:t xml:space="preserve">Isabelle </w:t>
      </w:r>
      <w:proofErr w:type="spellStart"/>
      <w:r w:rsidRPr="00931DB9">
        <w:rPr>
          <w:b/>
          <w:bCs/>
        </w:rPr>
        <w:t>Arhant</w:t>
      </w:r>
      <w:proofErr w:type="spellEnd"/>
      <w:r w:rsidRPr="00931DB9">
        <w:rPr>
          <w:b/>
          <w:bCs/>
        </w:rPr>
        <w:t>, direct</w:t>
      </w:r>
      <w:r w:rsidR="00A76142">
        <w:rPr>
          <w:b/>
          <w:bCs/>
        </w:rPr>
        <w:t>ion</w:t>
      </w:r>
      <w:r w:rsidRPr="00931DB9">
        <w:rPr>
          <w:b/>
          <w:bCs/>
        </w:rPr>
        <w:t xml:space="preserve"> projet</w:t>
      </w:r>
      <w:r w:rsidR="00A76142">
        <w:rPr>
          <w:b/>
          <w:bCs/>
        </w:rPr>
        <w:t>s</w:t>
      </w:r>
      <w:r w:rsidRPr="00931DB9">
        <w:rPr>
          <w:b/>
          <w:bCs/>
        </w:rPr>
        <w:t xml:space="preserve"> - VYV3 Bretagne :</w:t>
      </w:r>
      <w:r>
        <w:t xml:space="preserve"> « En résumé, la résidence Ekip’âge est un habitat senior qui vous permet de vivre en toute indépendance mais jamais seul. Avec un habitat qui est spécifiquement pensé</w:t>
      </w:r>
      <w:r w:rsidR="007D240E">
        <w:t xml:space="preserve"> pour vous. Par exemple, la salle de bain qui se situe en proximité de la chambre, un chemin lumineux qui va de l’une à l’autre et qui permet de se repérer la nuit plus facilement, une douche à l’italienne malgré tout fermée, qui permet d’éviter de mettre de l’eau partout. Une cuisine qui est tout</w:t>
      </w:r>
      <w:r w:rsidR="00E87DAD">
        <w:t>e</w:t>
      </w:r>
      <w:r w:rsidR="007D240E">
        <w:t xml:space="preserve"> équipée et donc pour laquelle vous n’avez plus qu’à amener votre frigo. Et le tout dans un budget maîtrisé.</w:t>
      </w:r>
      <w:r w:rsidR="00E87DAD">
        <w:br/>
        <w:t xml:space="preserve">Donc si </w:t>
      </w:r>
      <w:r w:rsidR="00A76142">
        <w:t xml:space="preserve">tout </w:t>
      </w:r>
      <w:r w:rsidR="00E87DAD">
        <w:t>cela vous intéresse pour vous-même ou pour vos proches, n’hésitez pas à prendre contact avec nous. Ce sera avec plaisir. »</w:t>
      </w:r>
    </w:p>
    <w:p w14:paraId="6EFE0088" w14:textId="2FA0CBC4" w:rsidR="00E87DAD" w:rsidRPr="00E87DAD" w:rsidRDefault="00E87DAD" w:rsidP="00200C93">
      <w:pPr>
        <w:rPr>
          <w:b/>
          <w:bCs/>
        </w:rPr>
      </w:pPr>
      <w:r w:rsidRPr="00E87DAD">
        <w:rPr>
          <w:b/>
          <w:bCs/>
        </w:rPr>
        <w:t>[Un grand merci à tous les intervenants]</w:t>
      </w:r>
    </w:p>
    <w:p w14:paraId="20BB68FD" w14:textId="1A1A5DFD" w:rsidR="00AA2DF6" w:rsidRPr="00444056" w:rsidRDefault="00E87DAD" w:rsidP="00137FEF">
      <w:pPr>
        <w:rPr>
          <w:b/>
          <w:bCs/>
        </w:rPr>
      </w:pPr>
      <w:r w:rsidRPr="00E87DAD">
        <w:rPr>
          <w:b/>
          <w:bCs/>
        </w:rPr>
        <w:t>[Renseignements au 02 96 75 44 44]</w:t>
      </w:r>
      <w:bookmarkEnd w:id="0"/>
      <w:bookmarkEnd w:id="1"/>
    </w:p>
    <w:sectPr w:rsidR="00AA2DF6" w:rsidRPr="00444056" w:rsidSect="00237C58">
      <w:headerReference w:type="default" r:id="rId11"/>
      <w:footerReference w:type="default" r:id="rId12"/>
      <w:headerReference w:type="first" r:id="rId13"/>
      <w:footerReference w:type="first" r:id="rId14"/>
      <w:pgSz w:w="11906" w:h="16838" w:code="9"/>
      <w:pgMar w:top="1418" w:right="849"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72823" w14:textId="77777777" w:rsidR="00354034" w:rsidRDefault="00354034" w:rsidP="00330AD8">
      <w:r>
        <w:separator/>
      </w:r>
    </w:p>
  </w:endnote>
  <w:endnote w:type="continuationSeparator" w:id="0">
    <w:p w14:paraId="71A3C23D" w14:textId="77777777" w:rsidR="00354034" w:rsidRDefault="00354034" w:rsidP="00330AD8">
      <w:r>
        <w:continuationSeparator/>
      </w:r>
    </w:p>
  </w:endnote>
  <w:endnote w:type="continuationNotice" w:id="1">
    <w:p w14:paraId="15E42EA5" w14:textId="77777777" w:rsidR="00354034" w:rsidRDefault="0035403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5C4B" w14:textId="77777777" w:rsidR="007923AF" w:rsidRDefault="00D234E1" w:rsidP="00330AD8">
    <w:r>
      <w:rPr>
        <w:noProof/>
      </w:rPr>
      <mc:AlternateContent>
        <mc:Choice Requires="wps">
          <w:drawing>
            <wp:anchor distT="0" distB="0" distL="114300" distR="114300" simplePos="0" relativeHeight="251658243" behindDoc="1" locked="0" layoutInCell="1" allowOverlap="1" wp14:anchorId="7119CA53" wp14:editId="0573B3A3">
              <wp:simplePos x="0" y="0"/>
              <wp:positionH relativeFrom="page">
                <wp:posOffset>6479652</wp:posOffset>
              </wp:positionH>
              <wp:positionV relativeFrom="page">
                <wp:posOffset>10203180</wp:posOffset>
              </wp:positionV>
              <wp:extent cx="717550" cy="241300"/>
              <wp:effectExtent l="0" t="0" r="6350" b="63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41300"/>
                      </a:xfrm>
                      <a:prstGeom prst="rect">
                        <a:avLst/>
                      </a:prstGeom>
                      <a:noFill/>
                      <a:ln w="9525">
                        <a:noFill/>
                        <a:miter lim="800000"/>
                        <a:headEnd/>
                        <a:tailEnd/>
                      </a:ln>
                    </wps:spPr>
                    <wps:txbx>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19CA53" id="_x0000_t202" coordsize="21600,21600" o:spt="202" path="m,l,21600r21600,l21600,xe">
              <v:stroke joinstyle="miter"/>
              <v:path gradientshapeok="t" o:connecttype="rect"/>
            </v:shapetype>
            <v:shape id="Zone de texte 2" o:spid="_x0000_s1026" type="#_x0000_t202" style="position:absolute;margin-left:510.2pt;margin-top:803.4pt;width:56.5pt;height:1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fBBQIAAOcDAAAOAAAAZHJzL2Uyb0RvYy54bWysU01v2zAMvQ/YfxB0X+xkzdoZcYquXYcB&#10;3QfQ7bIbLcuxMEnUJCV2+utHyUkabLdhPgiUST7ykU+r69FotpM+KLQ1n89KzqQV2Cq7qfn3b/ev&#10;rjgLEWwLGq2s+V4Gfr1++WI1uEousEfdSs8IxIZqcDXvY3RVUQTRSwNhhk5acnboDUS6+k3RehgI&#10;3ehiUZZvigF96zwKGQL9vZucfJ3xu06K+KXrgoxM15x6i/n0+WzSWaxXUG08uF6JQxvwD10YUJaK&#10;nqDuIALbevUXlFHCY8AuzgSaArtOCZk5EJt5+Qebxx6czFxoOMGdxhT+H6z4vPvqmWppdxecWTC0&#10;ox+0KdZKFuUYJVukGQ0uVBT66Cg4ju9wpPjMN7gHFD8Ds3jbg93IG+9x6CW01OM8ZRZnqRNOSCDN&#10;8AlbqgXbiBlo7LxJA6SRMEKnXe1P+6E+mKCfl/PL5ZI8glyLi/nrMu+vgOqY7HyIHyQaloyae1p/&#10;BofdQ4ipGaiOIamWxXuldZaAtmyo+dvlYpkTzjxGRVKoVqbmV2X6Js0kju9tm5MjKD3ZVEDbA+nE&#10;c2Icx2akwDSJBts90fc4KZFeDhk9+ifOBlJhzcOvLXjJmf5oaYRJskfDH43maIAVlFrzhrPJvI1Z&#10;2hO3GxptpzLt58qH3khNeRoH5Se5nt9z1PP7XP8GAAD//wMAUEsDBBQABgAIAAAAIQC+iT+U3wAA&#10;AA8BAAAPAAAAZHJzL2Rvd25yZXYueG1sTE9NT4QwEL2b+B+aMfHmtguEXZGyISYezOoa0R/QpSMQ&#10;aUtoYfHfO5z0Nu8jb97LD4vp2Yyj75yVsN0IYGhrpzvbSPj8eLrbA/NBWa16Z1HCD3o4FNdXucq0&#10;u9h3nKvQMAqxPlMS2hCGjHNft2iU37gBLWlfbjQqEBwbrkd1oXDT80iIlBvVWfrQqgEfW6y/q8lI&#10;mF9NVD7Xp3tevUTxbhcf38rpKOXtzVI+AAu4hD8zrPWpOhTU6ewmqz3rCYtIJOSlKxUprVg92zgm&#10;7rxySbIHXuT8/47iFwAA//8DAFBLAQItABQABgAIAAAAIQC2gziS/gAAAOEBAAATAAAAAAAAAAAA&#10;AAAAAAAAAABbQ29udGVudF9UeXBlc10ueG1sUEsBAi0AFAAGAAgAAAAhADj9If/WAAAAlAEAAAsA&#10;AAAAAAAAAAAAAAAALwEAAF9yZWxzLy5yZWxzUEsBAi0AFAAGAAgAAAAhAKXql8EFAgAA5wMAAA4A&#10;AAAAAAAAAAAAAAAALgIAAGRycy9lMm9Eb2MueG1sUEsBAi0AFAAGAAgAAAAhAL6JP5TfAAAADwEA&#10;AA8AAAAAAAAAAAAAAAAAXwQAAGRycy9kb3ducmV2LnhtbFBLBQYAAAAABAAEAPMAAABrBQAAAAA=&#10;" filled="f" stroked="f">
              <v:textbox inset="0,0,0,0">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v:textbox>
              <w10:wrap anchorx="page" anchory="page"/>
            </v:shape>
          </w:pict>
        </mc:Fallback>
      </mc:AlternateContent>
    </w:r>
    <w:r w:rsidR="005B2B66">
      <w:rPr>
        <w:noProof/>
      </w:rPr>
      <mc:AlternateContent>
        <mc:Choice Requires="wps">
          <w:drawing>
            <wp:anchor distT="0" distB="0" distL="114300" distR="114300" simplePos="0" relativeHeight="251658244" behindDoc="1" locked="0" layoutInCell="1" allowOverlap="1" wp14:anchorId="42BF33D4" wp14:editId="3C342E06">
              <wp:simplePos x="0" y="0"/>
              <wp:positionH relativeFrom="page">
                <wp:posOffset>371789</wp:posOffset>
              </wp:positionH>
              <wp:positionV relativeFrom="page">
                <wp:posOffset>10279464</wp:posOffset>
              </wp:positionV>
              <wp:extent cx="6079253" cy="163242"/>
              <wp:effectExtent l="0" t="0" r="0" b="825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253" cy="163242"/>
                      </a:xfrm>
                      <a:prstGeom prst="rect">
                        <a:avLst/>
                      </a:prstGeom>
                      <a:noFill/>
                      <a:ln w="9525">
                        <a:noFill/>
                        <a:miter lim="800000"/>
                        <a:headEnd/>
                        <a:tailEnd/>
                      </a:ln>
                    </wps:spPr>
                    <wps:txbx>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2BF33D4" id="_x0000_s1027" type="#_x0000_t202" style="position:absolute;margin-left:29.25pt;margin-top:809.4pt;width:478.7pt;height:12.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RwCgIAAO8DAAAOAAAAZHJzL2Uyb0RvYy54bWysU02P2yAQvVfqf0DcGzveJt21Qlbb3W5V&#10;afsh7fbSG8Y4RgWGAomd/voOOMlG21tVH9BgmDfz3jxW16PRZCd9UGAZnc9KSqQV0Cq7YfT70/2b&#10;S0pC5LblGqxkdC8DvV6/frUaXC0r6EG30hMEsaEeHKN9jK4uiiB6aXiYgZMWDzvwhkfc+k3Rej4g&#10;utFFVZbLYgDfOg9ChoB/76ZDus74XSdF/Np1QUaiGcXeYl59Xpu0FusVrzeeu16JQxv8H7owXFks&#10;eoK645GTrVd/QRklPATo4kyAKaDrlJCZA7KZly/YPPbcycwFxQnuJFP4f7Diy+6bJ6pltEJ5LDc4&#10;ox84KdJKEuUYJamSRoMLNV59dHg5ju9hxFlnvsE9gPgZiIXbntuNvPEehl7yFnucp8ziLHXCCQmk&#10;GT5Di7X4NkIGGjtvkoAoCUF0bGZ/mg/2QQT+XJbvrqrFBSUCz+bLi+ptbq7g9THb+RA/SjAkBYx6&#10;nH9G57uHEFM3vD5eScUs3Cutswe0JQOjV4tqkRPOToyKaFGtDKOXZfom0ySSH2ybkyNXeoqxgLYH&#10;1onoRDmOzZhFzpIkRRpo9yiDh8mR+IIw6MH/pmRANzIafm25l5ToTxalTNY9Bv4YNMeAW4GpjDaU&#10;TOFtzBafKN6gxJ3K7J8rH1pEV2VRDi8g2fZ8n289v9P1HwAAAP//AwBQSwMEFAAGAAgAAAAhAIsW&#10;5sPhAAAADQEAAA8AAABkcnMvZG93bnJldi54bWxMj8tugzAQRfeV+g/WVOquMZCQEIKJUKUuqvSh&#10;0nyAg11AxWOEDaF/32HVLufO0X1kx9l0bNKDay0KCFcBMI2VVS3WAs6fTw8JMOclKtlZ1AJ+tINj&#10;fnuTyVTZK37oqfQ1IxN0qRTQeN+nnLuq0Ua6le010u/LDkZ6Ooeaq0Feydx0PAqCLTeyRUpoZK8f&#10;G119l6MRML2aqHiu3va8fInWu9369F6MJyHu7+biAMzr2f/BsNSn6pBTp4sdUTnWCYiTmEjSt2FC&#10;GxYiCOM9sMuibTYx8Dzj/1fkvwAAAP//AwBQSwECLQAUAAYACAAAACEAtoM4kv4AAADhAQAAEwAA&#10;AAAAAAAAAAAAAAAAAAAAW0NvbnRlbnRfVHlwZXNdLnhtbFBLAQItABQABgAIAAAAIQA4/SH/1gAA&#10;AJQBAAALAAAAAAAAAAAAAAAAAC8BAABfcmVscy8ucmVsc1BLAQItABQABgAIAAAAIQCfubRwCgIA&#10;AO8DAAAOAAAAAAAAAAAAAAAAAC4CAABkcnMvZTJvRG9jLnhtbFBLAQItABQABgAIAAAAIQCLFubD&#10;4QAAAA0BAAAPAAAAAAAAAAAAAAAAAGQEAABkcnMvZG93bnJldi54bWxQSwUGAAAAAAQABADzAAAA&#10;cgUAAAAA&#10;" filled="f" stroked="f">
              <v:textbox inset="0,0,0,0">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22C5" w14:textId="77777777" w:rsidR="003E0445" w:rsidRDefault="00D234E1" w:rsidP="00330AD8">
    <w:r>
      <w:rPr>
        <w:noProof/>
      </w:rPr>
      <mc:AlternateContent>
        <mc:Choice Requires="wps">
          <w:drawing>
            <wp:anchor distT="0" distB="0" distL="114300" distR="114300" simplePos="0" relativeHeight="251658240" behindDoc="0" locked="0" layoutInCell="1" allowOverlap="1" wp14:anchorId="1FC436FB" wp14:editId="457E06B6">
              <wp:simplePos x="0" y="0"/>
              <wp:positionH relativeFrom="page">
                <wp:posOffset>1034415</wp:posOffset>
              </wp:positionH>
              <wp:positionV relativeFrom="page">
                <wp:posOffset>9963150</wp:posOffset>
              </wp:positionV>
              <wp:extent cx="3848400" cy="288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400" cy="288000"/>
                      </a:xfrm>
                      <a:prstGeom prst="rect">
                        <a:avLst/>
                      </a:prstGeom>
                      <a:noFill/>
                      <a:ln w="9525">
                        <a:noFill/>
                        <a:miter lim="800000"/>
                        <a:headEnd/>
                        <a:tailEnd/>
                      </a:ln>
                    </wps:spPr>
                    <wps:txbx>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r w:rsidRPr="0034450E">
                            <w:t>immatriculée au répertoire Sirene sous le numéro Siren 532 661 832, numéro LEI 969500E0I6R1LLI4UF62.</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FC436FB" id="_x0000_t202" coordsize="21600,21600" o:spt="202" path="m,l,21600r21600,l21600,xe">
              <v:stroke joinstyle="miter"/>
              <v:path gradientshapeok="t" o:connecttype="rect"/>
            </v:shapetype>
            <v:shape id="_x0000_s1028" type="#_x0000_t202" style="position:absolute;margin-left:81.45pt;margin-top:784.5pt;width:303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tBCAIAAPADAAAOAAAAZHJzL2Uyb0RvYy54bWysU01v2zAMvQ/YfxB0X+yk7ZYacYquXYcB&#10;3QfQ7bIbLcuxMEnUJCV29utHyUkabLdhF4ESyUe+R2p1MxrNdtIHhbbm81nJmbQCW2U3Nf/29eHV&#10;krMQwbag0cqa72XgN+uXL1aDq+QCe9St9IxAbKgGV/M+RlcVRRC9NBBm6KQlZ4feQKSr3xSth4HQ&#10;jS4WZfm6GNC3zqOQIdDr/eTk64zfdVLEz10XZGS65tRbzKfPZ5POYr2CauPB9Uoc2oB/6MKAslT0&#10;BHUPEdjWq7+gjBIeA3ZxJtAU2HVKyMyB2MzLP9g89eBk5kLiBHeSKfw/WPFp98Uz1db8onzDmQVD&#10;Q/pOo2KtZFGOUbJFEmlwoaLYJ0fRcXyLIw07Ew7uEcWPwCze9WA38tZ7HHoJLTU5T5nFWeqEExJI&#10;M3zElmrBNmIGGjtvkoKkCSN0Gtb+NCDqgwl6vFheLi9LcgnyLZbLkuxUAqpjtvMhvpdoWDJq7mkB&#10;MjrsHkOcQo8hqZjFB6U1vUOlLRtqfn21uMoJZx6jIu2oVqbmqeJUE6pE8p1tc3IEpSebetH2wDoR&#10;nSjHsRmzyicxG2z3JIPHaSXpC5HRo//F2UDrWPPwcwtecqY/WJIy7e7R8EejORpgBaXWvOFsMu9i&#10;3vGJ4i1J3KnMPs1iqnxokdYq63f4Amlvz+856vmjrn8DAAD//wMAUEsDBBQABgAIAAAAIQBPzUV2&#10;3wAAAA0BAAAPAAAAZHJzL2Rvd25yZXYueG1sTE9NT4NAEL2b+B82Y+LNLqUVCrI0xMSDqdWI/oAt&#10;jEBkZwm7UPz3Tk96mzfv5X1k+8X0YsbRdZYUrFcBCKTK1h01Cj4/nu52IJzXVOveEir4QQf7/Poq&#10;02ltz/SOc+kbwSbkUq2g9X5IpXRVi0a7lR2QmPuyo9Ge4djIetRnNje9DIMgkkZ3xAmtHvCxxeq7&#10;nIyC+WjC4rl6TWT5Em7ieHN4K6aDUrc3S/EAwuPi/8Rwqc/VIedOJztR7UTPOAoTlvJxHyW8iiVx&#10;tOPX6cKtt1uQeSb/r8h/AQAA//8DAFBLAQItABQABgAIAAAAIQC2gziS/gAAAOEBAAATAAAAAAAA&#10;AAAAAAAAAAAAAABbQ29udGVudF9UeXBlc10ueG1sUEsBAi0AFAAGAAgAAAAhADj9If/WAAAAlAEA&#10;AAsAAAAAAAAAAAAAAAAALwEAAF9yZWxzLy5yZWxzUEsBAi0AFAAGAAgAAAAhALYky0EIAgAA8AMA&#10;AA4AAAAAAAAAAAAAAAAALgIAAGRycy9lMm9Eb2MueG1sUEsBAi0AFAAGAAgAAAAhAE/NRXbfAAAA&#10;DQEAAA8AAAAAAAAAAAAAAAAAYgQAAGRycy9kb3ducmV2LnhtbFBLBQYAAAAABAAEAPMAAABuBQAA&#10;AAA=&#10;" filled="f" stroked="f">
              <v:textbox inset="0,0,0,0">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r w:rsidRPr="0034450E">
                      <w:t>immatriculée au répertoire Sirene sous le numéro Siren 532 661 832, numéro LEI 969500E0I6R1LLI4UF62.</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v:textbox>
              <w10:wrap anchorx="page" anchory="page"/>
            </v:shape>
          </w:pict>
        </mc:Fallback>
      </mc:AlternateContent>
    </w:r>
    <w:r>
      <w:rPr>
        <w:noProof/>
      </w:rPr>
      <w:drawing>
        <wp:anchor distT="0" distB="0" distL="114300" distR="114300" simplePos="0" relativeHeight="251658241" behindDoc="1" locked="0" layoutInCell="1" allowOverlap="1" wp14:anchorId="0ED4518E" wp14:editId="02497B79">
          <wp:simplePos x="0" y="0"/>
          <wp:positionH relativeFrom="page">
            <wp:posOffset>411480</wp:posOffset>
          </wp:positionH>
          <wp:positionV relativeFrom="page">
            <wp:posOffset>9879965</wp:posOffset>
          </wp:positionV>
          <wp:extent cx="493200" cy="363600"/>
          <wp:effectExtent l="0" t="0" r="254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54max1\GRAPHISTE\Tampon_DIP\_PROD\_Groupe\Gabarit Word_Groupe VYV\Images Word\Mut Française_N 70%.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2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58127DFD" wp14:editId="5878331F">
          <wp:simplePos x="0" y="0"/>
          <wp:positionH relativeFrom="page">
            <wp:posOffset>5755640</wp:posOffset>
          </wp:positionH>
          <wp:positionV relativeFrom="page">
            <wp:posOffset>9522983</wp:posOffset>
          </wp:positionV>
          <wp:extent cx="1443600" cy="9612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54max1\GRAPHISTE\Tampon_DIP\_PROD\_Groupe\Gabarit Word_Groupe VYV\Images Word\Groupe VYV_RVB.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36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BB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2E592" w14:textId="77777777" w:rsidR="00354034" w:rsidRDefault="00354034" w:rsidP="00330AD8">
      <w:r>
        <w:separator/>
      </w:r>
    </w:p>
  </w:footnote>
  <w:footnote w:type="continuationSeparator" w:id="0">
    <w:p w14:paraId="42FD83D4" w14:textId="77777777" w:rsidR="00354034" w:rsidRDefault="00354034" w:rsidP="00330AD8">
      <w:r>
        <w:continuationSeparator/>
      </w:r>
    </w:p>
  </w:footnote>
  <w:footnote w:type="continuationNotice" w:id="1">
    <w:p w14:paraId="183B3403" w14:textId="77777777" w:rsidR="00354034" w:rsidRDefault="0035403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CC8A" w14:textId="77777777" w:rsidR="00471B03" w:rsidRDefault="001F4A81" w:rsidP="00330AD8">
    <w:r>
      <w:rPr>
        <w:noProof/>
      </w:rPr>
      <w:drawing>
        <wp:anchor distT="0" distB="0" distL="114300" distR="114300" simplePos="0" relativeHeight="251658246" behindDoc="1" locked="0" layoutInCell="1" allowOverlap="1" wp14:anchorId="3C5B23FA" wp14:editId="0F800DBB">
          <wp:simplePos x="0" y="0"/>
          <wp:positionH relativeFrom="page">
            <wp:posOffset>241161</wp:posOffset>
          </wp:positionH>
          <wp:positionV relativeFrom="page">
            <wp:posOffset>200968</wp:posOffset>
          </wp:positionV>
          <wp:extent cx="1235948" cy="823636"/>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54max1\GRAPHISTE\Tampon_DIP\_PROD\_Groupe\Gabarit Word_Groupe VYV\Images Word\Groupe VYV_RV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9267" cy="825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A79">
      <w:rPr>
        <w:noProof/>
      </w:rPr>
      <w:drawing>
        <wp:anchor distT="0" distB="0" distL="114300" distR="114300" simplePos="0" relativeHeight="251658245" behindDoc="1" locked="0" layoutInCell="1" allowOverlap="1" wp14:anchorId="3E9B8597" wp14:editId="6F60D6B5">
          <wp:simplePos x="0" y="0"/>
          <wp:positionH relativeFrom="page">
            <wp:posOffset>5627370</wp:posOffset>
          </wp:positionH>
          <wp:positionV relativeFrom="page">
            <wp:posOffset>0</wp:posOffset>
          </wp:positionV>
          <wp:extent cx="1922400" cy="1612800"/>
          <wp:effectExtent l="0" t="0" r="1905" b="698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D4AE" w14:textId="77777777" w:rsidR="00BC603B" w:rsidRDefault="00237C58" w:rsidP="00330AD8">
    <w:r>
      <w:rPr>
        <w:noProof/>
      </w:rPr>
      <w:drawing>
        <wp:anchor distT="0" distB="0" distL="114300" distR="114300" simplePos="0" relativeHeight="251658247" behindDoc="1" locked="0" layoutInCell="1" allowOverlap="1" wp14:anchorId="38D66622" wp14:editId="14190AE9">
          <wp:simplePos x="0" y="0"/>
          <wp:positionH relativeFrom="page">
            <wp:posOffset>5627370</wp:posOffset>
          </wp:positionH>
          <wp:positionV relativeFrom="page">
            <wp:posOffset>0</wp:posOffset>
          </wp:positionV>
          <wp:extent cx="1922400" cy="1612800"/>
          <wp:effectExtent l="0" t="0" r="190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8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4EAE"/>
    <w:multiLevelType w:val="hybridMultilevel"/>
    <w:tmpl w:val="7318CB7A"/>
    <w:lvl w:ilvl="0" w:tplc="0E0AF186">
      <w:numFmt w:val="bullet"/>
      <w:lvlText w:val=""/>
      <w:lvlJc w:val="left"/>
      <w:pPr>
        <w:ind w:left="1428" w:hanging="360"/>
      </w:pPr>
      <w:rPr>
        <w:rFonts w:ascii="Symbol" w:hAnsi="Symbol" w:cstheme="minorBidi" w:hint="default"/>
        <w:color w:val="82368C"/>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4194612"/>
    <w:multiLevelType w:val="hybridMultilevel"/>
    <w:tmpl w:val="ADA62782"/>
    <w:lvl w:ilvl="0" w:tplc="D228017A">
      <w:numFmt w:val="bullet"/>
      <w:lvlText w:val=""/>
      <w:lvlJc w:val="left"/>
      <w:pPr>
        <w:ind w:left="1428" w:hanging="360"/>
      </w:pPr>
      <w:rPr>
        <w:rFonts w:ascii="Symbol" w:hAnsi="Symbol" w:cstheme="minorBidi" w:hint="default"/>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4D0233A"/>
    <w:multiLevelType w:val="hybridMultilevel"/>
    <w:tmpl w:val="9E04AB72"/>
    <w:lvl w:ilvl="0" w:tplc="E8466620">
      <w:numFmt w:val="bullet"/>
      <w:pStyle w:val="EncadrListe"/>
      <w:lvlText w:val=""/>
      <w:lvlJc w:val="left"/>
      <w:pPr>
        <w:ind w:left="720" w:hanging="360"/>
      </w:pPr>
      <w:rPr>
        <w:rFonts w:ascii="Symbol" w:hAnsi="Symbol" w:cstheme="minorBidi" w:hint="default"/>
        <w:color w:val="EF783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A202EF"/>
    <w:multiLevelType w:val="hybridMultilevel"/>
    <w:tmpl w:val="C754868C"/>
    <w:lvl w:ilvl="0" w:tplc="9DEC01C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403812"/>
    <w:multiLevelType w:val="hybridMultilevel"/>
    <w:tmpl w:val="99560F36"/>
    <w:lvl w:ilvl="0" w:tplc="3FAC3DEE">
      <w:numFmt w:val="bullet"/>
      <w:lvlText w:val=""/>
      <w:lvlJc w:val="left"/>
      <w:pPr>
        <w:ind w:left="1428" w:hanging="360"/>
      </w:pPr>
      <w:rPr>
        <w:rFonts w:ascii="Symbol" w:eastAsiaTheme="minorHAnsi" w:hAnsi="Symbol"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29D6DCF"/>
    <w:multiLevelType w:val="hybridMultilevel"/>
    <w:tmpl w:val="59301C82"/>
    <w:lvl w:ilvl="0" w:tplc="43429B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B8458A"/>
    <w:multiLevelType w:val="hybridMultilevel"/>
    <w:tmpl w:val="9596181C"/>
    <w:lvl w:ilvl="0" w:tplc="50CC035E">
      <w:numFmt w:val="bullet"/>
      <w:pStyle w:val="Paragraphedeliste"/>
      <w:lvlText w:val=""/>
      <w:lvlJc w:val="left"/>
      <w:pPr>
        <w:ind w:left="1428" w:hanging="360"/>
      </w:pPr>
      <w:rPr>
        <w:rFonts w:ascii="Symbol" w:hAnsi="Symbol" w:cstheme="minorBidi" w:hint="default"/>
        <w:color w:val="EF7837"/>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542315E"/>
    <w:multiLevelType w:val="multilevel"/>
    <w:tmpl w:val="495468A4"/>
    <w:lvl w:ilvl="0">
      <w:start w:val="1"/>
      <w:numFmt w:val="decimal"/>
      <w:pStyle w:val="Titre1"/>
      <w:lvlText w:val="%1."/>
      <w:lvlJc w:val="left"/>
      <w:pPr>
        <w:ind w:left="432" w:hanging="432"/>
      </w:pPr>
      <w:rPr>
        <w:rFonts w:ascii="Calibri" w:eastAsiaTheme="majorEastAsia" w:hAnsi="Calibri" w:cstheme="majorBidi"/>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4"/>
  </w:num>
  <w:num w:numId="2">
    <w:abstractNumId w:val="1"/>
  </w:num>
  <w:num w:numId="3">
    <w:abstractNumId w:val="0"/>
  </w:num>
  <w:num w:numId="4">
    <w:abstractNumId w:val="6"/>
  </w:num>
  <w:num w:numId="5">
    <w:abstractNumId w:val="6"/>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23"/>
    <w:rsid w:val="000002B0"/>
    <w:rsid w:val="00004ECC"/>
    <w:rsid w:val="00007141"/>
    <w:rsid w:val="00015596"/>
    <w:rsid w:val="00024AE0"/>
    <w:rsid w:val="00030AC8"/>
    <w:rsid w:val="000356A2"/>
    <w:rsid w:val="00040CF3"/>
    <w:rsid w:val="00055ED0"/>
    <w:rsid w:val="0008079B"/>
    <w:rsid w:val="0008600F"/>
    <w:rsid w:val="000873C4"/>
    <w:rsid w:val="000A7E60"/>
    <w:rsid w:val="000C796A"/>
    <w:rsid w:val="000D32D0"/>
    <w:rsid w:val="000D7C07"/>
    <w:rsid w:val="000F4204"/>
    <w:rsid w:val="001065D8"/>
    <w:rsid w:val="00111CBC"/>
    <w:rsid w:val="00127C7D"/>
    <w:rsid w:val="00137FEF"/>
    <w:rsid w:val="00162C7F"/>
    <w:rsid w:val="001750A1"/>
    <w:rsid w:val="0017650C"/>
    <w:rsid w:val="001841DE"/>
    <w:rsid w:val="00194D68"/>
    <w:rsid w:val="001D64D2"/>
    <w:rsid w:val="001D76FF"/>
    <w:rsid w:val="001E01BD"/>
    <w:rsid w:val="001E216E"/>
    <w:rsid w:val="001F3DED"/>
    <w:rsid w:val="001F4A81"/>
    <w:rsid w:val="00200C93"/>
    <w:rsid w:val="00215976"/>
    <w:rsid w:val="00215AE7"/>
    <w:rsid w:val="0022172A"/>
    <w:rsid w:val="00227AE7"/>
    <w:rsid w:val="00230138"/>
    <w:rsid w:val="00237C58"/>
    <w:rsid w:val="002423B4"/>
    <w:rsid w:val="002436CB"/>
    <w:rsid w:val="00243DD3"/>
    <w:rsid w:val="002465E1"/>
    <w:rsid w:val="002564A4"/>
    <w:rsid w:val="002573F9"/>
    <w:rsid w:val="002818A7"/>
    <w:rsid w:val="002A4182"/>
    <w:rsid w:val="002A590C"/>
    <w:rsid w:val="002B17FD"/>
    <w:rsid w:val="002B1BCE"/>
    <w:rsid w:val="00311232"/>
    <w:rsid w:val="0032530D"/>
    <w:rsid w:val="00325CD3"/>
    <w:rsid w:val="003265DC"/>
    <w:rsid w:val="00330AD8"/>
    <w:rsid w:val="00331517"/>
    <w:rsid w:val="00331894"/>
    <w:rsid w:val="0034450E"/>
    <w:rsid w:val="0035031F"/>
    <w:rsid w:val="0035200D"/>
    <w:rsid w:val="00354034"/>
    <w:rsid w:val="0036315A"/>
    <w:rsid w:val="00375A6F"/>
    <w:rsid w:val="003763E8"/>
    <w:rsid w:val="00376DD5"/>
    <w:rsid w:val="0039533E"/>
    <w:rsid w:val="003A2951"/>
    <w:rsid w:val="003A77D2"/>
    <w:rsid w:val="003B1771"/>
    <w:rsid w:val="003B733E"/>
    <w:rsid w:val="003E0054"/>
    <w:rsid w:val="003E0445"/>
    <w:rsid w:val="003E3407"/>
    <w:rsid w:val="003E704D"/>
    <w:rsid w:val="003F47F0"/>
    <w:rsid w:val="00427644"/>
    <w:rsid w:val="00444056"/>
    <w:rsid w:val="00454544"/>
    <w:rsid w:val="00454B74"/>
    <w:rsid w:val="00457723"/>
    <w:rsid w:val="00457FA6"/>
    <w:rsid w:val="00467202"/>
    <w:rsid w:val="00471B03"/>
    <w:rsid w:val="004845BD"/>
    <w:rsid w:val="004A3E40"/>
    <w:rsid w:val="004C0A71"/>
    <w:rsid w:val="004D0E0B"/>
    <w:rsid w:val="004D59E8"/>
    <w:rsid w:val="004D5A4E"/>
    <w:rsid w:val="004E79A4"/>
    <w:rsid w:val="004F212A"/>
    <w:rsid w:val="0050155F"/>
    <w:rsid w:val="00511563"/>
    <w:rsid w:val="0051713F"/>
    <w:rsid w:val="005214C8"/>
    <w:rsid w:val="005228AF"/>
    <w:rsid w:val="00560600"/>
    <w:rsid w:val="00560C47"/>
    <w:rsid w:val="00560D43"/>
    <w:rsid w:val="00563F9E"/>
    <w:rsid w:val="00573113"/>
    <w:rsid w:val="005801C6"/>
    <w:rsid w:val="0058564A"/>
    <w:rsid w:val="005875D8"/>
    <w:rsid w:val="00587A7A"/>
    <w:rsid w:val="005924BE"/>
    <w:rsid w:val="005B0FA6"/>
    <w:rsid w:val="005B2B66"/>
    <w:rsid w:val="005C2337"/>
    <w:rsid w:val="005E7F6A"/>
    <w:rsid w:val="005F11C7"/>
    <w:rsid w:val="005F6120"/>
    <w:rsid w:val="00613CD9"/>
    <w:rsid w:val="00617F06"/>
    <w:rsid w:val="006228FC"/>
    <w:rsid w:val="00625F70"/>
    <w:rsid w:val="006363D7"/>
    <w:rsid w:val="00642356"/>
    <w:rsid w:val="00642495"/>
    <w:rsid w:val="006543D9"/>
    <w:rsid w:val="0065446A"/>
    <w:rsid w:val="006665ED"/>
    <w:rsid w:val="00673474"/>
    <w:rsid w:val="00681C9F"/>
    <w:rsid w:val="00690A36"/>
    <w:rsid w:val="006A0787"/>
    <w:rsid w:val="006B4BBE"/>
    <w:rsid w:val="006B77FB"/>
    <w:rsid w:val="006D01D3"/>
    <w:rsid w:val="006E466F"/>
    <w:rsid w:val="006F0126"/>
    <w:rsid w:val="00701F08"/>
    <w:rsid w:val="007123FB"/>
    <w:rsid w:val="00720EB5"/>
    <w:rsid w:val="00724FB1"/>
    <w:rsid w:val="00737E2E"/>
    <w:rsid w:val="0075492E"/>
    <w:rsid w:val="00755476"/>
    <w:rsid w:val="0075603E"/>
    <w:rsid w:val="00762B69"/>
    <w:rsid w:val="0076383B"/>
    <w:rsid w:val="00777D11"/>
    <w:rsid w:val="007923AF"/>
    <w:rsid w:val="007A419F"/>
    <w:rsid w:val="007C2506"/>
    <w:rsid w:val="007D240E"/>
    <w:rsid w:val="007D520A"/>
    <w:rsid w:val="007E47A2"/>
    <w:rsid w:val="007F4B63"/>
    <w:rsid w:val="0080509E"/>
    <w:rsid w:val="00820265"/>
    <w:rsid w:val="0082090F"/>
    <w:rsid w:val="008209F6"/>
    <w:rsid w:val="0082599A"/>
    <w:rsid w:val="008371CE"/>
    <w:rsid w:val="00854837"/>
    <w:rsid w:val="00856BE2"/>
    <w:rsid w:val="0086703B"/>
    <w:rsid w:val="00891C6E"/>
    <w:rsid w:val="00892379"/>
    <w:rsid w:val="008A2E9D"/>
    <w:rsid w:val="008C248F"/>
    <w:rsid w:val="008C36B3"/>
    <w:rsid w:val="008C513A"/>
    <w:rsid w:val="008C6D13"/>
    <w:rsid w:val="008D08D4"/>
    <w:rsid w:val="008E5357"/>
    <w:rsid w:val="00900BD2"/>
    <w:rsid w:val="009128A3"/>
    <w:rsid w:val="009203BA"/>
    <w:rsid w:val="009217A3"/>
    <w:rsid w:val="00922C61"/>
    <w:rsid w:val="009246D3"/>
    <w:rsid w:val="00931DB9"/>
    <w:rsid w:val="00931F39"/>
    <w:rsid w:val="0094734E"/>
    <w:rsid w:val="00952DE6"/>
    <w:rsid w:val="009677B5"/>
    <w:rsid w:val="00980EFD"/>
    <w:rsid w:val="009A1A25"/>
    <w:rsid w:val="009C219B"/>
    <w:rsid w:val="009C2237"/>
    <w:rsid w:val="009C2FA9"/>
    <w:rsid w:val="009D24F1"/>
    <w:rsid w:val="009E24FD"/>
    <w:rsid w:val="009E5B23"/>
    <w:rsid w:val="009E7D07"/>
    <w:rsid w:val="00A16C28"/>
    <w:rsid w:val="00A17831"/>
    <w:rsid w:val="00A2047D"/>
    <w:rsid w:val="00A21D20"/>
    <w:rsid w:val="00A23AE3"/>
    <w:rsid w:val="00A24506"/>
    <w:rsid w:val="00A36DE8"/>
    <w:rsid w:val="00A409D3"/>
    <w:rsid w:val="00A41921"/>
    <w:rsid w:val="00A44577"/>
    <w:rsid w:val="00A45BDD"/>
    <w:rsid w:val="00A57FB7"/>
    <w:rsid w:val="00A71A2B"/>
    <w:rsid w:val="00A76142"/>
    <w:rsid w:val="00A82EE8"/>
    <w:rsid w:val="00AA2DF6"/>
    <w:rsid w:val="00AA79AF"/>
    <w:rsid w:val="00AB18B1"/>
    <w:rsid w:val="00AB1D4B"/>
    <w:rsid w:val="00AC2F68"/>
    <w:rsid w:val="00AE7A7C"/>
    <w:rsid w:val="00B17AC4"/>
    <w:rsid w:val="00B3549B"/>
    <w:rsid w:val="00B35B67"/>
    <w:rsid w:val="00B36468"/>
    <w:rsid w:val="00B4786A"/>
    <w:rsid w:val="00B74D6D"/>
    <w:rsid w:val="00B75308"/>
    <w:rsid w:val="00B77DE9"/>
    <w:rsid w:val="00B80482"/>
    <w:rsid w:val="00B8285C"/>
    <w:rsid w:val="00B91959"/>
    <w:rsid w:val="00BA7817"/>
    <w:rsid w:val="00BC4D6B"/>
    <w:rsid w:val="00BC603B"/>
    <w:rsid w:val="00BC7032"/>
    <w:rsid w:val="00BF0754"/>
    <w:rsid w:val="00BF6373"/>
    <w:rsid w:val="00C01A01"/>
    <w:rsid w:val="00C036EE"/>
    <w:rsid w:val="00C716FB"/>
    <w:rsid w:val="00C8116B"/>
    <w:rsid w:val="00C87DE6"/>
    <w:rsid w:val="00CA28EB"/>
    <w:rsid w:val="00CA46BF"/>
    <w:rsid w:val="00CB6C3C"/>
    <w:rsid w:val="00CB7063"/>
    <w:rsid w:val="00CC54F4"/>
    <w:rsid w:val="00CE0908"/>
    <w:rsid w:val="00CE2113"/>
    <w:rsid w:val="00CE337D"/>
    <w:rsid w:val="00CF5A79"/>
    <w:rsid w:val="00D07328"/>
    <w:rsid w:val="00D14EC0"/>
    <w:rsid w:val="00D21141"/>
    <w:rsid w:val="00D234E1"/>
    <w:rsid w:val="00D25DFC"/>
    <w:rsid w:val="00D51F48"/>
    <w:rsid w:val="00D541F4"/>
    <w:rsid w:val="00D702E4"/>
    <w:rsid w:val="00D70B92"/>
    <w:rsid w:val="00D76412"/>
    <w:rsid w:val="00D80897"/>
    <w:rsid w:val="00D840A7"/>
    <w:rsid w:val="00D90141"/>
    <w:rsid w:val="00D95DB6"/>
    <w:rsid w:val="00DB50DD"/>
    <w:rsid w:val="00DC0A75"/>
    <w:rsid w:val="00DC0BE8"/>
    <w:rsid w:val="00DC2F7A"/>
    <w:rsid w:val="00E14551"/>
    <w:rsid w:val="00E16C79"/>
    <w:rsid w:val="00E21507"/>
    <w:rsid w:val="00E23227"/>
    <w:rsid w:val="00E2450E"/>
    <w:rsid w:val="00E81C40"/>
    <w:rsid w:val="00E86F1F"/>
    <w:rsid w:val="00E87DAD"/>
    <w:rsid w:val="00EA0B78"/>
    <w:rsid w:val="00EB1F84"/>
    <w:rsid w:val="00EB37A0"/>
    <w:rsid w:val="00EE4730"/>
    <w:rsid w:val="00EE7408"/>
    <w:rsid w:val="00EF0640"/>
    <w:rsid w:val="00F04CFE"/>
    <w:rsid w:val="00F26617"/>
    <w:rsid w:val="00F31E67"/>
    <w:rsid w:val="00F446CE"/>
    <w:rsid w:val="00F63A79"/>
    <w:rsid w:val="00F86323"/>
    <w:rsid w:val="00FA521D"/>
    <w:rsid w:val="00FB7BAB"/>
    <w:rsid w:val="00FD1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87F5"/>
  <w15:docId w15:val="{F2A10BCC-4FF8-4AD3-8AC3-95ADCC66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08"/>
    <w:pPr>
      <w:spacing w:before="120" w:after="0" w:line="240" w:lineRule="auto"/>
    </w:pPr>
    <w:rPr>
      <w:rFonts w:ascii="Calibri" w:hAnsi="Calibri"/>
      <w:sz w:val="20"/>
      <w:szCs w:val="20"/>
      <w:lang w:eastAsia="fr-FR"/>
    </w:rPr>
  </w:style>
  <w:style w:type="paragraph" w:styleId="Titre1">
    <w:name w:val="heading 1"/>
    <w:basedOn w:val="Normal"/>
    <w:next w:val="Titre2"/>
    <w:link w:val="Titre1Car"/>
    <w:uiPriority w:val="9"/>
    <w:qFormat/>
    <w:rsid w:val="00330AD8"/>
    <w:pPr>
      <w:keepNext/>
      <w:keepLines/>
      <w:numPr>
        <w:numId w:val="6"/>
      </w:numPr>
      <w:spacing w:before="600"/>
      <w:outlineLvl w:val="0"/>
    </w:pPr>
    <w:rPr>
      <w:rFonts w:eastAsiaTheme="majorEastAsia" w:cstheme="majorBidi"/>
      <w:b/>
      <w:bCs/>
      <w:color w:val="482683"/>
      <w:sz w:val="40"/>
      <w:szCs w:val="28"/>
    </w:rPr>
  </w:style>
  <w:style w:type="paragraph" w:styleId="Titre2">
    <w:name w:val="heading 2"/>
    <w:basedOn w:val="Normal"/>
    <w:next w:val="Titre3"/>
    <w:link w:val="Titre2Car"/>
    <w:uiPriority w:val="9"/>
    <w:unhideWhenUsed/>
    <w:qFormat/>
    <w:rsid w:val="00330AD8"/>
    <w:pPr>
      <w:keepNext/>
      <w:keepLines/>
      <w:numPr>
        <w:ilvl w:val="1"/>
        <w:numId w:val="6"/>
      </w:numPr>
      <w:spacing w:before="240"/>
      <w:outlineLvl w:val="1"/>
    </w:pPr>
    <w:rPr>
      <w:rFonts w:eastAsiaTheme="majorEastAsia" w:cstheme="majorBidi"/>
      <w:b/>
      <w:bCs/>
      <w:color w:val="82368C"/>
      <w:sz w:val="32"/>
      <w:szCs w:val="32"/>
    </w:rPr>
  </w:style>
  <w:style w:type="paragraph" w:styleId="Titre3">
    <w:name w:val="heading 3"/>
    <w:basedOn w:val="Normal"/>
    <w:next w:val="Titre4"/>
    <w:link w:val="Titre3Car"/>
    <w:uiPriority w:val="9"/>
    <w:unhideWhenUsed/>
    <w:qFormat/>
    <w:rsid w:val="00330AD8"/>
    <w:pPr>
      <w:keepNext/>
      <w:keepLines/>
      <w:numPr>
        <w:ilvl w:val="2"/>
        <w:numId w:val="6"/>
      </w:numPr>
      <w:outlineLvl w:val="2"/>
    </w:pPr>
    <w:rPr>
      <w:rFonts w:eastAsiaTheme="majorEastAsia" w:cstheme="majorBidi"/>
      <w:bCs/>
      <w:color w:val="3CBCD7"/>
      <w:sz w:val="26"/>
    </w:rPr>
  </w:style>
  <w:style w:type="paragraph" w:styleId="Titre4">
    <w:name w:val="heading 4"/>
    <w:basedOn w:val="Normal"/>
    <w:next w:val="Normal"/>
    <w:link w:val="Titre4Car"/>
    <w:uiPriority w:val="9"/>
    <w:unhideWhenUsed/>
    <w:qFormat/>
    <w:rsid w:val="009E5B23"/>
    <w:pPr>
      <w:keepNext/>
      <w:keepLines/>
      <w:numPr>
        <w:ilvl w:val="3"/>
        <w:numId w:val="6"/>
      </w:numPr>
      <w:spacing w:before="60" w:after="60"/>
      <w:outlineLvl w:val="3"/>
    </w:pPr>
    <w:rPr>
      <w:rFonts w:asciiTheme="minorHAnsi" w:eastAsiaTheme="majorEastAsia" w:hAnsiTheme="minorHAnsi" w:cstheme="majorBidi"/>
      <w:b/>
      <w:bCs/>
      <w:iCs/>
      <w:color w:val="000000" w:themeColor="text1"/>
      <w:sz w:val="23"/>
      <w:szCs w:val="23"/>
    </w:rPr>
  </w:style>
  <w:style w:type="paragraph" w:styleId="Titre5">
    <w:name w:val="heading 5"/>
    <w:basedOn w:val="Normal"/>
    <w:next w:val="Normal"/>
    <w:link w:val="Titre5Car"/>
    <w:uiPriority w:val="9"/>
    <w:unhideWhenUsed/>
    <w:rsid w:val="00E86F1F"/>
    <w:pPr>
      <w:numPr>
        <w:ilvl w:val="4"/>
        <w:numId w:val="6"/>
      </w:numPr>
      <w:outlineLvl w:val="4"/>
    </w:pPr>
    <w:rPr>
      <w:b/>
      <w:color w:val="482683"/>
      <w:sz w:val="22"/>
      <w:szCs w:val="22"/>
    </w:rPr>
  </w:style>
  <w:style w:type="paragraph" w:styleId="Titre6">
    <w:name w:val="heading 6"/>
    <w:basedOn w:val="Titre5"/>
    <w:next w:val="Normal"/>
    <w:link w:val="Titre6Car"/>
    <w:uiPriority w:val="9"/>
    <w:unhideWhenUsed/>
    <w:rsid w:val="00E86F1F"/>
    <w:pPr>
      <w:numPr>
        <w:ilvl w:val="5"/>
      </w:numPr>
      <w:outlineLvl w:val="5"/>
    </w:pPr>
    <w:rPr>
      <w:color w:val="82368C"/>
      <w:sz w:val="21"/>
      <w:szCs w:val="21"/>
    </w:rPr>
  </w:style>
  <w:style w:type="paragraph" w:styleId="Titre7">
    <w:name w:val="heading 7"/>
    <w:basedOn w:val="Titre6"/>
    <w:next w:val="Normal"/>
    <w:link w:val="Titre7Car"/>
    <w:uiPriority w:val="9"/>
    <w:unhideWhenUsed/>
    <w:rsid w:val="00E86F1F"/>
    <w:pPr>
      <w:numPr>
        <w:ilvl w:val="6"/>
      </w:numPr>
      <w:outlineLvl w:val="6"/>
    </w:pPr>
    <w:rPr>
      <w:b w:val="0"/>
      <w:color w:val="3CBCD7"/>
    </w:rPr>
  </w:style>
  <w:style w:type="paragraph" w:styleId="Titre8">
    <w:name w:val="heading 8"/>
    <w:basedOn w:val="Titre7"/>
    <w:next w:val="Normal"/>
    <w:link w:val="Titre8Car"/>
    <w:uiPriority w:val="9"/>
    <w:unhideWhenUsed/>
    <w:rsid w:val="00E86F1F"/>
    <w:pPr>
      <w:numPr>
        <w:ilvl w:val="7"/>
      </w:numPr>
      <w:outlineLvl w:val="7"/>
    </w:pPr>
    <w:rPr>
      <w:color w:val="482683"/>
    </w:rPr>
  </w:style>
  <w:style w:type="paragraph" w:styleId="Titre9">
    <w:name w:val="heading 9"/>
    <w:basedOn w:val="Titre8"/>
    <w:next w:val="Normal"/>
    <w:link w:val="Titre9Car"/>
    <w:uiPriority w:val="9"/>
    <w:unhideWhenUsed/>
    <w:rsid w:val="00E86F1F"/>
    <w:pPr>
      <w:numPr>
        <w:ilvl w:val="8"/>
      </w:numPr>
      <w:outlineLvl w:val="8"/>
    </w:pPr>
    <w:rPr>
      <w:color w:val="82368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AD8"/>
    <w:rPr>
      <w:rFonts w:ascii="Calibri" w:eastAsiaTheme="majorEastAsia" w:hAnsi="Calibri" w:cstheme="majorBidi"/>
      <w:b/>
      <w:bCs/>
      <w:color w:val="482683"/>
      <w:sz w:val="40"/>
      <w:szCs w:val="28"/>
      <w:lang w:eastAsia="fr-FR"/>
    </w:rPr>
  </w:style>
  <w:style w:type="character" w:customStyle="1" w:styleId="Titre2Car">
    <w:name w:val="Titre 2 Car"/>
    <w:basedOn w:val="Policepardfaut"/>
    <w:link w:val="Titre2"/>
    <w:uiPriority w:val="9"/>
    <w:rsid w:val="00330AD8"/>
    <w:rPr>
      <w:rFonts w:ascii="Calibri" w:eastAsiaTheme="majorEastAsia" w:hAnsi="Calibri" w:cstheme="majorBidi"/>
      <w:b/>
      <w:bCs/>
      <w:color w:val="82368C"/>
      <w:sz w:val="32"/>
      <w:szCs w:val="32"/>
      <w:lang w:eastAsia="fr-FR"/>
    </w:rPr>
  </w:style>
  <w:style w:type="paragraph" w:styleId="Titre">
    <w:name w:val="Title"/>
    <w:basedOn w:val="Normal"/>
    <w:next w:val="Normal"/>
    <w:link w:val="TitreCar"/>
    <w:uiPriority w:val="10"/>
    <w:rsid w:val="001E01BD"/>
    <w:pPr>
      <w:spacing w:before="0"/>
      <w:contextualSpacing/>
    </w:pPr>
    <w:rPr>
      <w:rFonts w:asciiTheme="minorHAnsi" w:eastAsiaTheme="majorEastAsia" w:hAnsiTheme="minorHAnsi" w:cstheme="majorBidi"/>
      <w:b/>
      <w:color w:val="482683"/>
      <w:kern w:val="28"/>
      <w:sz w:val="68"/>
      <w:szCs w:val="68"/>
    </w:rPr>
  </w:style>
  <w:style w:type="character" w:customStyle="1" w:styleId="TitreCar">
    <w:name w:val="Titre Car"/>
    <w:basedOn w:val="Policepardfaut"/>
    <w:link w:val="Titre"/>
    <w:uiPriority w:val="10"/>
    <w:rsid w:val="001E01BD"/>
    <w:rPr>
      <w:rFonts w:eastAsiaTheme="majorEastAsia" w:cstheme="majorBidi"/>
      <w:b/>
      <w:color w:val="482683"/>
      <w:kern w:val="28"/>
      <w:sz w:val="68"/>
      <w:szCs w:val="68"/>
      <w:lang w:eastAsia="fr-FR"/>
    </w:rPr>
  </w:style>
  <w:style w:type="paragraph" w:styleId="Sous-titre">
    <w:name w:val="Subtitle"/>
    <w:basedOn w:val="Normal"/>
    <w:next w:val="Normal"/>
    <w:link w:val="Sous-titreCar"/>
    <w:uiPriority w:val="11"/>
    <w:rsid w:val="001E01BD"/>
    <w:pPr>
      <w:numPr>
        <w:ilvl w:val="1"/>
      </w:numPr>
      <w:spacing w:before="0"/>
    </w:pPr>
    <w:rPr>
      <w:rFonts w:eastAsiaTheme="majorEastAsia" w:cstheme="majorBidi"/>
      <w:iCs/>
      <w:color w:val="82368C"/>
      <w:sz w:val="48"/>
      <w:szCs w:val="48"/>
    </w:rPr>
  </w:style>
  <w:style w:type="character" w:customStyle="1" w:styleId="Sous-titreCar">
    <w:name w:val="Sous-titre Car"/>
    <w:basedOn w:val="Policepardfaut"/>
    <w:link w:val="Sous-titre"/>
    <w:uiPriority w:val="11"/>
    <w:rsid w:val="001E01BD"/>
    <w:rPr>
      <w:rFonts w:ascii="Calibri" w:eastAsiaTheme="majorEastAsia" w:hAnsi="Calibri" w:cstheme="majorBidi"/>
      <w:iCs/>
      <w:color w:val="82368C"/>
      <w:sz w:val="48"/>
      <w:szCs w:val="48"/>
      <w:lang w:eastAsia="fr-FR"/>
    </w:rPr>
  </w:style>
  <w:style w:type="character" w:styleId="Accentuationlgre">
    <w:name w:val="Subtle Emphasis"/>
    <w:basedOn w:val="Policepardfaut"/>
    <w:uiPriority w:val="19"/>
    <w:rsid w:val="00215976"/>
    <w:rPr>
      <w:rFonts w:ascii="Calibri" w:hAnsi="Calibri"/>
      <w:i w:val="0"/>
      <w:iCs/>
      <w:color w:val="EF7837"/>
      <w:sz w:val="28"/>
    </w:rPr>
  </w:style>
  <w:style w:type="character" w:styleId="Accentuationintense">
    <w:name w:val="Intense Emphasis"/>
    <w:basedOn w:val="Policepardfaut"/>
    <w:uiPriority w:val="21"/>
    <w:rsid w:val="00215976"/>
    <w:rPr>
      <w:rFonts w:ascii="Calibri" w:hAnsi="Calibri"/>
      <w:b/>
      <w:bCs/>
      <w:i w:val="0"/>
      <w:iCs/>
      <w:color w:val="EF7837"/>
      <w:sz w:val="28"/>
    </w:rPr>
  </w:style>
  <w:style w:type="character" w:styleId="Accentuation">
    <w:name w:val="Emphasis"/>
    <w:basedOn w:val="Policepardfaut"/>
    <w:uiPriority w:val="20"/>
    <w:rsid w:val="00215976"/>
    <w:rPr>
      <w:rFonts w:ascii="Calibri" w:hAnsi="Calibri"/>
      <w:i/>
      <w:iCs/>
    </w:rPr>
  </w:style>
  <w:style w:type="character" w:styleId="lev">
    <w:name w:val="Strong"/>
    <w:basedOn w:val="Policepardfaut"/>
    <w:uiPriority w:val="22"/>
    <w:rsid w:val="00215976"/>
    <w:rPr>
      <w:rFonts w:ascii="Calibri" w:hAnsi="Calibri"/>
      <w:b/>
      <w:bCs/>
    </w:rPr>
  </w:style>
  <w:style w:type="paragraph" w:styleId="Citation">
    <w:name w:val="Quote"/>
    <w:basedOn w:val="Citationintense"/>
    <w:next w:val="Normal"/>
    <w:link w:val="CitationCar"/>
    <w:uiPriority w:val="29"/>
    <w:qFormat/>
    <w:rsid w:val="009E24FD"/>
    <w:pPr>
      <w:spacing w:after="240"/>
    </w:pPr>
    <w:rPr>
      <w:b w:val="0"/>
    </w:rPr>
  </w:style>
  <w:style w:type="character" w:customStyle="1" w:styleId="CitationCar">
    <w:name w:val="Citation Car"/>
    <w:basedOn w:val="Policepardfaut"/>
    <w:link w:val="Citation"/>
    <w:uiPriority w:val="29"/>
    <w:rsid w:val="009E24FD"/>
    <w:rPr>
      <w:rFonts w:ascii="Calibri" w:hAnsi="Calibri"/>
      <w:bCs/>
      <w:i/>
      <w:iCs/>
      <w:color w:val="82368C"/>
      <w:szCs w:val="20"/>
      <w:lang w:eastAsia="fr-FR"/>
    </w:rPr>
  </w:style>
  <w:style w:type="paragraph" w:styleId="Citationintense">
    <w:name w:val="Intense Quote"/>
    <w:basedOn w:val="Normal"/>
    <w:next w:val="Normal"/>
    <w:link w:val="CitationintenseCar"/>
    <w:uiPriority w:val="30"/>
    <w:qFormat/>
    <w:rsid w:val="00777D11"/>
    <w:pPr>
      <w:pBdr>
        <w:top w:val="single" w:sz="4" w:space="8" w:color="82368C"/>
      </w:pBdr>
      <w:spacing w:before="360" w:after="400"/>
      <w:ind w:left="936"/>
    </w:pPr>
    <w:rPr>
      <w:b/>
      <w:bCs/>
      <w:i/>
      <w:iCs/>
      <w:color w:val="82368C"/>
      <w:sz w:val="22"/>
    </w:rPr>
  </w:style>
  <w:style w:type="character" w:customStyle="1" w:styleId="CitationintenseCar">
    <w:name w:val="Citation intense Car"/>
    <w:basedOn w:val="Policepardfaut"/>
    <w:link w:val="Citationintense"/>
    <w:uiPriority w:val="30"/>
    <w:rsid w:val="00777D11"/>
    <w:rPr>
      <w:rFonts w:ascii="Calibri" w:hAnsi="Calibri"/>
      <w:b/>
      <w:bCs/>
      <w:i/>
      <w:iCs/>
      <w:color w:val="82368C"/>
      <w:szCs w:val="20"/>
      <w:lang w:eastAsia="fr-FR"/>
    </w:rPr>
  </w:style>
  <w:style w:type="character" w:styleId="Rfrencelgre">
    <w:name w:val="Subtle Reference"/>
    <w:basedOn w:val="Policepardfaut"/>
    <w:uiPriority w:val="31"/>
    <w:rsid w:val="00215976"/>
    <w:rPr>
      <w:rFonts w:ascii="Calibri" w:hAnsi="Calibri"/>
      <w:smallCaps/>
      <w:color w:val="3CBCD7"/>
      <w:u w:val="single"/>
    </w:rPr>
  </w:style>
  <w:style w:type="character" w:styleId="Rfrenceintense">
    <w:name w:val="Intense Reference"/>
    <w:basedOn w:val="Policepardfaut"/>
    <w:uiPriority w:val="32"/>
    <w:rsid w:val="00215976"/>
    <w:rPr>
      <w:rFonts w:ascii="Calibri" w:hAnsi="Calibri"/>
      <w:b/>
      <w:bCs/>
      <w:smallCaps/>
      <w:color w:val="3CBCD7"/>
      <w:spacing w:val="5"/>
      <w:u w:val="single"/>
    </w:rPr>
  </w:style>
  <w:style w:type="character" w:styleId="Titredulivre">
    <w:name w:val="Book Title"/>
    <w:basedOn w:val="Policepardfaut"/>
    <w:uiPriority w:val="33"/>
    <w:rsid w:val="003763E8"/>
    <w:rPr>
      <w:rFonts w:ascii="Calibri" w:hAnsi="Calibri"/>
      <w:b/>
      <w:bCs/>
      <w:smallCaps/>
      <w:spacing w:val="5"/>
    </w:rPr>
  </w:style>
  <w:style w:type="paragraph" w:styleId="Paragraphedeliste">
    <w:name w:val="List Paragraph"/>
    <w:basedOn w:val="Normal"/>
    <w:uiPriority w:val="34"/>
    <w:qFormat/>
    <w:rsid w:val="00330AD8"/>
    <w:pPr>
      <w:numPr>
        <w:numId w:val="4"/>
      </w:numPr>
      <w:spacing w:before="40"/>
      <w:ind w:left="142" w:hanging="142"/>
    </w:pPr>
  </w:style>
  <w:style w:type="table" w:styleId="Grilledutableau">
    <w:name w:val="Table Grid"/>
    <w:basedOn w:val="TableauNormal"/>
    <w:uiPriority w:val="59"/>
    <w:rsid w:val="001F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1F3D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F3D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1F3D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BC603B"/>
    <w:rPr>
      <w:rFonts w:ascii="Tahoma" w:hAnsi="Tahoma" w:cs="Tahoma"/>
      <w:sz w:val="16"/>
      <w:szCs w:val="16"/>
    </w:rPr>
  </w:style>
  <w:style w:type="character" w:customStyle="1" w:styleId="TextedebullesCar">
    <w:name w:val="Texte de bulles Car"/>
    <w:basedOn w:val="Policepardfaut"/>
    <w:link w:val="Textedebulles"/>
    <w:uiPriority w:val="99"/>
    <w:semiHidden/>
    <w:rsid w:val="00BC603B"/>
    <w:rPr>
      <w:rFonts w:ascii="Tahoma" w:hAnsi="Tahoma" w:cs="Tahoma"/>
      <w:sz w:val="16"/>
      <w:szCs w:val="16"/>
      <w:lang w:eastAsia="fr-FR"/>
    </w:rPr>
  </w:style>
  <w:style w:type="table" w:styleId="Listeclaire-Accent4">
    <w:name w:val="Light List Accent 4"/>
    <w:basedOn w:val="TableauNormal"/>
    <w:uiPriority w:val="61"/>
    <w:rsid w:val="001F3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re3Car">
    <w:name w:val="Titre 3 Car"/>
    <w:basedOn w:val="Policepardfaut"/>
    <w:link w:val="Titre3"/>
    <w:uiPriority w:val="9"/>
    <w:rsid w:val="00330AD8"/>
    <w:rPr>
      <w:rFonts w:ascii="Calibri" w:eastAsiaTheme="majorEastAsia" w:hAnsi="Calibri" w:cstheme="majorBidi"/>
      <w:bCs/>
      <w:color w:val="3CBCD7"/>
      <w:sz w:val="26"/>
      <w:szCs w:val="20"/>
      <w:lang w:eastAsia="fr-FR"/>
    </w:rPr>
  </w:style>
  <w:style w:type="character" w:customStyle="1" w:styleId="Titre4Car">
    <w:name w:val="Titre 4 Car"/>
    <w:basedOn w:val="Policepardfaut"/>
    <w:link w:val="Titre4"/>
    <w:uiPriority w:val="9"/>
    <w:rsid w:val="009E5B23"/>
    <w:rPr>
      <w:rFonts w:eastAsiaTheme="majorEastAsia" w:cstheme="majorBidi"/>
      <w:b/>
      <w:bCs/>
      <w:iCs/>
      <w:color w:val="000000" w:themeColor="text1"/>
      <w:sz w:val="23"/>
      <w:szCs w:val="23"/>
      <w:lang w:eastAsia="fr-FR"/>
    </w:rPr>
  </w:style>
  <w:style w:type="character" w:customStyle="1" w:styleId="Titre5Car">
    <w:name w:val="Titre 5 Car"/>
    <w:basedOn w:val="Policepardfaut"/>
    <w:link w:val="Titre5"/>
    <w:uiPriority w:val="9"/>
    <w:rsid w:val="00E86F1F"/>
    <w:rPr>
      <w:rFonts w:ascii="Calibri" w:hAnsi="Calibri"/>
      <w:b/>
      <w:color w:val="482683"/>
      <w:lang w:eastAsia="fr-FR"/>
    </w:rPr>
  </w:style>
  <w:style w:type="character" w:customStyle="1" w:styleId="Titre6Car">
    <w:name w:val="Titre 6 Car"/>
    <w:basedOn w:val="Policepardfaut"/>
    <w:link w:val="Titre6"/>
    <w:uiPriority w:val="9"/>
    <w:rsid w:val="00E86F1F"/>
    <w:rPr>
      <w:rFonts w:ascii="Calibri" w:hAnsi="Calibri"/>
      <w:b/>
      <w:color w:val="82368C"/>
      <w:sz w:val="21"/>
      <w:szCs w:val="21"/>
      <w:lang w:eastAsia="fr-FR"/>
    </w:rPr>
  </w:style>
  <w:style w:type="character" w:customStyle="1" w:styleId="Titre7Car">
    <w:name w:val="Titre 7 Car"/>
    <w:basedOn w:val="Policepardfaut"/>
    <w:link w:val="Titre7"/>
    <w:uiPriority w:val="9"/>
    <w:rsid w:val="00E86F1F"/>
    <w:rPr>
      <w:rFonts w:ascii="Calibri" w:hAnsi="Calibri"/>
      <w:color w:val="3CBCD7"/>
      <w:sz w:val="21"/>
      <w:szCs w:val="21"/>
      <w:lang w:eastAsia="fr-FR"/>
    </w:rPr>
  </w:style>
  <w:style w:type="character" w:customStyle="1" w:styleId="Titre8Car">
    <w:name w:val="Titre 8 Car"/>
    <w:basedOn w:val="Policepardfaut"/>
    <w:link w:val="Titre8"/>
    <w:uiPriority w:val="9"/>
    <w:rsid w:val="00E86F1F"/>
    <w:rPr>
      <w:rFonts w:ascii="Calibri" w:hAnsi="Calibri"/>
      <w:color w:val="482683"/>
      <w:sz w:val="21"/>
      <w:szCs w:val="21"/>
      <w:lang w:eastAsia="fr-FR"/>
    </w:rPr>
  </w:style>
  <w:style w:type="character" w:customStyle="1" w:styleId="Titre9Car">
    <w:name w:val="Titre 9 Car"/>
    <w:basedOn w:val="Policepardfaut"/>
    <w:link w:val="Titre9"/>
    <w:uiPriority w:val="9"/>
    <w:rsid w:val="00E86F1F"/>
    <w:rPr>
      <w:rFonts w:ascii="Calibri" w:hAnsi="Calibri"/>
      <w:color w:val="82368C"/>
      <w:sz w:val="21"/>
      <w:szCs w:val="21"/>
      <w:lang w:eastAsia="fr-FR"/>
    </w:rPr>
  </w:style>
  <w:style w:type="paragraph" w:customStyle="1" w:styleId="EncadrTexte">
    <w:name w:val="Encadré_Texte"/>
    <w:basedOn w:val="Normal"/>
    <w:link w:val="EncadrTexteCar"/>
    <w:qFormat/>
    <w:rsid w:val="00C8116B"/>
    <w:pPr>
      <w:pBdr>
        <w:top w:val="single" w:sz="48" w:space="1" w:color="482683"/>
        <w:left w:val="single" w:sz="48" w:space="4" w:color="482683"/>
        <w:bottom w:val="single" w:sz="48" w:space="1" w:color="482683"/>
        <w:right w:val="single" w:sz="48" w:space="4" w:color="482683"/>
      </w:pBdr>
      <w:shd w:val="solid" w:color="482683" w:fill="482683"/>
    </w:pPr>
  </w:style>
  <w:style w:type="paragraph" w:styleId="TM2">
    <w:name w:val="toc 2"/>
    <w:basedOn w:val="Normal"/>
    <w:next w:val="Normal"/>
    <w:autoRedefine/>
    <w:uiPriority w:val="39"/>
    <w:unhideWhenUsed/>
    <w:rsid w:val="00820265"/>
    <w:pPr>
      <w:tabs>
        <w:tab w:val="right" w:leader="dot" w:pos="8495"/>
      </w:tabs>
      <w:spacing w:after="100"/>
      <w:ind w:left="200"/>
    </w:pPr>
    <w:rPr>
      <w:b/>
      <w:noProof/>
      <w:color w:val="82368C"/>
      <w:sz w:val="24"/>
    </w:rPr>
  </w:style>
  <w:style w:type="character" w:customStyle="1" w:styleId="EncadrTexteCar">
    <w:name w:val="Encadré_Texte Car"/>
    <w:basedOn w:val="Policepardfaut"/>
    <w:link w:val="EncadrTexte"/>
    <w:rsid w:val="00C8116B"/>
    <w:rPr>
      <w:rFonts w:ascii="Calibri" w:hAnsi="Calibri"/>
      <w:sz w:val="20"/>
      <w:szCs w:val="20"/>
      <w:shd w:val="solid" w:color="482683" w:fill="482683"/>
      <w:lang w:eastAsia="fr-FR"/>
    </w:rPr>
  </w:style>
  <w:style w:type="paragraph" w:styleId="Notedebasdepage">
    <w:name w:val="footnote text"/>
    <w:basedOn w:val="Normal"/>
    <w:link w:val="NotedebasdepageCar"/>
    <w:uiPriority w:val="99"/>
    <w:unhideWhenUsed/>
    <w:rsid w:val="009203BA"/>
    <w:rPr>
      <w:rFonts w:asciiTheme="minorHAnsi" w:hAnsiTheme="minorHAnsi"/>
      <w:i/>
      <w:sz w:val="14"/>
      <w:szCs w:val="14"/>
    </w:rPr>
  </w:style>
  <w:style w:type="character" w:customStyle="1" w:styleId="NotedebasdepageCar">
    <w:name w:val="Note de bas de page Car"/>
    <w:basedOn w:val="Policepardfaut"/>
    <w:link w:val="Notedebasdepage"/>
    <w:uiPriority w:val="99"/>
    <w:rsid w:val="009203BA"/>
    <w:rPr>
      <w:i/>
      <w:sz w:val="14"/>
      <w:szCs w:val="14"/>
      <w:lang w:val="en-US" w:eastAsia="fr-FR"/>
    </w:rPr>
  </w:style>
  <w:style w:type="table" w:styleId="Tramemoyenne2-Accent5">
    <w:name w:val="Medium Shading 2 Accent 5"/>
    <w:basedOn w:val="TableauNormal"/>
    <w:uiPriority w:val="64"/>
    <w:rsid w:val="000C796A"/>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M1">
    <w:name w:val="toc 1"/>
    <w:basedOn w:val="Normal"/>
    <w:next w:val="Normal"/>
    <w:autoRedefine/>
    <w:uiPriority w:val="39"/>
    <w:unhideWhenUsed/>
    <w:rsid w:val="00820265"/>
    <w:pPr>
      <w:tabs>
        <w:tab w:val="right" w:leader="dot" w:pos="8495"/>
      </w:tabs>
      <w:spacing w:before="300" w:after="100"/>
    </w:pPr>
    <w:rPr>
      <w:b/>
      <w:noProof/>
      <w:color w:val="482683"/>
      <w:sz w:val="26"/>
      <w:szCs w:val="24"/>
    </w:rPr>
  </w:style>
  <w:style w:type="paragraph" w:styleId="TM3">
    <w:name w:val="toc 3"/>
    <w:basedOn w:val="Normal"/>
    <w:next w:val="Normal"/>
    <w:autoRedefine/>
    <w:uiPriority w:val="39"/>
    <w:unhideWhenUsed/>
    <w:rsid w:val="00467202"/>
    <w:pPr>
      <w:spacing w:after="100"/>
      <w:ind w:left="400"/>
    </w:pPr>
    <w:rPr>
      <w:color w:val="3CBCD7"/>
    </w:rPr>
  </w:style>
  <w:style w:type="table" w:styleId="Listeclaire">
    <w:name w:val="Light List"/>
    <w:basedOn w:val="TableauNormal"/>
    <w:uiPriority w:val="61"/>
    <w:rsid w:val="008C36B3"/>
    <w:pPr>
      <w:spacing w:after="0" w:line="240" w:lineRule="auto"/>
    </w:pPr>
    <w:rPr>
      <w:rFonts w:eastAsiaTheme="minorEastAsia"/>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Accent4">
    <w:name w:val="Medium Shading 1 Accent 4"/>
    <w:basedOn w:val="TableauNormal"/>
    <w:uiPriority w:val="63"/>
    <w:rsid w:val="00FA52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Sansinterligne">
    <w:name w:val="No Spacing"/>
    <w:uiPriority w:val="1"/>
    <w:rsid w:val="00127C7D"/>
    <w:pPr>
      <w:spacing w:after="0" w:line="240" w:lineRule="auto"/>
    </w:pPr>
    <w:rPr>
      <w:rFonts w:ascii="Calibri" w:hAnsi="Calibri"/>
      <w:sz w:val="20"/>
      <w:szCs w:val="20"/>
      <w:lang w:val="en-US" w:eastAsia="fr-FR"/>
    </w:rPr>
  </w:style>
  <w:style w:type="paragraph" w:customStyle="1" w:styleId="EncadrTitre">
    <w:name w:val="Encadré_Titre"/>
    <w:basedOn w:val="EncadrTexte"/>
    <w:next w:val="EncadrTexte"/>
    <w:qFormat/>
    <w:rsid w:val="005B0FA6"/>
    <w:pPr>
      <w:spacing w:before="300"/>
    </w:pPr>
    <w:rPr>
      <w:b/>
      <w:sz w:val="26"/>
      <w:szCs w:val="26"/>
    </w:rPr>
  </w:style>
  <w:style w:type="paragraph" w:styleId="TM4">
    <w:name w:val="toc 4"/>
    <w:basedOn w:val="Normal"/>
    <w:next w:val="Normal"/>
    <w:autoRedefine/>
    <w:uiPriority w:val="39"/>
    <w:unhideWhenUsed/>
    <w:rsid w:val="00CC54F4"/>
    <w:pPr>
      <w:spacing w:after="100"/>
      <w:ind w:left="600"/>
    </w:pPr>
    <w:rPr>
      <w:b/>
    </w:rPr>
  </w:style>
  <w:style w:type="paragraph" w:styleId="En-tte">
    <w:name w:val="header"/>
    <w:basedOn w:val="Normal"/>
    <w:link w:val="En-tteCar"/>
    <w:uiPriority w:val="99"/>
    <w:unhideWhenUsed/>
    <w:rsid w:val="00DC0A75"/>
    <w:pPr>
      <w:tabs>
        <w:tab w:val="center" w:pos="4536"/>
        <w:tab w:val="right" w:pos="9072"/>
      </w:tabs>
      <w:spacing w:before="0"/>
    </w:pPr>
  </w:style>
  <w:style w:type="character" w:customStyle="1" w:styleId="En-tteCar">
    <w:name w:val="En-tête Car"/>
    <w:basedOn w:val="Policepardfaut"/>
    <w:link w:val="En-tte"/>
    <w:uiPriority w:val="99"/>
    <w:rsid w:val="00DC0A75"/>
    <w:rPr>
      <w:rFonts w:ascii="Calibri" w:hAnsi="Calibri"/>
      <w:sz w:val="20"/>
      <w:szCs w:val="20"/>
      <w:lang w:eastAsia="fr-FR"/>
    </w:rPr>
  </w:style>
  <w:style w:type="paragraph" w:styleId="Pieddepage">
    <w:name w:val="footer"/>
    <w:basedOn w:val="Normal"/>
    <w:link w:val="PieddepageCar"/>
    <w:uiPriority w:val="99"/>
    <w:unhideWhenUsed/>
    <w:rsid w:val="00DC0A75"/>
    <w:pPr>
      <w:tabs>
        <w:tab w:val="center" w:pos="4536"/>
        <w:tab w:val="right" w:pos="9072"/>
      </w:tabs>
      <w:spacing w:before="0"/>
    </w:pPr>
  </w:style>
  <w:style w:type="character" w:customStyle="1" w:styleId="PieddepageCar">
    <w:name w:val="Pied de page Car"/>
    <w:basedOn w:val="Policepardfaut"/>
    <w:link w:val="Pieddepage"/>
    <w:uiPriority w:val="99"/>
    <w:rsid w:val="00DC0A75"/>
    <w:rPr>
      <w:rFonts w:ascii="Calibri" w:hAnsi="Calibri"/>
      <w:sz w:val="20"/>
      <w:szCs w:val="20"/>
      <w:lang w:eastAsia="fr-FR"/>
    </w:rPr>
  </w:style>
  <w:style w:type="paragraph" w:customStyle="1" w:styleId="Mentions-lgales">
    <w:name w:val="Mentions-légales"/>
    <w:rsid w:val="0034450E"/>
    <w:pPr>
      <w:spacing w:after="0" w:line="240" w:lineRule="auto"/>
    </w:pPr>
    <w:rPr>
      <w:rFonts w:ascii="Calibri" w:hAnsi="Calibri"/>
      <w:sz w:val="12"/>
      <w:szCs w:val="12"/>
      <w:lang w:eastAsia="fr-FR"/>
    </w:rPr>
  </w:style>
  <w:style w:type="paragraph" w:customStyle="1" w:styleId="Pied-de-Page">
    <w:name w:val="Pied-de-Page"/>
    <w:rsid w:val="0034450E"/>
    <w:pPr>
      <w:spacing w:after="0" w:line="240" w:lineRule="auto"/>
    </w:pPr>
    <w:rPr>
      <w:rFonts w:ascii="Calibri" w:hAnsi="Calibri"/>
      <w:color w:val="82368C"/>
      <w:sz w:val="16"/>
      <w:szCs w:val="16"/>
      <w:lang w:eastAsia="fr-FR"/>
    </w:rPr>
  </w:style>
  <w:style w:type="paragraph" w:customStyle="1" w:styleId="Sommaire">
    <w:name w:val="Sommaire"/>
    <w:rsid w:val="00980EFD"/>
    <w:rPr>
      <w:rFonts w:ascii="Calibri" w:hAnsi="Calibri"/>
      <w:b/>
      <w:color w:val="482683"/>
      <w:sz w:val="64"/>
      <w:szCs w:val="64"/>
      <w:lang w:eastAsia="fr-FR"/>
    </w:rPr>
  </w:style>
  <w:style w:type="paragraph" w:customStyle="1" w:styleId="EncadrListe">
    <w:name w:val="Encadré_Liste"/>
    <w:basedOn w:val="EncadrTexte"/>
    <w:qFormat/>
    <w:rsid w:val="00A36DE8"/>
    <w:pPr>
      <w:numPr>
        <w:numId w:val="8"/>
      </w:numPr>
      <w:spacing w:before="40"/>
      <w:ind w:left="142" w:hanging="142"/>
    </w:pPr>
  </w:style>
  <w:style w:type="character" w:customStyle="1" w:styleId="Gras">
    <w:name w:val="Gras"/>
    <w:uiPriority w:val="1"/>
    <w:qFormat/>
    <w:rsid w:val="00BA7817"/>
    <w:rPr>
      <w:b/>
    </w:rPr>
  </w:style>
  <w:style w:type="character" w:styleId="Textedelespacerserv">
    <w:name w:val="Placeholder Text"/>
    <w:basedOn w:val="Policepardfaut"/>
    <w:uiPriority w:val="99"/>
    <w:semiHidden/>
    <w:rsid w:val="00030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SSophie\Groupe%20VYV\Direction%20de%20la%20Communication%20Groupe%20-%20Documents%20de%20r&#233;f&#233;rences%20finalis&#233;s\Gabarit_Document%20Word\Gabarit%20Word_Note_simple%20Groupe%20VYV.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b"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b0f329-5dca-46dc-a3f2-b5ff76a773ab">
      <Terms xmlns="http://schemas.microsoft.com/office/infopath/2007/PartnerControls"/>
    </lcf76f155ced4ddcb4097134ff3c332f>
    <TaxCatchAll xmlns="ed666351-b3ac-41b9-82f5-110390eb73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7A1C87F3296842912D5F5321A02320" ma:contentTypeVersion="16" ma:contentTypeDescription="Crée un document." ma:contentTypeScope="" ma:versionID="ec2f1d9dabcef5c117611cac540fdde7">
  <xsd:schema xmlns:xsd="http://www.w3.org/2001/XMLSchema" xmlns:xs="http://www.w3.org/2001/XMLSchema" xmlns:p="http://schemas.microsoft.com/office/2006/metadata/properties" xmlns:ns2="9ab0f329-5dca-46dc-a3f2-b5ff76a773ab" xmlns:ns3="ed666351-b3ac-41b9-82f5-110390eb7326" targetNamespace="http://schemas.microsoft.com/office/2006/metadata/properties" ma:root="true" ma:fieldsID="4e5bd320ed9fac1fb7d97d124acd2d57" ns2:_="" ns3:_="">
    <xsd:import namespace="9ab0f329-5dca-46dc-a3f2-b5ff76a773ab"/>
    <xsd:import namespace="ed666351-b3ac-41b9-82f5-110390eb73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f329-5dca-46dc-a3f2-b5ff76a77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2725473-fbc2-4118-99e8-65b987bbe8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666351-b3ac-41b9-82f5-110390eb732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d1d4a3a-a353-4c2a-ad5d-b5d158965e72}" ma:internalName="TaxCatchAll" ma:showField="CatchAllData" ma:web="ed666351-b3ac-41b9-82f5-110390eb73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7B15-0BF8-48C1-B57D-FE92FBB46D7F}">
  <ds:schemaRefs>
    <ds:schemaRef ds:uri="http://schemas.microsoft.com/sharepoint/v3/contenttype/forms"/>
  </ds:schemaRefs>
</ds:datastoreItem>
</file>

<file path=customXml/itemProps2.xml><?xml version="1.0" encoding="utf-8"?>
<ds:datastoreItem xmlns:ds="http://schemas.openxmlformats.org/officeDocument/2006/customXml" ds:itemID="{7E9BBA6A-484B-4781-B4BF-E2973A196C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08AEC1-8D34-42F4-90B4-F52A412972A1}"/>
</file>

<file path=customXml/itemProps4.xml><?xml version="1.0" encoding="utf-8"?>
<ds:datastoreItem xmlns:ds="http://schemas.openxmlformats.org/officeDocument/2006/customXml" ds:itemID="{CC261C0D-700F-4E7B-9E46-A61F03A2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Word_Note_simple Groupe VYV.dotm</Template>
  <TotalTime>3</TotalTime>
  <Pages>2</Pages>
  <Words>794</Words>
  <Characters>4371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Gabarit Word_Groupe VYV</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Word_Groupe VYV</dc:title>
  <dc:creator>Sophjie DUMAS</dc:creator>
  <cp:lastModifiedBy>Alain</cp:lastModifiedBy>
  <cp:revision>2</cp:revision>
  <cp:lastPrinted>2017-09-27T16:29:00Z</cp:lastPrinted>
  <dcterms:created xsi:type="dcterms:W3CDTF">2023-05-29T13:27:00Z</dcterms:created>
  <dcterms:modified xsi:type="dcterms:W3CDTF">2023-05-29T13:27:00Z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0x0101007D7A1C87F3296842912D5F5321A02320</vt:lpwstr>
  </property>
  <property fmtid="{D5CDD505-2E9C-101B-9397-08002B2CF9AE}" pid="3" name="Order">
    <vt:r8>21600</vt:r8>
  </property>
  <property fmtid="{D5CDD505-2E9C-101B-9397-08002B2CF9AE}" pid="4" name="_dlc_DocIdItemGuid">
    <vt:lpwstr>55cc7d9f-a97d-5e53-8c63-8da81ccbfab1</vt:lpwstr>
  </property>
</Properties>
</file>