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A9E" w14:textId="77777777" w:rsidR="00786FC0" w:rsidRDefault="00786FC0" w:rsidP="00B77DE9">
      <w:pPr>
        <w:pStyle w:val="Sous-titre"/>
        <w:rPr>
          <w:rFonts w:asciiTheme="minorHAnsi" w:hAnsiTheme="minorHAnsi"/>
          <w:b/>
          <w:bCs/>
          <w:iCs w:val="0"/>
          <w:color w:val="482683"/>
          <w:kern w:val="28"/>
          <w:sz w:val="68"/>
          <w:szCs w:val="68"/>
        </w:rPr>
      </w:pPr>
      <w:bookmarkStart w:id="0" w:name="_Toc496275693"/>
      <w:bookmarkStart w:id="1" w:name="_Toc496536373"/>
      <w:r>
        <w:rPr>
          <w:rFonts w:asciiTheme="minorHAnsi" w:hAnsiTheme="minorHAnsi"/>
          <w:b/>
          <w:bCs/>
          <w:iCs w:val="0"/>
          <w:color w:val="482683"/>
          <w:kern w:val="28"/>
          <w:sz w:val="68"/>
          <w:szCs w:val="68"/>
        </w:rPr>
        <w:t>Coordination nationale des ambulanciers</w:t>
      </w:r>
    </w:p>
    <w:p w14:paraId="1F964512" w14:textId="77777777" w:rsidR="006121B8" w:rsidRDefault="006121B8" w:rsidP="00B77DE9">
      <w:pPr>
        <w:pStyle w:val="Sous-titre"/>
        <w:rPr>
          <w:b/>
          <w:bCs/>
        </w:rPr>
      </w:pPr>
      <w:r w:rsidRPr="006121B8">
        <w:rPr>
          <w:b/>
          <w:bCs/>
        </w:rPr>
        <w:t>France-Ukraine</w:t>
      </w:r>
    </w:p>
    <w:p w14:paraId="26B573C4" w14:textId="30D6AF85" w:rsidR="00B17AC4" w:rsidRDefault="006121B8" w:rsidP="00B77DE9">
      <w:pPr>
        <w:pStyle w:val="Sous-titre"/>
        <w:rPr>
          <w:rFonts w:asciiTheme="minorHAnsi" w:hAnsiTheme="minorHAnsi"/>
          <w:b/>
          <w:iCs w:val="0"/>
          <w:color w:val="482683"/>
          <w:kern w:val="28"/>
          <w:sz w:val="68"/>
          <w:szCs w:val="68"/>
        </w:rPr>
      </w:pPr>
      <w:r w:rsidRPr="006121B8">
        <w:rPr>
          <w:b/>
          <w:bCs/>
        </w:rPr>
        <w:t>Harmonie Ambulance - Groupe VYV</w:t>
      </w:r>
      <w:bookmarkStart w:id="2" w:name="_Hlk135503762"/>
      <w:r w:rsidRPr="002B17FD">
        <w:rPr>
          <w:rFonts w:asciiTheme="minorHAnsi" w:hAnsiTheme="minorHAnsi"/>
          <w:b/>
          <w:bCs/>
          <w:iCs w:val="0"/>
          <w:color w:val="482683"/>
          <w:kern w:val="28"/>
          <w:sz w:val="68"/>
          <w:szCs w:val="68"/>
        </w:rPr>
        <w:t xml:space="preserve"> </w:t>
      </w:r>
      <w:bookmarkEnd w:id="2"/>
      <w:r w:rsidRPr="00786FC0">
        <w:rPr>
          <w:rFonts w:asciiTheme="minorHAnsi" w:hAnsiTheme="minorHAnsi"/>
          <w:b/>
          <w:iCs w:val="0"/>
          <w:color w:val="482683"/>
          <w:kern w:val="28"/>
          <w:sz w:val="20"/>
          <w:szCs w:val="20"/>
        </w:rPr>
        <w:t>(5 min 03)</w:t>
      </w:r>
    </w:p>
    <w:p w14:paraId="371858C2" w14:textId="72492A5A" w:rsidR="006121B8" w:rsidRPr="00522438" w:rsidRDefault="006121B8" w:rsidP="006121B8">
      <w:pPr>
        <w:rPr>
          <w:b/>
          <w:bCs/>
        </w:rPr>
      </w:pPr>
      <w:r w:rsidRPr="00522438">
        <w:rPr>
          <w:b/>
          <w:bCs/>
        </w:rPr>
        <w:t xml:space="preserve">[Arrivée des ambulances </w:t>
      </w:r>
      <w:r w:rsidR="003A3B5D">
        <w:rPr>
          <w:b/>
          <w:bCs/>
        </w:rPr>
        <w:t>à la frontière ukrainienne</w:t>
      </w:r>
      <w:r w:rsidR="00522438">
        <w:rPr>
          <w:b/>
          <w:bCs/>
        </w:rPr>
        <w:t>]</w:t>
      </w:r>
    </w:p>
    <w:p w14:paraId="0738B853" w14:textId="4985DCD9" w:rsidR="00AD788C" w:rsidRPr="00AD788C" w:rsidRDefault="00AD788C" w:rsidP="006121B8">
      <w:pPr>
        <w:pStyle w:val="Titre1"/>
      </w:pPr>
      <w:bookmarkStart w:id="3" w:name="_Hlk135844735"/>
      <w:r>
        <w:t>Une initiative spontanée et naturelle</w:t>
      </w:r>
    </w:p>
    <w:p w14:paraId="6375B7DE" w14:textId="51997560" w:rsidR="006121B8" w:rsidRDefault="006121B8" w:rsidP="006121B8">
      <w:r w:rsidRPr="006121B8">
        <w:rPr>
          <w:b/>
          <w:bCs/>
        </w:rPr>
        <w:t>Jean-Charles Suire-Duron</w:t>
      </w:r>
      <w:bookmarkEnd w:id="3"/>
      <w:r w:rsidRPr="006121B8">
        <w:rPr>
          <w:b/>
          <w:bCs/>
        </w:rPr>
        <w:t>, directeur général Harmonie Ambulance </w:t>
      </w:r>
      <w:r w:rsidRPr="00C906CE">
        <w:rPr>
          <w:b/>
          <w:bCs/>
        </w:rPr>
        <w:t>:</w:t>
      </w:r>
      <w:r>
        <w:t xml:space="preserve"> « Ça s’est fait totalement naturellement. Fin février j’étais un dimanche devant ma télé, je voyais la guerre qui commençai en Ukraine et j’ai dit, il faut qu’on fasse quelque chose.</w:t>
      </w:r>
      <w:r>
        <w:br/>
        <w:t>Donc ce que j’ai fait, j’ai appelé l’ambassade d’Ukraine en France, un dimanche. L’ambassade nous a mis en relation avec</w:t>
      </w:r>
      <w:r w:rsidR="005B597C">
        <w:t xml:space="preserve"> AMC, aide médicale et caritative France-Ukraine. C’est une association effectivement qui est spécialisée dans l’aide aux Ukrainiens dans tout ce qui est médical et paramédical.</w:t>
      </w:r>
    </w:p>
    <w:p w14:paraId="5F373F28" w14:textId="0585DD15" w:rsidR="005B597C" w:rsidRPr="005B597C" w:rsidRDefault="005B597C" w:rsidP="006121B8">
      <w:pPr>
        <w:rPr>
          <w:b/>
          <w:bCs/>
        </w:rPr>
      </w:pPr>
      <w:r w:rsidRPr="005B597C">
        <w:rPr>
          <w:b/>
          <w:bCs/>
        </w:rPr>
        <w:t>[Un tweet d’Harmonie Ambulance demandant des dons de matériel]</w:t>
      </w:r>
    </w:p>
    <w:p w14:paraId="1321FA3F" w14:textId="4D98CBAE" w:rsidR="00AD788C" w:rsidRDefault="00AD788C" w:rsidP="00AD788C">
      <w:pPr>
        <w:pStyle w:val="Titre3"/>
        <w:numPr>
          <w:ilvl w:val="0"/>
          <w:numId w:val="0"/>
        </w:numPr>
        <w:ind w:left="720" w:hanging="720"/>
      </w:pPr>
      <w:r>
        <w:rPr>
          <w:b/>
          <w:color w:val="82368C"/>
          <w:sz w:val="32"/>
          <w:szCs w:val="32"/>
        </w:rPr>
        <w:t>1.1</w:t>
      </w:r>
      <w:r>
        <w:rPr>
          <w:b/>
          <w:color w:val="82368C"/>
          <w:sz w:val="32"/>
          <w:szCs w:val="32"/>
        </w:rPr>
        <w:tab/>
        <w:t>L’appel aux volontaires</w:t>
      </w:r>
      <w:r w:rsidRPr="00B75308">
        <w:rPr>
          <w:b/>
          <w:color w:val="82368C"/>
          <w:sz w:val="32"/>
          <w:szCs w:val="32"/>
        </w:rPr>
        <w:t xml:space="preserve"> </w:t>
      </w:r>
    </w:p>
    <w:p w14:paraId="7B7F33A2" w14:textId="66A2EB19" w:rsidR="005B597C" w:rsidRDefault="005B597C" w:rsidP="006121B8">
      <w:r>
        <w:t>Donc le lundi 28 février, on fait en interne, Harmonie Ambulance, on fait une communication sur le besoin des Ukrainiens en matériel médical et en véhicules sanitaires. Donc on post ça sur tous les réseaux et là j’ai eu une avalanche d’ambulanciers de toute la France qui m’ont appelé</w:t>
      </w:r>
    </w:p>
    <w:p w14:paraId="4080107F" w14:textId="03F980A1" w:rsidR="005B597C" w:rsidRPr="00522438" w:rsidRDefault="005B597C" w:rsidP="006121B8">
      <w:pPr>
        <w:rPr>
          <w:b/>
          <w:bCs/>
        </w:rPr>
      </w:pPr>
      <w:r w:rsidRPr="00522438">
        <w:rPr>
          <w:b/>
          <w:bCs/>
        </w:rPr>
        <w:t>[Les ambulanciers volontaires devant leurs véhicules]</w:t>
      </w:r>
    </w:p>
    <w:p w14:paraId="15C85C82" w14:textId="6BF70A6E" w:rsidR="005B597C" w:rsidRDefault="00C906CE" w:rsidP="006121B8">
      <w:r>
        <w:t>e</w:t>
      </w:r>
      <w:r w:rsidR="00522438">
        <w:t>t qui me disent</w:t>
      </w:r>
      <w:r>
        <w:t>,</w:t>
      </w:r>
      <w:r w:rsidR="00522438">
        <w:t xml:space="preserve"> e</w:t>
      </w:r>
      <w:r>
        <w:t>h</w:t>
      </w:r>
      <w:r w:rsidR="00522438">
        <w:t xml:space="preserve"> bien, écoute</w:t>
      </w:r>
      <w:r>
        <w:t>,</w:t>
      </w:r>
      <w:r w:rsidR="00522438">
        <w:t xml:space="preserve"> ton initiative, on veut s’y associer, comment est-ce qu’on fait ? Et de là, on a créé une coordination nationale des ambulanciers de France pour essayer de fédérer effectivement toutes ces bonnes volontés au niveau national dans cette coordination.</w:t>
      </w:r>
      <w:r w:rsidR="00522438">
        <w:br/>
        <w:t xml:space="preserve">Demain matin, on part à 4 h du matin en </w:t>
      </w:r>
      <w:r w:rsidR="003A3B5D">
        <w:t>direction de la frontière u</w:t>
      </w:r>
      <w:r w:rsidR="00522438">
        <w:t>krain</w:t>
      </w:r>
      <w:r w:rsidR="003A3B5D">
        <w:t>i</w:t>
      </w:r>
      <w:r w:rsidR="00522438">
        <w:t>e</w:t>
      </w:r>
      <w:r w:rsidR="003A3B5D">
        <w:t>nne via la Roumanie pour livrer toutes ces ambulances remplies de matériel médical et de premier secours aux ambulanciers et ambulancières ukrainiens.</w:t>
      </w:r>
    </w:p>
    <w:p w14:paraId="445C68E0" w14:textId="3E5E3FD5" w:rsidR="003A3B5D" w:rsidRPr="003A3B5D" w:rsidRDefault="003A3B5D" w:rsidP="006121B8">
      <w:pPr>
        <w:rPr>
          <w:b/>
          <w:bCs/>
        </w:rPr>
      </w:pPr>
      <w:r w:rsidRPr="003A3B5D">
        <w:rPr>
          <w:b/>
          <w:bCs/>
        </w:rPr>
        <w:t>[Les ambulances réunies sur un parking]</w:t>
      </w:r>
    </w:p>
    <w:p w14:paraId="6F7F1D29" w14:textId="6A3B4924" w:rsidR="00AD788C" w:rsidRDefault="00AD788C" w:rsidP="00AD788C">
      <w:pPr>
        <w:pStyle w:val="Titre3"/>
        <w:numPr>
          <w:ilvl w:val="0"/>
          <w:numId w:val="0"/>
        </w:numPr>
        <w:ind w:left="720" w:hanging="720"/>
      </w:pPr>
      <w:r>
        <w:rPr>
          <w:b/>
          <w:color w:val="82368C"/>
          <w:sz w:val="32"/>
          <w:szCs w:val="32"/>
        </w:rPr>
        <w:t>1.2</w:t>
      </w:r>
      <w:r>
        <w:rPr>
          <w:b/>
          <w:color w:val="82368C"/>
          <w:sz w:val="32"/>
          <w:szCs w:val="32"/>
        </w:rPr>
        <w:tab/>
        <w:t>L’émotion à l’arrivée</w:t>
      </w:r>
      <w:r w:rsidRPr="00B75308">
        <w:rPr>
          <w:b/>
          <w:color w:val="82368C"/>
          <w:sz w:val="32"/>
          <w:szCs w:val="32"/>
        </w:rPr>
        <w:t xml:space="preserve"> </w:t>
      </w:r>
    </w:p>
    <w:p w14:paraId="3F7EA9D4" w14:textId="79CAADEC" w:rsidR="003A3B5D" w:rsidRDefault="003A3B5D" w:rsidP="006121B8">
      <w:r>
        <w:t>L’ambition, notre ambition, c’est de réussir à donner 65 ambulances en tout.</w:t>
      </w:r>
      <w:r>
        <w:br/>
        <w:t>On a été extrêmement bien accueillis par les ambulanciers ukrainiens avec des cadeaux, un accueil magnifique.</w:t>
      </w:r>
    </w:p>
    <w:p w14:paraId="08E3597D" w14:textId="385F73C8" w:rsidR="00522438" w:rsidRPr="003A3B5D" w:rsidRDefault="003A3B5D" w:rsidP="006121B8">
      <w:pPr>
        <w:rPr>
          <w:b/>
          <w:bCs/>
        </w:rPr>
      </w:pPr>
      <w:r w:rsidRPr="003A3B5D">
        <w:rPr>
          <w:b/>
          <w:bCs/>
        </w:rPr>
        <w:t>[Une chorale ukrainienne accueille les ambulanciers.]</w:t>
      </w:r>
    </w:p>
    <w:p w14:paraId="40E98484" w14:textId="30511025" w:rsidR="003A3B5D" w:rsidRDefault="003A3B5D" w:rsidP="006121B8">
      <w:r>
        <w:t>Il y a un vrai besoin et</w:t>
      </w:r>
      <w:r w:rsidR="00C906CE">
        <w:t>,</w:t>
      </w:r>
      <w:r>
        <w:t xml:space="preserve"> pour nous, ça nous a vraiment surpris</w:t>
      </w:r>
      <w:r w:rsidR="00240237">
        <w:t xml:space="preserve">. On était assez émus par ailleurs effectivement de cet accueil. Ils nous ont tous donné un drapeau ukrainien qu’ils avaient eux-mêmes confectionné. C’était assez </w:t>
      </w:r>
      <w:r w:rsidR="00AD788C">
        <w:t>inattendu</w:t>
      </w:r>
      <w:r w:rsidR="00240237">
        <w:t>.</w:t>
      </w:r>
      <w:r w:rsidR="00240237">
        <w:br/>
        <w:t>Donc cette fois-ci, pour notre deuxième départ, on va être bien plus attentifs. On a tous prévu des petits cadeaux de nos différentes régions</w:t>
      </w:r>
      <w:r w:rsidR="00193DF1">
        <w:t xml:space="preserve"> et personnels.</w:t>
      </w:r>
      <w:r w:rsidR="00C906CE">
        <w:t> »</w:t>
      </w:r>
    </w:p>
    <w:p w14:paraId="2CB66E8C" w14:textId="4871EA98" w:rsidR="00AD788C" w:rsidRDefault="00AD788C" w:rsidP="006121B8">
      <w:pPr>
        <w:pStyle w:val="Titre1"/>
      </w:pPr>
      <w:r>
        <w:lastRenderedPageBreak/>
        <w:t>Une très large mobilisation</w:t>
      </w:r>
    </w:p>
    <w:p w14:paraId="6915849E" w14:textId="2826A37B" w:rsidR="00193DF1" w:rsidRDefault="00193DF1" w:rsidP="006121B8">
      <w:r w:rsidRPr="00193DF1">
        <w:rPr>
          <w:b/>
          <w:bCs/>
        </w:rPr>
        <w:t>[</w:t>
      </w:r>
      <w:r w:rsidR="00C906CE">
        <w:rPr>
          <w:b/>
          <w:bCs/>
        </w:rPr>
        <w:t>Le</w:t>
      </w:r>
      <w:r w:rsidRPr="00193DF1">
        <w:rPr>
          <w:b/>
          <w:bCs/>
        </w:rPr>
        <w:t xml:space="preserve"> présentateur </w:t>
      </w:r>
      <w:r w:rsidR="007C0407">
        <w:rPr>
          <w:b/>
          <w:bCs/>
        </w:rPr>
        <w:t xml:space="preserve">du 13 </w:t>
      </w:r>
      <w:r w:rsidR="00A1341C">
        <w:rPr>
          <w:b/>
          <w:bCs/>
        </w:rPr>
        <w:t>H</w:t>
      </w:r>
      <w:r w:rsidR="007C0407">
        <w:rPr>
          <w:b/>
          <w:bCs/>
        </w:rPr>
        <w:t xml:space="preserve"> de TF1</w:t>
      </w:r>
      <w:r w:rsidRPr="00193DF1">
        <w:rPr>
          <w:b/>
          <w:bCs/>
        </w:rPr>
        <w:t>]</w:t>
      </w:r>
      <w:r>
        <w:t xml:space="preserve"> : </w:t>
      </w:r>
      <w:r w:rsidR="00D1643B">
        <w:t>« </w:t>
      </w:r>
      <w:r>
        <w:t>Les personnels de santé organisent en ce moment des collectes pour envoyer du matériel et des médicaments à leurs homologues ukrainiens. Des ambulanciers aux soignants dans les Ehpad, tout le monde se mobilise</w:t>
      </w:r>
      <w:r w:rsidR="00D1643B">
        <w:t>. »</w:t>
      </w:r>
    </w:p>
    <w:p w14:paraId="66867106" w14:textId="24EC42E2" w:rsidR="00B44959" w:rsidRDefault="00193DF1" w:rsidP="006121B8">
      <w:pPr>
        <w:rPr>
          <w:b/>
          <w:bCs/>
        </w:rPr>
      </w:pPr>
      <w:r w:rsidRPr="00193DF1">
        <w:rPr>
          <w:b/>
          <w:bCs/>
        </w:rPr>
        <w:t>[De nombreux véhicules sanitaires dans un garage</w:t>
      </w:r>
      <w:r w:rsidR="00AD788C">
        <w:rPr>
          <w:b/>
          <w:bCs/>
        </w:rPr>
        <w:t xml:space="preserve"> </w:t>
      </w:r>
      <w:r w:rsidR="00C67154">
        <w:rPr>
          <w:b/>
          <w:bCs/>
        </w:rPr>
        <w:t>(reportage télévisé)</w:t>
      </w:r>
      <w:r w:rsidRPr="00193DF1">
        <w:rPr>
          <w:b/>
          <w:bCs/>
        </w:rPr>
        <w:t>]</w:t>
      </w:r>
    </w:p>
    <w:p w14:paraId="5FF0FB65" w14:textId="0E01109A" w:rsidR="00193DF1" w:rsidRPr="00B44959" w:rsidRDefault="00B44959" w:rsidP="006121B8">
      <w:pPr>
        <w:rPr>
          <w:b/>
          <w:bCs/>
        </w:rPr>
      </w:pPr>
      <w:r w:rsidRPr="006121B8">
        <w:rPr>
          <w:b/>
          <w:bCs/>
        </w:rPr>
        <w:t>Jean-Charles Suire-Duron</w:t>
      </w:r>
      <w:r>
        <w:rPr>
          <w:b/>
          <w:bCs/>
        </w:rPr>
        <w:t> :</w:t>
      </w:r>
      <w:r>
        <w:t>« </w:t>
      </w:r>
      <w:r w:rsidR="00D1643B">
        <w:t xml:space="preserve">C’est un très gros travail d’organisation. Voilà, chacun a pris part un petit peu, dans ses </w:t>
      </w:r>
      <w:r w:rsidR="00AD788C">
        <w:t>prérequis</w:t>
      </w:r>
      <w:r w:rsidR="00D1643B">
        <w:t>, dans ses fonctions. D’autres s’occupent de.la communication, etc.</w:t>
      </w:r>
    </w:p>
    <w:p w14:paraId="77F2341E" w14:textId="5EF4CA31" w:rsidR="00D1643B" w:rsidRPr="00D1643B" w:rsidRDefault="00D1643B" w:rsidP="006121B8">
      <w:pPr>
        <w:rPr>
          <w:b/>
          <w:bCs/>
        </w:rPr>
      </w:pPr>
      <w:r w:rsidRPr="00D1643B">
        <w:rPr>
          <w:b/>
          <w:bCs/>
        </w:rPr>
        <w:t>[Des ambulanciers préparent les véhicules</w:t>
      </w:r>
      <w:r w:rsidR="006E0FE9">
        <w:rPr>
          <w:b/>
          <w:bCs/>
        </w:rPr>
        <w:t xml:space="preserve"> qui vont partir</w:t>
      </w:r>
      <w:r w:rsidRPr="00D1643B">
        <w:rPr>
          <w:b/>
          <w:bCs/>
        </w:rPr>
        <w:t>.</w:t>
      </w:r>
      <w:r w:rsidR="00C67154">
        <w:rPr>
          <w:b/>
          <w:bCs/>
        </w:rPr>
        <w:t xml:space="preserve"> (reportage télévisé)</w:t>
      </w:r>
      <w:r w:rsidRPr="00D1643B">
        <w:rPr>
          <w:b/>
          <w:bCs/>
        </w:rPr>
        <w:t>]</w:t>
      </w:r>
    </w:p>
    <w:p w14:paraId="7DB79E8A" w14:textId="77777777" w:rsidR="00D1643B" w:rsidRDefault="00D1643B" w:rsidP="006121B8">
      <w:r>
        <w:t>Donc c’est vraiment des initiatives, d’ambulanciers et aujourd’hui chacun essaie de donner le meilleur de lui-même dans ce qu’il sait faire. »</w:t>
      </w:r>
    </w:p>
    <w:p w14:paraId="42515E55" w14:textId="4DB6108B" w:rsidR="00D1643B" w:rsidRDefault="00D1643B" w:rsidP="006121B8">
      <w:r w:rsidRPr="00B44959">
        <w:rPr>
          <w:b/>
          <w:bCs/>
        </w:rPr>
        <w:t xml:space="preserve">François Belouin, responsable Poitou-Charentes Harmonie Ambulance : </w:t>
      </w:r>
      <w:r>
        <w:t xml:space="preserve">« Je pars parce </w:t>
      </w:r>
      <w:r w:rsidR="007D3501">
        <w:t xml:space="preserve">que, </w:t>
      </w:r>
      <w:r>
        <w:t>quand on voit une triste cause comme ça</w:t>
      </w:r>
      <w:r w:rsidR="00B44959">
        <w:t xml:space="preserve">, </w:t>
      </w:r>
      <w:r w:rsidR="00AD788C">
        <w:t>ce n’est pas</w:t>
      </w:r>
      <w:r w:rsidR="00B44959">
        <w:t xml:space="preserve"> facile de pouvoir aider et là j’ai l’occasion d’apporter du matériel, d’apporter des ambulances, donc, de pouvoir aider ce pays qui est en guerre. »</w:t>
      </w:r>
    </w:p>
    <w:p w14:paraId="339F9A47" w14:textId="67885BDE" w:rsidR="00B44959" w:rsidRDefault="00B44959" w:rsidP="006121B8">
      <w:r>
        <w:rPr>
          <w:b/>
          <w:bCs/>
        </w:rPr>
        <w:t>[</w:t>
      </w:r>
      <w:r w:rsidRPr="006121B8">
        <w:rPr>
          <w:b/>
          <w:bCs/>
        </w:rPr>
        <w:t>Jean-Charles Suire-Duron</w:t>
      </w:r>
      <w:r>
        <w:rPr>
          <w:b/>
          <w:bCs/>
        </w:rPr>
        <w:t xml:space="preserve"> participe à la préparation des ambulances.]</w:t>
      </w:r>
    </w:p>
    <w:p w14:paraId="08638D70" w14:textId="77777777" w:rsidR="006E0FE9" w:rsidRDefault="00B44959" w:rsidP="006121B8">
      <w:r w:rsidRPr="006121B8">
        <w:rPr>
          <w:b/>
          <w:bCs/>
        </w:rPr>
        <w:t>Jean-Charles Suire-Duron</w:t>
      </w:r>
      <w:r>
        <w:rPr>
          <w:b/>
          <w:bCs/>
        </w:rPr>
        <w:t> </w:t>
      </w:r>
      <w:r w:rsidRPr="00F813A2">
        <w:rPr>
          <w:b/>
          <w:bCs/>
        </w:rPr>
        <w:t>:</w:t>
      </w:r>
      <w:r>
        <w:t xml:space="preserve"> « L’initiative d’Harmonie Ambulance, si vous voulez, on</w:t>
      </w:r>
      <w:r w:rsidR="006E0FE9">
        <w:t xml:space="preserve"> ne</w:t>
      </w:r>
      <w:r>
        <w:t xml:space="preserve"> l’a pas faite seul, bien évidemment. On a informé l’ensemble du groupe et ils nous donné carte blanche, effectivement, pour poursuivre notre action</w:t>
      </w:r>
      <w:r w:rsidR="006E0FE9">
        <w:t>.</w:t>
      </w:r>
    </w:p>
    <w:p w14:paraId="3BB9013B" w14:textId="77777777" w:rsidR="006E0FE9" w:rsidRPr="006E0FE9" w:rsidRDefault="006E0FE9" w:rsidP="006E0FE9">
      <w:pPr>
        <w:rPr>
          <w:b/>
          <w:bCs/>
        </w:rPr>
      </w:pPr>
      <w:r w:rsidRPr="006E0FE9">
        <w:rPr>
          <w:b/>
          <w:bCs/>
        </w:rPr>
        <w:t>[Préparation des véhicules]</w:t>
      </w:r>
    </w:p>
    <w:p w14:paraId="6CDFCB79" w14:textId="7710239C" w:rsidR="00822139" w:rsidRDefault="00822139" w:rsidP="00822139">
      <w:pPr>
        <w:pStyle w:val="Titre3"/>
        <w:numPr>
          <w:ilvl w:val="0"/>
          <w:numId w:val="0"/>
        </w:numPr>
        <w:ind w:left="720" w:hanging="720"/>
      </w:pPr>
      <w:r>
        <w:rPr>
          <w:b/>
          <w:color w:val="82368C"/>
          <w:sz w:val="32"/>
          <w:szCs w:val="32"/>
        </w:rPr>
        <w:t>2.1</w:t>
      </w:r>
      <w:r>
        <w:rPr>
          <w:b/>
          <w:color w:val="82368C"/>
          <w:sz w:val="32"/>
          <w:szCs w:val="32"/>
        </w:rPr>
        <w:tab/>
        <w:t>D’autres structures du groupe suivent</w:t>
      </w:r>
      <w:r w:rsidRPr="00B75308">
        <w:rPr>
          <w:b/>
          <w:color w:val="82368C"/>
          <w:sz w:val="32"/>
          <w:szCs w:val="32"/>
        </w:rPr>
        <w:t xml:space="preserve"> </w:t>
      </w:r>
    </w:p>
    <w:p w14:paraId="0C25CC5C" w14:textId="5CA58693" w:rsidR="00B44959" w:rsidRDefault="006E0FE9" w:rsidP="006121B8">
      <w:r>
        <w:t>En interne,</w:t>
      </w:r>
      <w:r w:rsidR="00B44959">
        <w:t xml:space="preserve"> ça n’a pas du tout posé de probl</w:t>
      </w:r>
      <w:r>
        <w:t>è</w:t>
      </w:r>
      <w:r w:rsidR="00B44959">
        <w:t>me</w:t>
      </w:r>
      <w:r>
        <w:t xml:space="preserve"> effectivement pour l’entreprise Harmonie Ambulance parce </w:t>
      </w:r>
      <w:r w:rsidR="00AD788C">
        <w:t>que</w:t>
      </w:r>
      <w:r>
        <w:t xml:space="preserve"> l’entreprise, aujourd’hui, est assez solide et assez bien organisée. Donc il n’y a pas de sujet au niveau interne. Après, au niveau de groupe, on a contacté d’autres directeurs généraux dans d’autres activités. Valér</w:t>
      </w:r>
      <w:r w:rsidR="00795A12">
        <w:t>ie</w:t>
      </w:r>
      <w:r>
        <w:t xml:space="preserve"> </w:t>
      </w:r>
      <w:r w:rsidR="00795A12">
        <w:t>Demarle</w:t>
      </w:r>
      <w:r>
        <w:t>, la DG des Ehpad du Pays de la Loire, la direction générale aussi</w:t>
      </w:r>
      <w:r w:rsidR="00795A12">
        <w:t xml:space="preserve"> des cliniques du groupe</w:t>
      </w:r>
      <w:r w:rsidR="007D3501">
        <w:t>,</w:t>
      </w:r>
      <w:r w:rsidR="00795A12">
        <w:t xml:space="preserve"> qui ont tout de suite relayé la mobilisation et qui ce sont eux-mêmes mobilisés.</w:t>
      </w:r>
    </w:p>
    <w:p w14:paraId="22AEE876" w14:textId="6271246A" w:rsidR="006E0FE9" w:rsidRPr="006E0FE9" w:rsidRDefault="006E0FE9" w:rsidP="006121B8">
      <w:pPr>
        <w:rPr>
          <w:b/>
          <w:bCs/>
        </w:rPr>
      </w:pPr>
      <w:r w:rsidRPr="006E0FE9">
        <w:rPr>
          <w:b/>
          <w:bCs/>
        </w:rPr>
        <w:t xml:space="preserve">[Préparation de plaquettes d’information, de colis, </w:t>
      </w:r>
      <w:r w:rsidR="00795A12">
        <w:rPr>
          <w:b/>
          <w:bCs/>
        </w:rPr>
        <w:t xml:space="preserve">des médicaments, du matériel, </w:t>
      </w:r>
      <w:r w:rsidRPr="006E0FE9">
        <w:rPr>
          <w:b/>
          <w:bCs/>
        </w:rPr>
        <w:t>dans d’autres structures</w:t>
      </w:r>
      <w:r w:rsidR="00C67154">
        <w:rPr>
          <w:b/>
          <w:bCs/>
        </w:rPr>
        <w:t xml:space="preserve"> </w:t>
      </w:r>
      <w:bookmarkStart w:id="4" w:name="_Hlk135846340"/>
      <w:r w:rsidR="00C67154">
        <w:rPr>
          <w:b/>
          <w:bCs/>
        </w:rPr>
        <w:t>(reportage télévisé)</w:t>
      </w:r>
      <w:r w:rsidRPr="006E0FE9">
        <w:rPr>
          <w:b/>
          <w:bCs/>
        </w:rPr>
        <w:t>]</w:t>
      </w:r>
      <w:bookmarkEnd w:id="4"/>
    </w:p>
    <w:p w14:paraId="3D825EBA" w14:textId="2DC2FA4F" w:rsidR="006E0FE9" w:rsidRDefault="00795A12" w:rsidP="006121B8">
      <w:r>
        <w:t>Très réactifs, ils ont pu livrer des médicaments, du matériel en tous genres. »</w:t>
      </w:r>
    </w:p>
    <w:p w14:paraId="2C0978CD" w14:textId="4BD98F85" w:rsidR="00795A12" w:rsidRDefault="00795A12" w:rsidP="006121B8">
      <w:r w:rsidRPr="00795A12">
        <w:rPr>
          <w:b/>
          <w:bCs/>
        </w:rPr>
        <w:t>Valérie Demarle, directrice générale du pôle personnes âgées pour le Groupe VYV</w:t>
      </w:r>
      <w:r w:rsidR="00F813A2">
        <w:rPr>
          <w:b/>
          <w:bCs/>
        </w:rPr>
        <w:t>3</w:t>
      </w:r>
      <w:r w:rsidRPr="00795A12">
        <w:rPr>
          <w:b/>
          <w:bCs/>
        </w:rPr>
        <w:t xml:space="preserve"> - Pays de la Loire</w:t>
      </w:r>
      <w:r w:rsidR="00C67154">
        <w:rPr>
          <w:b/>
          <w:bCs/>
        </w:rPr>
        <w:t xml:space="preserve"> (reportage télévisé)</w:t>
      </w:r>
      <w:r w:rsidRPr="00795A12">
        <w:rPr>
          <w:b/>
          <w:bCs/>
        </w:rPr>
        <w:t xml:space="preserve"> : </w:t>
      </w:r>
      <w:r>
        <w:t>« Je pensais qu’en début de semaine, on aurait au moins un camion à envoyer. Mais là, presqu’à trois, je suis fière</w:t>
      </w:r>
      <w:r w:rsidR="00F813A2">
        <w:t xml:space="preserve"> de mes équipes. »</w:t>
      </w:r>
    </w:p>
    <w:p w14:paraId="6C8D63DB" w14:textId="68B4CF08" w:rsidR="00F813A2" w:rsidRDefault="00901735" w:rsidP="006121B8">
      <w:r w:rsidRPr="006121B8">
        <w:rPr>
          <w:b/>
          <w:bCs/>
        </w:rPr>
        <w:t>Jean-Charles Suire-Duron</w:t>
      </w:r>
      <w:r>
        <w:rPr>
          <w:b/>
          <w:bCs/>
        </w:rPr>
        <w:t> </w:t>
      </w:r>
      <w:r w:rsidRPr="00F813A2">
        <w:rPr>
          <w:b/>
          <w:bCs/>
        </w:rPr>
        <w:t>:</w:t>
      </w:r>
      <w:r>
        <w:t xml:space="preserve"> </w:t>
      </w:r>
      <w:r w:rsidR="00F813A2">
        <w:t>« On peut la citer, la raison d’être de VYV3 parce que ça correspond pleinement à notre action et on est extrêm</w:t>
      </w:r>
      <w:r>
        <w:t>em</w:t>
      </w:r>
      <w:r w:rsidR="00F813A2">
        <w:t>ent engagés</w:t>
      </w:r>
    </w:p>
    <w:p w14:paraId="20FD996E" w14:textId="5D83C489" w:rsidR="00F813A2" w:rsidRPr="00F813A2" w:rsidRDefault="00F813A2" w:rsidP="006121B8">
      <w:pPr>
        <w:rPr>
          <w:b/>
          <w:bCs/>
        </w:rPr>
      </w:pPr>
      <w:r w:rsidRPr="00F813A2">
        <w:rPr>
          <w:b/>
          <w:bCs/>
        </w:rPr>
        <w:t>[</w:t>
      </w:r>
      <w:r w:rsidR="00A1341C">
        <w:rPr>
          <w:b/>
          <w:bCs/>
        </w:rPr>
        <w:t>« </w:t>
      </w:r>
      <w:r w:rsidRPr="00F813A2">
        <w:rPr>
          <w:b/>
          <w:bCs/>
        </w:rPr>
        <w:t>Se mobiliser chaque jour au cœur des territoires pour prendre soin de chacun</w:t>
      </w:r>
      <w:r w:rsidR="00A1341C">
        <w:rPr>
          <w:b/>
          <w:bCs/>
        </w:rPr>
        <w:t> »</w:t>
      </w:r>
      <w:r w:rsidR="001943D6">
        <w:rPr>
          <w:b/>
          <w:bCs/>
        </w:rPr>
        <w:t>]</w:t>
      </w:r>
    </w:p>
    <w:p w14:paraId="20F37B0D" w14:textId="5C74FE74" w:rsidR="00F813A2" w:rsidRDefault="00F813A2" w:rsidP="006121B8">
      <w:r>
        <w:t>au quotidien pour prendre soin de nos patients, bien évidemment, mais par translation on peut le faire aussi pour les personnes et puis les pays qui ont besoin de nous.</w:t>
      </w:r>
      <w:r w:rsidR="00901735">
        <w:br/>
        <w:t xml:space="preserve">Je crois qu’on a une grande chance dans le groupe, c’est qu’on a aussi Mutualistes sans </w:t>
      </w:r>
      <w:r w:rsidR="00822139">
        <w:t>Fr</w:t>
      </w:r>
      <w:r w:rsidR="00901735">
        <w:t>ontières.</w:t>
      </w:r>
    </w:p>
    <w:p w14:paraId="01AA7C13" w14:textId="17578559" w:rsidR="00822139" w:rsidRPr="00822139" w:rsidRDefault="00822139" w:rsidP="00822139">
      <w:pPr>
        <w:pStyle w:val="Titre3"/>
        <w:numPr>
          <w:ilvl w:val="0"/>
          <w:numId w:val="0"/>
        </w:numPr>
        <w:ind w:left="720" w:hanging="720"/>
      </w:pPr>
      <w:r>
        <w:rPr>
          <w:b/>
          <w:color w:val="82368C"/>
          <w:sz w:val="32"/>
          <w:szCs w:val="32"/>
        </w:rPr>
        <w:t>2.2</w:t>
      </w:r>
      <w:r>
        <w:rPr>
          <w:b/>
          <w:color w:val="82368C"/>
          <w:sz w:val="32"/>
          <w:szCs w:val="32"/>
        </w:rPr>
        <w:tab/>
        <w:t>L’expérience de Mutualistes sans Frontières</w:t>
      </w:r>
      <w:r w:rsidRPr="00B75308">
        <w:rPr>
          <w:b/>
          <w:color w:val="82368C"/>
          <w:sz w:val="32"/>
          <w:szCs w:val="32"/>
        </w:rPr>
        <w:t xml:space="preserve"> </w:t>
      </w:r>
    </w:p>
    <w:p w14:paraId="3A38A07E" w14:textId="5EAF2EFD" w:rsidR="00901735" w:rsidRPr="00901735" w:rsidRDefault="00901735" w:rsidP="006121B8">
      <w:pPr>
        <w:rPr>
          <w:b/>
          <w:bCs/>
        </w:rPr>
      </w:pPr>
      <w:r w:rsidRPr="00901735">
        <w:rPr>
          <w:b/>
          <w:bCs/>
        </w:rPr>
        <w:t xml:space="preserve">[Mutualistes sans Frontières Paca Afrique </w:t>
      </w:r>
      <w:r>
        <w:rPr>
          <w:b/>
          <w:bCs/>
        </w:rPr>
        <w:t>S</w:t>
      </w:r>
      <w:r w:rsidRPr="00901735">
        <w:rPr>
          <w:b/>
          <w:bCs/>
        </w:rPr>
        <w:t>olidarité]</w:t>
      </w:r>
    </w:p>
    <w:p w14:paraId="7274A137" w14:textId="1F231CAB" w:rsidR="00901735" w:rsidRDefault="00901735" w:rsidP="006121B8">
      <w:r>
        <w:t xml:space="preserve">Et je pense que sur ces sujets-là, il faudra qu’on se tourne bien plus naturellement et plus facilement sur Mutualistes sans </w:t>
      </w:r>
      <w:r w:rsidR="0064308A">
        <w:t>F</w:t>
      </w:r>
      <w:r>
        <w:t>rontières</w:t>
      </w:r>
    </w:p>
    <w:p w14:paraId="02A6D2D3" w14:textId="6D39F5DE" w:rsidR="00901735" w:rsidRPr="00901735" w:rsidRDefault="00901735" w:rsidP="006121B8">
      <w:pPr>
        <w:rPr>
          <w:b/>
          <w:bCs/>
        </w:rPr>
      </w:pPr>
      <w:r w:rsidRPr="00901735">
        <w:rPr>
          <w:b/>
          <w:bCs/>
        </w:rPr>
        <w:t>[</w:t>
      </w:r>
      <w:r w:rsidR="00261E04">
        <w:rPr>
          <w:b/>
          <w:bCs/>
        </w:rPr>
        <w:t xml:space="preserve">La santé. </w:t>
      </w:r>
      <w:r w:rsidRPr="00901735">
        <w:rPr>
          <w:b/>
          <w:bCs/>
        </w:rPr>
        <w:t>Consultations médicales pour enfants en Afrique</w:t>
      </w:r>
      <w:r w:rsidR="00261E04">
        <w:rPr>
          <w:b/>
          <w:bCs/>
        </w:rPr>
        <w:t xml:space="preserve"> (Mutualistes sans </w:t>
      </w:r>
      <w:r w:rsidR="00822139">
        <w:rPr>
          <w:b/>
          <w:bCs/>
        </w:rPr>
        <w:t>F</w:t>
      </w:r>
      <w:r w:rsidR="00261E04">
        <w:rPr>
          <w:b/>
          <w:bCs/>
        </w:rPr>
        <w:t>rontières)</w:t>
      </w:r>
      <w:r w:rsidRPr="00901735">
        <w:rPr>
          <w:b/>
          <w:bCs/>
        </w:rPr>
        <w:t>]</w:t>
      </w:r>
    </w:p>
    <w:p w14:paraId="7AB22E6F" w14:textId="6386F8F2" w:rsidR="00901735" w:rsidRDefault="00FE63C1" w:rsidP="006121B8">
      <w:r>
        <w:t>q</w:t>
      </w:r>
      <w:r w:rsidR="00901735">
        <w:t>ui ont l’expérience et l’expertise d’organisation de convois humanitaires, etc., que nous n’avons pas. Donc, ça, s’il y a un enseignement à tirer</w:t>
      </w:r>
      <w:r w:rsidR="006A3FDE">
        <w:t xml:space="preserve"> c’est véritablement essayer d’avoir</w:t>
      </w:r>
      <w:r w:rsidR="00261E04">
        <w:t xml:space="preserve"> un pilotage national de ce genre d’activité, de ce genre d’action.</w:t>
      </w:r>
    </w:p>
    <w:p w14:paraId="1FCA4609" w14:textId="2EE4200D" w:rsidR="00261E04" w:rsidRDefault="00261E04" w:rsidP="006121B8">
      <w:pPr>
        <w:rPr>
          <w:b/>
          <w:bCs/>
        </w:rPr>
      </w:pPr>
      <w:r w:rsidRPr="00261E04">
        <w:rPr>
          <w:b/>
          <w:bCs/>
        </w:rPr>
        <w:lastRenderedPageBreak/>
        <w:t>[L</w:t>
      </w:r>
      <w:r>
        <w:rPr>
          <w:b/>
          <w:bCs/>
        </w:rPr>
        <w:t>a l</w:t>
      </w:r>
      <w:r w:rsidRPr="00261E04">
        <w:rPr>
          <w:b/>
          <w:bCs/>
        </w:rPr>
        <w:t xml:space="preserve">ogistique (Mutualistes sans </w:t>
      </w:r>
      <w:r w:rsidR="00822139">
        <w:rPr>
          <w:b/>
          <w:bCs/>
        </w:rPr>
        <w:t>F</w:t>
      </w:r>
      <w:r w:rsidRPr="00261E04">
        <w:rPr>
          <w:b/>
          <w:bCs/>
        </w:rPr>
        <w:t>rontières)]</w:t>
      </w:r>
    </w:p>
    <w:p w14:paraId="39FB765D" w14:textId="0FE41CF3" w:rsidR="00822139" w:rsidRDefault="00822139" w:rsidP="006121B8">
      <w:pPr>
        <w:pStyle w:val="Titre1"/>
      </w:pPr>
      <w:r>
        <w:t>La promesse mutualiste transcrite au quotidien</w:t>
      </w:r>
    </w:p>
    <w:p w14:paraId="09A0C68F" w14:textId="6E2299C6" w:rsidR="00261E04" w:rsidRDefault="00261E04" w:rsidP="006121B8">
      <w:r w:rsidRPr="00261E04">
        <w:t xml:space="preserve">Mais par le biais aussi de Mutualistes sans </w:t>
      </w:r>
      <w:r w:rsidR="0064308A">
        <w:t>F</w:t>
      </w:r>
      <w:r w:rsidRPr="00261E04">
        <w:t>rontières</w:t>
      </w:r>
      <w:r>
        <w:t>, je pense</w:t>
      </w:r>
      <w:r w:rsidR="0064308A">
        <w:t>. L</w:t>
      </w:r>
      <w:r>
        <w:t>es valeurs qu’on véhicule par notre action, elles sont déjà assez présentes dans l’entreprise. On a juste transcrit</w:t>
      </w:r>
    </w:p>
    <w:p w14:paraId="1DE79A72" w14:textId="77777777" w:rsidR="00261E04" w:rsidRDefault="00261E04" w:rsidP="006121B8">
      <w:pPr>
        <w:rPr>
          <w:b/>
          <w:bCs/>
        </w:rPr>
      </w:pPr>
      <w:r w:rsidRPr="00261E04">
        <w:rPr>
          <w:b/>
          <w:bCs/>
        </w:rPr>
        <w:t>[31/03/2022 : préparation du deuxième convoi]</w:t>
      </w:r>
    </w:p>
    <w:p w14:paraId="6FEC621D" w14:textId="6E76E7BC" w:rsidR="0059466B" w:rsidRDefault="00261E04" w:rsidP="006121B8">
      <w:proofErr w:type="gramStart"/>
      <w:r w:rsidRPr="00261E04">
        <w:t>notre</w:t>
      </w:r>
      <w:proofErr w:type="gramEnd"/>
      <w:r w:rsidRPr="00261E04">
        <w:t xml:space="preserve"> promesse</w:t>
      </w:r>
      <w:r>
        <w:t xml:space="preserve"> au quotidien.</w:t>
      </w:r>
      <w:r w:rsidR="00FE63C1">
        <w:br/>
      </w:r>
    </w:p>
    <w:p w14:paraId="62A5109B" w14:textId="6517114E" w:rsidR="0059466B" w:rsidRDefault="0059466B" w:rsidP="0059466B">
      <w:pPr>
        <w:pStyle w:val="Titre3"/>
        <w:numPr>
          <w:ilvl w:val="0"/>
          <w:numId w:val="0"/>
        </w:numPr>
        <w:ind w:left="720" w:hanging="720"/>
      </w:pPr>
      <w:r>
        <w:rPr>
          <w:b/>
          <w:color w:val="82368C"/>
          <w:sz w:val="32"/>
          <w:szCs w:val="32"/>
        </w:rPr>
        <w:t>3.1</w:t>
      </w:r>
      <w:r>
        <w:rPr>
          <w:b/>
          <w:color w:val="82368C"/>
          <w:sz w:val="32"/>
          <w:szCs w:val="32"/>
        </w:rPr>
        <w:tab/>
        <w:t>Les valeurs du Groupe VYV intensément vécues par les collaborateurs</w:t>
      </w:r>
      <w:r w:rsidRPr="00B75308">
        <w:rPr>
          <w:b/>
          <w:color w:val="82368C"/>
          <w:sz w:val="32"/>
          <w:szCs w:val="32"/>
        </w:rPr>
        <w:t xml:space="preserve"> </w:t>
      </w:r>
    </w:p>
    <w:p w14:paraId="1D44B6FA" w14:textId="3D57E4AC" w:rsidR="00261E04" w:rsidRDefault="00261E04" w:rsidP="006121B8">
      <w:r>
        <w:t>Donc finalement</w:t>
      </w:r>
      <w:r w:rsidR="00FE63C1">
        <w:t xml:space="preserve"> tous les salariés de l’entreprise se retrouvent très très bien dans cette action. Il y aura un avant et un après parce que je vous promets que d’être à la frontière et voir ses Ukrainiennes, puisque ce ne sont que des femmes</w:t>
      </w:r>
      <w:r w:rsidR="0064308A">
        <w:t>,</w:t>
      </w:r>
      <w:r w:rsidR="00FE63C1">
        <w:t xml:space="preserve"> qui passent la frontière avec des enfants dans une situation de détresse totale, ça c’est marquant.</w:t>
      </w:r>
    </w:p>
    <w:p w14:paraId="32E4D482" w14:textId="13A374D0" w:rsidR="00FE63C1" w:rsidRDefault="00FE63C1" w:rsidP="006121B8">
      <w:pPr>
        <w:rPr>
          <w:b/>
          <w:bCs/>
        </w:rPr>
      </w:pPr>
      <w:r w:rsidRPr="00FE63C1">
        <w:rPr>
          <w:b/>
          <w:bCs/>
        </w:rPr>
        <w:t>[01/04/2022 : 4 heures du matin, départ du second convoi, chargement des véhicules]</w:t>
      </w:r>
    </w:p>
    <w:p w14:paraId="498AAD99" w14:textId="31A68DCB" w:rsidR="00FE63C1" w:rsidRDefault="00FE63C1" w:rsidP="006121B8">
      <w:r>
        <w:t>Mobiliser des collaborateurs dans ce type d’événement, je peux vous dire que ça prend énormément de temps. Finalement on n’a pas eu de difficultés pour mobiliser les gens</w:t>
      </w:r>
      <w:r w:rsidR="006A5AEC">
        <w:t xml:space="preserve"> parce qu’ils sont extrêmement heureux et extrêmement fiers de l’entreprise et de participer à ce type d’action. »</w:t>
      </w:r>
    </w:p>
    <w:p w14:paraId="20BB68FD" w14:textId="40FFC809" w:rsidR="00AA2DF6" w:rsidRPr="0059466B" w:rsidRDefault="006A5AEC" w:rsidP="00137FEF">
      <w:pPr>
        <w:rPr>
          <w:b/>
          <w:bCs/>
        </w:rPr>
      </w:pPr>
      <w:r w:rsidRPr="006A5AEC">
        <w:rPr>
          <w:b/>
          <w:bCs/>
        </w:rPr>
        <w:t>[Départ des ambulances dans la nuit]</w:t>
      </w:r>
      <w:bookmarkStart w:id="5" w:name="_GoBack"/>
      <w:bookmarkEnd w:id="0"/>
      <w:bookmarkEnd w:id="1"/>
      <w:bookmarkEnd w:id="5"/>
    </w:p>
    <w:sectPr w:rsidR="00AA2DF6" w:rsidRPr="0059466B"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380A" w14:textId="77777777" w:rsidR="00706C0D" w:rsidRDefault="00706C0D" w:rsidP="00330AD8">
      <w:r>
        <w:separator/>
      </w:r>
    </w:p>
  </w:endnote>
  <w:endnote w:type="continuationSeparator" w:id="0">
    <w:p w14:paraId="1D92E242" w14:textId="77777777" w:rsidR="00706C0D" w:rsidRDefault="00706C0D" w:rsidP="00330AD8">
      <w:r>
        <w:continuationSeparator/>
      </w:r>
    </w:p>
  </w:endnote>
  <w:endnote w:type="continuationNotice" w:id="1">
    <w:p w14:paraId="1371C63F" w14:textId="77777777" w:rsidR="00706C0D" w:rsidRDefault="00706C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w:t>
                          </w:r>
                          <w:proofErr w:type="spellStart"/>
                          <w:r w:rsidRPr="0034450E">
                            <w:t>969500E0I6R1LLI4UF62</w:t>
                          </w:r>
                          <w:proofErr w:type="spellEnd"/>
                          <w:r w:rsidRPr="0034450E">
                            <w:t>.</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w:t>
                    </w:r>
                    <w:proofErr w:type="spellStart"/>
                    <w:r w:rsidRPr="0034450E">
                      <w:t>969500E0I6R1LLI4UF62</w:t>
                    </w:r>
                    <w:proofErr w:type="spellEnd"/>
                    <w:r w:rsidRPr="0034450E">
                      <w:t>.</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F2DA" w14:textId="77777777" w:rsidR="00706C0D" w:rsidRDefault="00706C0D" w:rsidP="00330AD8">
      <w:r>
        <w:separator/>
      </w:r>
    </w:p>
  </w:footnote>
  <w:footnote w:type="continuationSeparator" w:id="0">
    <w:p w14:paraId="11E23443" w14:textId="77777777" w:rsidR="00706C0D" w:rsidRDefault="00706C0D" w:rsidP="00330AD8">
      <w:r>
        <w:continuationSeparator/>
      </w:r>
    </w:p>
  </w:footnote>
  <w:footnote w:type="continuationNotice" w:id="1">
    <w:p w14:paraId="2A1C995B" w14:textId="77777777" w:rsidR="00706C0D" w:rsidRDefault="00706C0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52AD2"/>
    <w:rsid w:val="00162C7F"/>
    <w:rsid w:val="001750A1"/>
    <w:rsid w:val="0017650C"/>
    <w:rsid w:val="00193DF1"/>
    <w:rsid w:val="001943D6"/>
    <w:rsid w:val="00194D68"/>
    <w:rsid w:val="001C4BA1"/>
    <w:rsid w:val="001D64D2"/>
    <w:rsid w:val="001D76FF"/>
    <w:rsid w:val="001E01BD"/>
    <w:rsid w:val="001E216E"/>
    <w:rsid w:val="001F3DED"/>
    <w:rsid w:val="001F4A81"/>
    <w:rsid w:val="00215976"/>
    <w:rsid w:val="00215AE7"/>
    <w:rsid w:val="0022172A"/>
    <w:rsid w:val="00227AE7"/>
    <w:rsid w:val="00230138"/>
    <w:rsid w:val="00237C58"/>
    <w:rsid w:val="00240237"/>
    <w:rsid w:val="002423B4"/>
    <w:rsid w:val="002436CB"/>
    <w:rsid w:val="002465E1"/>
    <w:rsid w:val="002564A4"/>
    <w:rsid w:val="00261E04"/>
    <w:rsid w:val="002818A7"/>
    <w:rsid w:val="002A4182"/>
    <w:rsid w:val="002A590C"/>
    <w:rsid w:val="002B17FD"/>
    <w:rsid w:val="002B1BCE"/>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3B5D"/>
    <w:rsid w:val="003A77D2"/>
    <w:rsid w:val="003B1771"/>
    <w:rsid w:val="003B733E"/>
    <w:rsid w:val="003E0054"/>
    <w:rsid w:val="003E0445"/>
    <w:rsid w:val="003E3407"/>
    <w:rsid w:val="003E704D"/>
    <w:rsid w:val="00427644"/>
    <w:rsid w:val="004467A0"/>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438"/>
    <w:rsid w:val="005228AF"/>
    <w:rsid w:val="00560600"/>
    <w:rsid w:val="00560C47"/>
    <w:rsid w:val="00560D43"/>
    <w:rsid w:val="00563F9E"/>
    <w:rsid w:val="005801C6"/>
    <w:rsid w:val="0058564A"/>
    <w:rsid w:val="005875D8"/>
    <w:rsid w:val="00587A7A"/>
    <w:rsid w:val="005924BE"/>
    <w:rsid w:val="0059466B"/>
    <w:rsid w:val="005B0FA6"/>
    <w:rsid w:val="005B2B66"/>
    <w:rsid w:val="005B597C"/>
    <w:rsid w:val="005C2337"/>
    <w:rsid w:val="005F11C7"/>
    <w:rsid w:val="006121B8"/>
    <w:rsid w:val="00613CD9"/>
    <w:rsid w:val="00617F06"/>
    <w:rsid w:val="006228FC"/>
    <w:rsid w:val="00625F70"/>
    <w:rsid w:val="006363D7"/>
    <w:rsid w:val="00642356"/>
    <w:rsid w:val="00642495"/>
    <w:rsid w:val="0064308A"/>
    <w:rsid w:val="006665ED"/>
    <w:rsid w:val="00681C9F"/>
    <w:rsid w:val="006A0787"/>
    <w:rsid w:val="006A3FDE"/>
    <w:rsid w:val="006A5AEC"/>
    <w:rsid w:val="006B4BBE"/>
    <w:rsid w:val="006B77FB"/>
    <w:rsid w:val="006D01D3"/>
    <w:rsid w:val="006E0FE9"/>
    <w:rsid w:val="006E466F"/>
    <w:rsid w:val="006F0126"/>
    <w:rsid w:val="00701F08"/>
    <w:rsid w:val="00706C0D"/>
    <w:rsid w:val="007123FB"/>
    <w:rsid w:val="00720EB5"/>
    <w:rsid w:val="00724FB1"/>
    <w:rsid w:val="00737E2E"/>
    <w:rsid w:val="00755476"/>
    <w:rsid w:val="0075603E"/>
    <w:rsid w:val="00762B69"/>
    <w:rsid w:val="0076383B"/>
    <w:rsid w:val="00777D11"/>
    <w:rsid w:val="00786FC0"/>
    <w:rsid w:val="007923AF"/>
    <w:rsid w:val="00795A12"/>
    <w:rsid w:val="007A419F"/>
    <w:rsid w:val="007C0407"/>
    <w:rsid w:val="007C2506"/>
    <w:rsid w:val="007D3501"/>
    <w:rsid w:val="007E47A2"/>
    <w:rsid w:val="007F4B63"/>
    <w:rsid w:val="0080509E"/>
    <w:rsid w:val="00820265"/>
    <w:rsid w:val="0082090F"/>
    <w:rsid w:val="00822139"/>
    <w:rsid w:val="0082599A"/>
    <w:rsid w:val="008371CE"/>
    <w:rsid w:val="00854837"/>
    <w:rsid w:val="00856BE2"/>
    <w:rsid w:val="00861632"/>
    <w:rsid w:val="0086703B"/>
    <w:rsid w:val="00891C6E"/>
    <w:rsid w:val="00892379"/>
    <w:rsid w:val="008A2E9D"/>
    <w:rsid w:val="008C248F"/>
    <w:rsid w:val="008C36B3"/>
    <w:rsid w:val="008C513A"/>
    <w:rsid w:val="008C6D13"/>
    <w:rsid w:val="008D08D4"/>
    <w:rsid w:val="008E5357"/>
    <w:rsid w:val="00900BD2"/>
    <w:rsid w:val="00901735"/>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341C"/>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D788C"/>
    <w:rsid w:val="00AE7A7C"/>
    <w:rsid w:val="00B17AC4"/>
    <w:rsid w:val="00B3549B"/>
    <w:rsid w:val="00B35B67"/>
    <w:rsid w:val="00B36468"/>
    <w:rsid w:val="00B44959"/>
    <w:rsid w:val="00B4786A"/>
    <w:rsid w:val="00B74D6D"/>
    <w:rsid w:val="00B75308"/>
    <w:rsid w:val="00B77DE9"/>
    <w:rsid w:val="00B80482"/>
    <w:rsid w:val="00B8285C"/>
    <w:rsid w:val="00B91959"/>
    <w:rsid w:val="00BA7817"/>
    <w:rsid w:val="00BC4D6B"/>
    <w:rsid w:val="00BC603B"/>
    <w:rsid w:val="00BC7032"/>
    <w:rsid w:val="00BF0754"/>
    <w:rsid w:val="00C01A01"/>
    <w:rsid w:val="00C036EE"/>
    <w:rsid w:val="00C67154"/>
    <w:rsid w:val="00C716FB"/>
    <w:rsid w:val="00C8116B"/>
    <w:rsid w:val="00C87DE6"/>
    <w:rsid w:val="00C906CE"/>
    <w:rsid w:val="00CA28EB"/>
    <w:rsid w:val="00CA46BF"/>
    <w:rsid w:val="00CB6C3C"/>
    <w:rsid w:val="00CB7063"/>
    <w:rsid w:val="00CC54F4"/>
    <w:rsid w:val="00CE0908"/>
    <w:rsid w:val="00CE2113"/>
    <w:rsid w:val="00CF5A79"/>
    <w:rsid w:val="00D07328"/>
    <w:rsid w:val="00D14EC0"/>
    <w:rsid w:val="00D1643B"/>
    <w:rsid w:val="00D21141"/>
    <w:rsid w:val="00D234E1"/>
    <w:rsid w:val="00D25DFC"/>
    <w:rsid w:val="00D51F48"/>
    <w:rsid w:val="00D541F4"/>
    <w:rsid w:val="00D702E4"/>
    <w:rsid w:val="00D70B92"/>
    <w:rsid w:val="00D76412"/>
    <w:rsid w:val="00D80897"/>
    <w:rsid w:val="00D840A7"/>
    <w:rsid w:val="00D90141"/>
    <w:rsid w:val="00D95DB6"/>
    <w:rsid w:val="00DB50DD"/>
    <w:rsid w:val="00DC0A75"/>
    <w:rsid w:val="00DC0BE8"/>
    <w:rsid w:val="00DC2F7A"/>
    <w:rsid w:val="00E14551"/>
    <w:rsid w:val="00E16C79"/>
    <w:rsid w:val="00E21507"/>
    <w:rsid w:val="00E23227"/>
    <w:rsid w:val="00E2450E"/>
    <w:rsid w:val="00E81C40"/>
    <w:rsid w:val="00E86F1F"/>
    <w:rsid w:val="00EB1F84"/>
    <w:rsid w:val="00EB37A0"/>
    <w:rsid w:val="00EE4730"/>
    <w:rsid w:val="00EE7408"/>
    <w:rsid w:val="00F04CFE"/>
    <w:rsid w:val="00F31E67"/>
    <w:rsid w:val="00F446CE"/>
    <w:rsid w:val="00F63A79"/>
    <w:rsid w:val="00F813A2"/>
    <w:rsid w:val="00F86323"/>
    <w:rsid w:val="00FA521D"/>
    <w:rsid w:val="00FB7BAB"/>
    <w:rsid w:val="00FD1EAA"/>
    <w:rsid w:val="00FE6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ECA2-41D6-4B35-AE61-F6107F364BC8}"/>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4.xml><?xml version="1.0" encoding="utf-8"?>
<ds:datastoreItem xmlns:ds="http://schemas.openxmlformats.org/officeDocument/2006/customXml" ds:itemID="{F87BC786-875D-4368-A71C-55BBC8F0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1</TotalTime>
  <Pages>3</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2</cp:revision>
  <cp:lastPrinted>2017-09-27T16:29:00Z</cp:lastPrinted>
  <dcterms:created xsi:type="dcterms:W3CDTF">2023-05-29T10:38:00Z</dcterms:created>
  <dcterms:modified xsi:type="dcterms:W3CDTF">2023-05-29T10:38:00Z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ies>
</file>